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052F" w14:textId="77777777" w:rsidR="00830CC9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5933A43B" w14:textId="77777777" w:rsidR="00830CC9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2D304234" w14:textId="77777777" w:rsidR="00830CC9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2F688568" w14:textId="77777777" w:rsidR="00830CC9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57D2A951" w14:textId="77777777" w:rsidR="00830CC9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47B66DA7" w14:textId="77777777" w:rsidR="00830CC9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</w:p>
    <w:p w14:paraId="3C9988B8" w14:textId="77777777" w:rsidR="00830CC9" w:rsidRPr="006C126A" w:rsidRDefault="00830CC9" w:rsidP="00830CC9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6C126A">
        <w:rPr>
          <w:rFonts w:ascii="TH SarabunIT๙" w:hAnsi="TH SarabunIT๙" w:cs="TH SarabunIT๙" w:hint="cs"/>
          <w:b/>
          <w:bCs/>
          <w:color w:val="000000" w:themeColor="text1"/>
          <w:sz w:val="56"/>
          <w:szCs w:val="56"/>
          <w:cs/>
        </w:rPr>
        <w:t>แบบฟอร์มที่เกี่ยวข้องกับการดำเนินการจัดการศึกษาต่อเนื่อง (ฉบับปรับปรุง พ.ศ.2561)</w:t>
      </w:r>
    </w:p>
    <w:p w14:paraId="691EC7A5" w14:textId="77777777" w:rsidR="00830CC9" w:rsidRDefault="00830CC9" w:rsidP="00981479">
      <w:pPr>
        <w:jc w:val="thaiDistribute"/>
        <w:rPr>
          <w:rFonts w:ascii="TH SarabunPSK" w:hAnsi="TH SarabunPSK" w:cs="TH SarabunPSK"/>
        </w:rPr>
      </w:pPr>
    </w:p>
    <w:p w14:paraId="5CDDE5BF" w14:textId="77777777" w:rsidR="00830CC9" w:rsidRDefault="00830CC9" w:rsidP="00981479">
      <w:pPr>
        <w:jc w:val="thaiDistribute"/>
        <w:rPr>
          <w:rFonts w:ascii="TH SarabunPSK" w:hAnsi="TH SarabunPSK" w:cs="TH SarabunPSK"/>
        </w:rPr>
      </w:pPr>
    </w:p>
    <w:p w14:paraId="47C3C44D" w14:textId="77777777" w:rsidR="00830CC9" w:rsidRDefault="00830CC9" w:rsidP="00981479">
      <w:pPr>
        <w:jc w:val="thaiDistribute"/>
        <w:rPr>
          <w:rFonts w:ascii="TH SarabunPSK" w:hAnsi="TH SarabunPSK" w:cs="TH SarabunPSK"/>
        </w:rPr>
      </w:pPr>
    </w:p>
    <w:p w14:paraId="3C4E97BD" w14:textId="77777777" w:rsidR="00830CC9" w:rsidRDefault="00830CC9" w:rsidP="00981479">
      <w:pPr>
        <w:jc w:val="thaiDistribute"/>
        <w:rPr>
          <w:rFonts w:ascii="TH SarabunPSK" w:hAnsi="TH SarabunPSK" w:cs="TH SarabunPSK"/>
        </w:rPr>
      </w:pPr>
    </w:p>
    <w:p w14:paraId="2E1FF85D" w14:textId="77777777" w:rsidR="00830CC9" w:rsidRDefault="00830CC9" w:rsidP="00981479">
      <w:pPr>
        <w:jc w:val="thaiDistribute"/>
        <w:rPr>
          <w:rFonts w:ascii="TH SarabunPSK" w:hAnsi="TH SarabunPSK" w:cs="TH SarabunPSK"/>
        </w:rPr>
      </w:pPr>
    </w:p>
    <w:p w14:paraId="1B87E54C" w14:textId="77777777" w:rsidR="00830CC9" w:rsidRDefault="00830CC9" w:rsidP="00981479">
      <w:pPr>
        <w:jc w:val="thaiDistribute"/>
        <w:rPr>
          <w:rFonts w:ascii="TH SarabunPSK" w:hAnsi="TH SarabunPSK" w:cs="TH SarabunPSK"/>
        </w:rPr>
      </w:pPr>
    </w:p>
    <w:p w14:paraId="47746276" w14:textId="77777777" w:rsidR="00830CC9" w:rsidRDefault="00830CC9" w:rsidP="00981479">
      <w:pPr>
        <w:jc w:val="thaiDistribute"/>
        <w:rPr>
          <w:rFonts w:ascii="TH SarabunPSK" w:hAnsi="TH SarabunPSK" w:cs="TH SarabunPSK"/>
        </w:rPr>
      </w:pPr>
    </w:p>
    <w:p w14:paraId="56F21824" w14:textId="77777777" w:rsidR="00830CC9" w:rsidRDefault="00830CC9" w:rsidP="00981479">
      <w:pPr>
        <w:jc w:val="thaiDistribute"/>
        <w:rPr>
          <w:rFonts w:ascii="TH SarabunPSK" w:hAnsi="TH SarabunPSK" w:cs="TH SarabunPSK"/>
        </w:rPr>
      </w:pPr>
    </w:p>
    <w:p w14:paraId="2094FDAA" w14:textId="77777777" w:rsidR="00830CC9" w:rsidRDefault="00830CC9" w:rsidP="00981479">
      <w:pPr>
        <w:jc w:val="thaiDistribute"/>
        <w:rPr>
          <w:rFonts w:ascii="TH SarabunPSK" w:hAnsi="TH SarabunPSK" w:cs="TH SarabunPSK"/>
        </w:rPr>
      </w:pPr>
    </w:p>
    <w:p w14:paraId="0ED41B68" w14:textId="77777777" w:rsidR="00830CC9" w:rsidRDefault="00830CC9" w:rsidP="00981479">
      <w:pPr>
        <w:jc w:val="thaiDistribute"/>
        <w:rPr>
          <w:rFonts w:ascii="TH SarabunPSK" w:hAnsi="TH SarabunPSK" w:cs="TH SarabunPSK"/>
        </w:rPr>
      </w:pPr>
    </w:p>
    <w:p w14:paraId="7A2C248B" w14:textId="75394B50" w:rsidR="00830CC9" w:rsidRDefault="00830CC9" w:rsidP="00981479">
      <w:pPr>
        <w:jc w:val="thaiDistribute"/>
        <w:rPr>
          <w:rFonts w:ascii="TH SarabunPSK" w:hAnsi="TH SarabunPSK" w:cs="TH SarabunPSK"/>
        </w:rPr>
      </w:pPr>
    </w:p>
    <w:p w14:paraId="320B2E7B" w14:textId="77777777" w:rsidR="00F7044D" w:rsidRPr="00F7044D" w:rsidRDefault="00F7044D" w:rsidP="00981479">
      <w:pPr>
        <w:jc w:val="thaiDistribute"/>
        <w:rPr>
          <w:rFonts w:ascii="TH SarabunPSK" w:hAnsi="TH SarabunPSK" w:cs="TH SarabunPSK"/>
        </w:rPr>
      </w:pPr>
    </w:p>
    <w:p w14:paraId="0A82D871" w14:textId="77777777" w:rsidR="00830CC9" w:rsidRDefault="00830CC9" w:rsidP="00981479">
      <w:pPr>
        <w:jc w:val="thaiDistribute"/>
        <w:rPr>
          <w:rFonts w:ascii="TH SarabunPSK" w:hAnsi="TH SarabunPSK" w:cs="TH SarabunPSK"/>
        </w:rPr>
      </w:pPr>
    </w:p>
    <w:p w14:paraId="58B628E9" w14:textId="77777777" w:rsidR="00830CC9" w:rsidRDefault="00830CC9" w:rsidP="00981479">
      <w:pPr>
        <w:jc w:val="thaiDistribute"/>
        <w:rPr>
          <w:rFonts w:ascii="TH SarabunPSK" w:hAnsi="TH SarabunPSK" w:cs="TH SarabunPSK"/>
        </w:rPr>
      </w:pPr>
    </w:p>
    <w:p w14:paraId="5F4C65E2" w14:textId="4992C304" w:rsidR="0066109E" w:rsidRPr="00981479" w:rsidRDefault="00630A88" w:rsidP="00981479">
      <w:pPr>
        <w:jc w:val="thaiDistribute"/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63AC804" wp14:editId="7F3C5B98">
                <wp:simplePos x="0" y="0"/>
                <wp:positionH relativeFrom="column">
                  <wp:posOffset>5260975</wp:posOffset>
                </wp:positionH>
                <wp:positionV relativeFrom="paragraph">
                  <wp:posOffset>-300355</wp:posOffset>
                </wp:positionV>
                <wp:extent cx="1038225" cy="320675"/>
                <wp:effectExtent l="0" t="0" r="9525" b="3175"/>
                <wp:wrapNone/>
                <wp:docPr id="765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602B8C" w14:textId="77777777" w:rsidR="00830CC9" w:rsidRPr="00981479" w:rsidRDefault="00830CC9" w:rsidP="0077416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77416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แบบ กศ.</w:t>
                            </w:r>
                            <w:r w:rsidRPr="0077416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ตน.1</w:t>
                            </w:r>
                            <w:r w:rsidRPr="009814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น.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4E73836F" w14:textId="77777777" w:rsidR="00830CC9" w:rsidRPr="00981479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9814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  <w:p w14:paraId="4086108B" w14:textId="77777777" w:rsidR="00830CC9" w:rsidRPr="00CE4F6E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AC804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414.25pt;margin-top:-23.65pt;width:81.75pt;height:25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" fillcolor="window" strokeweight=".5pt">
                <v:path arrowok="t"/>
                <v:textbox>
                  <w:txbxContent>
                    <w:p w14:paraId="52602B8C" w14:textId="77777777" w:rsidR="00830CC9" w:rsidRPr="00981479" w:rsidRDefault="00830CC9" w:rsidP="0077416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774167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แบบ กศ.</w:t>
                      </w:r>
                      <w:r w:rsidRPr="00774167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ตน.1</w:t>
                      </w:r>
                      <w:r w:rsidRPr="009814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น.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  <w:p w14:paraId="4E73836F" w14:textId="77777777" w:rsidR="00830CC9" w:rsidRPr="00981479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9814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1</w:t>
                      </w:r>
                    </w:p>
                    <w:p w14:paraId="4086108B" w14:textId="77777777" w:rsidR="00830CC9" w:rsidRPr="00CE4F6E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D76E1" w14:textId="77777777" w:rsidR="0066109E" w:rsidRPr="00E87800" w:rsidRDefault="00981479" w:rsidP="0098147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4"/>
          <w:cs/>
        </w:rPr>
      </w:pPr>
      <w:r w:rsidRPr="00641BA2">
        <w:rPr>
          <w:rFonts w:ascii="TH SarabunIT๙" w:hAnsi="TH SarabunIT๙" w:cs="TH SarabunIT๙"/>
          <w:b/>
          <w:bCs/>
          <w:sz w:val="32"/>
          <w:szCs w:val="36"/>
          <w:cs/>
        </w:rPr>
        <w:t>ใบลง</w:t>
      </w:r>
      <w:r w:rsidR="0066109E" w:rsidRPr="00641BA2">
        <w:rPr>
          <w:rFonts w:ascii="TH SarabunIT๙" w:hAnsi="TH SarabunIT๙" w:cs="TH SarabunIT๙"/>
          <w:b/>
          <w:bCs/>
          <w:sz w:val="32"/>
          <w:szCs w:val="36"/>
          <w:cs/>
        </w:rPr>
        <w:t>ทะเบียนผู้สมัครเรียนหลักสูตรการจัดการศึกษาต่อเ</w:t>
      </w:r>
      <w:r w:rsidRPr="00641BA2">
        <w:rPr>
          <w:rFonts w:ascii="TH SarabunIT๙" w:hAnsi="TH SarabunIT๙" w:cs="TH SarabunIT๙"/>
          <w:b/>
          <w:bCs/>
          <w:sz w:val="32"/>
          <w:szCs w:val="36"/>
          <w:cs/>
        </w:rPr>
        <w:t>นื่อง</w:t>
      </w:r>
    </w:p>
    <w:p w14:paraId="00F65F2C" w14:textId="77777777" w:rsidR="0066109E" w:rsidRPr="00C83A7F" w:rsidRDefault="0066109E" w:rsidP="009814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83A7F">
        <w:rPr>
          <w:rFonts w:ascii="TH SarabunPSK" w:hAnsi="TH SarabunPSK" w:cs="TH SarabunPSK" w:hint="cs"/>
          <w:b/>
          <w:bCs/>
          <w:sz w:val="24"/>
          <w:szCs w:val="32"/>
          <w:cs/>
        </w:rPr>
        <w:t>ศูนย์การศึกษานอกระบบและการศึกษาตามอัธยาศัยอำเภอ/เขต............</w:t>
      </w:r>
      <w:r w:rsidR="00981479" w:rsidRPr="00C83A7F">
        <w:rPr>
          <w:rFonts w:ascii="TH SarabunPSK" w:hAnsi="TH SarabunPSK" w:cs="TH SarabunPSK" w:hint="cs"/>
          <w:b/>
          <w:bCs/>
          <w:sz w:val="24"/>
          <w:szCs w:val="32"/>
          <w:cs/>
        </w:rPr>
        <w:t>..</w:t>
      </w:r>
      <w:r w:rsidRPr="00C83A7F">
        <w:rPr>
          <w:rFonts w:ascii="TH SarabunPSK" w:hAnsi="TH SarabunPSK" w:cs="TH SarabunPSK" w:hint="cs"/>
          <w:b/>
          <w:bCs/>
          <w:sz w:val="24"/>
          <w:szCs w:val="32"/>
          <w:cs/>
        </w:rPr>
        <w:t>.........</w:t>
      </w:r>
      <w:r w:rsidR="00981479" w:rsidRPr="00C83A7F">
        <w:rPr>
          <w:rFonts w:ascii="TH SarabunPSK" w:hAnsi="TH SarabunPSK" w:cs="TH SarabunPSK" w:hint="cs"/>
          <w:b/>
          <w:bCs/>
          <w:sz w:val="24"/>
          <w:szCs w:val="32"/>
          <w:cs/>
        </w:rPr>
        <w:t>จังหวัด...............................</w:t>
      </w:r>
    </w:p>
    <w:p w14:paraId="06ADCEC3" w14:textId="77777777" w:rsidR="0066109E" w:rsidRPr="00C83A7F" w:rsidRDefault="0066109E" w:rsidP="0098147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C83A7F">
        <w:rPr>
          <w:rFonts w:ascii="TH SarabunPSK" w:hAnsi="TH SarabunPSK" w:cs="TH SarabunPSK" w:hint="cs"/>
          <w:sz w:val="24"/>
          <w:szCs w:val="32"/>
          <w:cs/>
        </w:rPr>
        <w:t>โครงการ/วิชา........................................................จำนวน................ชั่วโมง</w:t>
      </w:r>
      <w:r w:rsidR="003C2F86" w:rsidRPr="009B4F88">
        <w:rPr>
          <w:rFonts w:ascii="TH SarabunPSK" w:hAnsi="TH SarabunPSK" w:cs="TH SarabunPSK"/>
          <w:color w:val="000000" w:themeColor="text1"/>
          <w:sz w:val="24"/>
          <w:szCs w:val="32"/>
        </w:rPr>
        <w:t>/</w:t>
      </w:r>
      <w:r w:rsidR="003C2F86" w:rsidRPr="009B4F88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</w:t>
      </w:r>
    </w:p>
    <w:p w14:paraId="54E1D606" w14:textId="77777777" w:rsidR="0066109E" w:rsidRPr="00C83A7F" w:rsidRDefault="0066109E" w:rsidP="00C83A7F">
      <w:pPr>
        <w:spacing w:after="24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83A7F">
        <w:rPr>
          <w:rFonts w:ascii="TH SarabunPSK" w:hAnsi="TH SarabunPSK" w:cs="TH SarabunPSK" w:hint="cs"/>
          <w:sz w:val="24"/>
          <w:szCs w:val="32"/>
          <w:cs/>
        </w:rPr>
        <w:t>ระหว่างวันที่.......................................................สถานที่จัด ณ ............................................................................</w:t>
      </w:r>
    </w:p>
    <w:tbl>
      <w:tblPr>
        <w:tblW w:w="928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392"/>
        <w:gridCol w:w="1620"/>
        <w:gridCol w:w="540"/>
        <w:gridCol w:w="1417"/>
        <w:gridCol w:w="1013"/>
        <w:gridCol w:w="1620"/>
        <w:gridCol w:w="1170"/>
      </w:tblGrid>
      <w:tr w:rsidR="0066109E" w14:paraId="0428AFDD" w14:textId="77777777" w:rsidTr="0066109E">
        <w:tc>
          <w:tcPr>
            <w:tcW w:w="516" w:type="dxa"/>
            <w:shd w:val="clear" w:color="auto" w:fill="auto"/>
          </w:tcPr>
          <w:p w14:paraId="76DC7895" w14:textId="77777777"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C502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1392" w:type="dxa"/>
            <w:shd w:val="clear" w:color="auto" w:fill="auto"/>
          </w:tcPr>
          <w:p w14:paraId="030AF0E8" w14:textId="77777777"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C5025">
              <w:rPr>
                <w:rFonts w:ascii="TH SarabunPSK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1620" w:type="dxa"/>
            <w:shd w:val="clear" w:color="auto" w:fill="auto"/>
          </w:tcPr>
          <w:p w14:paraId="55C8A2A9" w14:textId="77777777"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1C5025">
              <w:rPr>
                <w:rFonts w:ascii="TH SarabunPSK" w:hAnsi="TH SarabunPSK" w:cs="TH SarabunPSK" w:hint="cs"/>
                <w:sz w:val="28"/>
                <w:cs/>
              </w:rPr>
              <w:t>เลขบัตรประชาชน</w:t>
            </w:r>
          </w:p>
        </w:tc>
        <w:tc>
          <w:tcPr>
            <w:tcW w:w="540" w:type="dxa"/>
            <w:shd w:val="clear" w:color="auto" w:fill="auto"/>
          </w:tcPr>
          <w:p w14:paraId="0D1517F3" w14:textId="77777777"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</w:p>
        </w:tc>
        <w:tc>
          <w:tcPr>
            <w:tcW w:w="1417" w:type="dxa"/>
            <w:shd w:val="clear" w:color="auto" w:fill="auto"/>
          </w:tcPr>
          <w:p w14:paraId="7D4474A1" w14:textId="77777777"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</w:p>
        </w:tc>
        <w:tc>
          <w:tcPr>
            <w:tcW w:w="1013" w:type="dxa"/>
            <w:shd w:val="clear" w:color="auto" w:fill="auto"/>
          </w:tcPr>
          <w:p w14:paraId="463B3CE6" w14:textId="77777777"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อาชีพ</w:t>
            </w:r>
          </w:p>
        </w:tc>
        <w:tc>
          <w:tcPr>
            <w:tcW w:w="1620" w:type="dxa"/>
            <w:shd w:val="clear" w:color="auto" w:fill="auto"/>
          </w:tcPr>
          <w:p w14:paraId="699C197F" w14:textId="77777777"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ที่อยู่ปัจจุบัน</w:t>
            </w:r>
          </w:p>
        </w:tc>
        <w:tc>
          <w:tcPr>
            <w:tcW w:w="1170" w:type="dxa"/>
            <w:shd w:val="clear" w:color="auto" w:fill="auto"/>
          </w:tcPr>
          <w:p w14:paraId="248B0417" w14:textId="77777777" w:rsidR="0066109E" w:rsidRPr="001C5025" w:rsidRDefault="0066109E" w:rsidP="00981479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66109E" w14:paraId="689BBD86" w14:textId="77777777" w:rsidTr="0066109E">
        <w:tc>
          <w:tcPr>
            <w:tcW w:w="516" w:type="dxa"/>
            <w:shd w:val="clear" w:color="auto" w:fill="auto"/>
          </w:tcPr>
          <w:p w14:paraId="27EF6C08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271031F8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359C060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1535EF14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121A1B0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14:paraId="1244CB76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743E1E45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0E1C23F2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14:paraId="1B35B96D" w14:textId="77777777" w:rsidTr="0066109E">
        <w:tc>
          <w:tcPr>
            <w:tcW w:w="516" w:type="dxa"/>
            <w:shd w:val="clear" w:color="auto" w:fill="auto"/>
          </w:tcPr>
          <w:p w14:paraId="39C2A9E0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7BFBDB4D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8190C84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4401DB07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63C626E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14:paraId="2598C2FF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707D6A7B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166AD338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14:paraId="58726F23" w14:textId="77777777" w:rsidTr="0066109E">
        <w:tc>
          <w:tcPr>
            <w:tcW w:w="516" w:type="dxa"/>
            <w:shd w:val="clear" w:color="auto" w:fill="auto"/>
          </w:tcPr>
          <w:p w14:paraId="77175945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55C8A1A1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CED772E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0D01E373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C7F6E0C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14:paraId="5FAD8FD5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2073D78A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172097F6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14:paraId="14146211" w14:textId="77777777" w:rsidTr="0066109E">
        <w:tc>
          <w:tcPr>
            <w:tcW w:w="516" w:type="dxa"/>
            <w:shd w:val="clear" w:color="auto" w:fill="auto"/>
          </w:tcPr>
          <w:p w14:paraId="391E8973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638BE4A8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8CFDFBF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29C74647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CDFEBDB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14:paraId="15681723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554C66BD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6F0E565F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14:paraId="44816B87" w14:textId="77777777" w:rsidTr="0066109E">
        <w:tc>
          <w:tcPr>
            <w:tcW w:w="516" w:type="dxa"/>
            <w:shd w:val="clear" w:color="auto" w:fill="auto"/>
          </w:tcPr>
          <w:p w14:paraId="6D02DAD9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2192AB46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12C15A66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1EB5B6DA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3C347AB9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14:paraId="4454E785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842AAC4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009DE5B1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14:paraId="3676F5D5" w14:textId="77777777" w:rsidTr="0066109E">
        <w:tc>
          <w:tcPr>
            <w:tcW w:w="516" w:type="dxa"/>
            <w:shd w:val="clear" w:color="auto" w:fill="auto"/>
          </w:tcPr>
          <w:p w14:paraId="3406E4AC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077F7C7F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40D7B7BA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2EB03F20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3A727F53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14:paraId="558B5EAE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5EBC16A5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70BDA52F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14:paraId="4D57FE0E" w14:textId="77777777" w:rsidTr="0066109E">
        <w:tc>
          <w:tcPr>
            <w:tcW w:w="516" w:type="dxa"/>
            <w:shd w:val="clear" w:color="auto" w:fill="auto"/>
          </w:tcPr>
          <w:p w14:paraId="0CC1CCAA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01D558E6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70C01970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149CCC23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E501B3A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14:paraId="423168F8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7C94D752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75154DD6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14:paraId="4930E0DE" w14:textId="77777777" w:rsidTr="0066109E">
        <w:tc>
          <w:tcPr>
            <w:tcW w:w="516" w:type="dxa"/>
            <w:shd w:val="clear" w:color="auto" w:fill="auto"/>
          </w:tcPr>
          <w:p w14:paraId="43BA4DE8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5D4B898F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5E90958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48183901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644FB281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14:paraId="607FE237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251652A4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646D1E50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14:paraId="14DB20BB" w14:textId="77777777" w:rsidTr="0066109E">
        <w:tc>
          <w:tcPr>
            <w:tcW w:w="516" w:type="dxa"/>
            <w:shd w:val="clear" w:color="auto" w:fill="auto"/>
          </w:tcPr>
          <w:p w14:paraId="732F7D83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7FEEF4C2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D30C585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2316295A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43D37B7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14:paraId="5B8F2F09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1F0C5805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379972F0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14:paraId="3B65F43A" w14:textId="77777777" w:rsidTr="0066109E">
        <w:tc>
          <w:tcPr>
            <w:tcW w:w="516" w:type="dxa"/>
            <w:shd w:val="clear" w:color="auto" w:fill="auto"/>
          </w:tcPr>
          <w:p w14:paraId="35835A9C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0B37E0C0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79B5E390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51E805E5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4D370253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14:paraId="526105B7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6F2515F8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7CC8B8C9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109E" w14:paraId="55B46E6E" w14:textId="77777777" w:rsidTr="0066109E">
        <w:tc>
          <w:tcPr>
            <w:tcW w:w="516" w:type="dxa"/>
            <w:shd w:val="clear" w:color="auto" w:fill="auto"/>
          </w:tcPr>
          <w:p w14:paraId="51571CA0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shd w:val="clear" w:color="auto" w:fill="auto"/>
          </w:tcPr>
          <w:p w14:paraId="15F211E0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02A4797F" w14:textId="77777777" w:rsidR="0066109E" w:rsidRPr="001C5025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7AD5BCAC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74B413E3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dxa"/>
            <w:shd w:val="clear" w:color="auto" w:fill="auto"/>
          </w:tcPr>
          <w:p w14:paraId="3B6BD08B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22C3FAF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6693F896" w14:textId="77777777" w:rsidR="0066109E" w:rsidRDefault="0066109E" w:rsidP="006610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5FD46EF" w14:textId="77777777" w:rsidR="00981479" w:rsidRDefault="00981479" w:rsidP="00981479">
      <w:pPr>
        <w:spacing w:after="0" w:line="240" w:lineRule="auto"/>
        <w:ind w:firstLine="5098"/>
        <w:rPr>
          <w:rFonts w:ascii="TH SarabunPSK" w:hAnsi="TH SarabunPSK" w:cs="TH SarabunPSK"/>
        </w:rPr>
      </w:pPr>
    </w:p>
    <w:p w14:paraId="6096F18D" w14:textId="77777777" w:rsidR="00BA11E9" w:rsidRDefault="0066109E" w:rsidP="00BA11E9">
      <w:pPr>
        <w:spacing w:after="0" w:line="240" w:lineRule="auto"/>
        <w:ind w:left="662" w:firstLine="50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</w:t>
      </w:r>
    </w:p>
    <w:p w14:paraId="19BD86F1" w14:textId="77777777" w:rsidR="003C2F86" w:rsidRDefault="004F3234" w:rsidP="006B521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</w:t>
      </w:r>
      <w:r w:rsidR="003C2F86">
        <w:rPr>
          <w:rFonts w:ascii="TH SarabunPSK" w:hAnsi="TH SarabunPSK" w:cs="TH SarabunPSK" w:hint="cs"/>
          <w:cs/>
        </w:rPr>
        <w:t>(.....................</w:t>
      </w:r>
      <w:r w:rsidR="002D3D38">
        <w:rPr>
          <w:rFonts w:ascii="TH SarabunPSK" w:hAnsi="TH SarabunPSK" w:cs="TH SarabunPSK" w:hint="cs"/>
          <w:cs/>
        </w:rPr>
        <w:t>........</w:t>
      </w:r>
      <w:r w:rsidR="003C2F86">
        <w:rPr>
          <w:rFonts w:ascii="TH SarabunPSK" w:hAnsi="TH SarabunPSK" w:cs="TH SarabunPSK" w:hint="cs"/>
          <w:cs/>
        </w:rPr>
        <w:t>.........................)</w:t>
      </w:r>
    </w:p>
    <w:p w14:paraId="16EE816D" w14:textId="77777777" w:rsidR="0066109E" w:rsidRDefault="0066109E" w:rsidP="00981479">
      <w:pPr>
        <w:spacing w:after="0" w:line="240" w:lineRule="auto"/>
        <w:ind w:left="662" w:firstLine="50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 กศน.ตำบล/แขวง......................</w:t>
      </w:r>
    </w:p>
    <w:p w14:paraId="56E7FD13" w14:textId="77777777" w:rsidR="00981479" w:rsidRPr="00C83A7F" w:rsidRDefault="00981479" w:rsidP="00981479">
      <w:pPr>
        <w:spacing w:after="0" w:line="240" w:lineRule="auto"/>
        <w:ind w:left="662" w:firstLine="5098"/>
        <w:rPr>
          <w:rFonts w:ascii="TH SarabunPSK" w:hAnsi="TH SarabunPSK" w:cs="TH SarabunPSK"/>
          <w:sz w:val="24"/>
          <w:szCs w:val="32"/>
        </w:rPr>
      </w:pPr>
    </w:p>
    <w:p w14:paraId="1CE4B0E0" w14:textId="77777777" w:rsidR="0066109E" w:rsidRDefault="0066109E" w:rsidP="00877E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83A7F">
        <w:rPr>
          <w:rFonts w:ascii="TH SarabunPSK" w:hAnsi="TH SarabunPSK" w:cs="TH SarabunPSK" w:hint="cs"/>
          <w:sz w:val="24"/>
          <w:szCs w:val="32"/>
          <w:cs/>
        </w:rPr>
        <w:t xml:space="preserve">หมายเหตุ  </w:t>
      </w:r>
      <w:r w:rsidR="00877E65">
        <w:rPr>
          <w:rFonts w:ascii="TH SarabunPSK" w:hAnsi="TH SarabunPSK" w:cs="TH SarabunPSK" w:hint="cs"/>
          <w:sz w:val="24"/>
          <w:szCs w:val="32"/>
          <w:cs/>
        </w:rPr>
        <w:t xml:space="preserve">  ๑. </w:t>
      </w:r>
      <w:r w:rsidRPr="00C83A7F">
        <w:rPr>
          <w:rFonts w:ascii="TH SarabunPSK" w:hAnsi="TH SarabunPSK" w:cs="TH SarabunPSK" w:hint="cs"/>
          <w:sz w:val="24"/>
          <w:szCs w:val="32"/>
          <w:cs/>
        </w:rPr>
        <w:t>สถานศึกษาสามารถปรับเปลี่ยนได้ตามความเหมาะสม</w:t>
      </w:r>
    </w:p>
    <w:p w14:paraId="0C62353B" w14:textId="77777777" w:rsidR="00417BBF" w:rsidRDefault="00877E65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๒. สถานศึกษาสามารถจัดทำในลักษณะ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4F3234">
        <w:rPr>
          <w:rFonts w:ascii="TH SarabunPSK" w:hAnsi="TH SarabunPSK" w:cs="TH SarabunPSK"/>
          <w:sz w:val="32"/>
          <w:szCs w:val="32"/>
        </w:rPr>
        <w:t>Google Form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ได้</w:t>
      </w:r>
    </w:p>
    <w:p w14:paraId="2EA0C039" w14:textId="7202E63E" w:rsidR="00BA11E9" w:rsidRDefault="00BA11E9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447D640" w14:textId="02F34DAA" w:rsidR="00F7044D" w:rsidRDefault="00F7044D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AF72256" w14:textId="05ED2433" w:rsidR="00F7044D" w:rsidRDefault="00F7044D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59272AB" w14:textId="0E460887" w:rsidR="00F7044D" w:rsidRDefault="00F7044D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FC1E701" w14:textId="3CC7E189" w:rsidR="00F7044D" w:rsidRDefault="00F7044D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B242C3F" w14:textId="77777777" w:rsidR="00F7044D" w:rsidRDefault="00F7044D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7FB0F7D" w14:textId="77777777" w:rsidR="002D3D38" w:rsidRDefault="002D3D38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58E24E0" w14:textId="77777777" w:rsidR="002D3D38" w:rsidRDefault="002D3D38" w:rsidP="00E465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9295F85" w14:textId="77777777" w:rsidR="00E465F9" w:rsidRPr="00C40D5C" w:rsidRDefault="00E465F9" w:rsidP="00981479">
      <w:pPr>
        <w:jc w:val="thaiDistribute"/>
        <w:rPr>
          <w:rFonts w:ascii="TH SarabunPSK" w:hAnsi="TH SarabunPSK" w:cs="TH SarabunPSK"/>
        </w:rPr>
      </w:pPr>
    </w:p>
    <w:p w14:paraId="2342495C" w14:textId="7FB7E16B" w:rsidR="00417BBF" w:rsidRDefault="00630A88" w:rsidP="00981479">
      <w:pPr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818147A" wp14:editId="36E80FEE">
                <wp:simplePos x="0" y="0"/>
                <wp:positionH relativeFrom="column">
                  <wp:posOffset>4875530</wp:posOffset>
                </wp:positionH>
                <wp:positionV relativeFrom="paragraph">
                  <wp:posOffset>288925</wp:posOffset>
                </wp:positionV>
                <wp:extent cx="1009015" cy="935990"/>
                <wp:effectExtent l="0" t="0" r="63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015" cy="935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520AE" w14:textId="77777777" w:rsidR="00830CC9" w:rsidRPr="002C5325" w:rsidRDefault="00830CC9" w:rsidP="002C53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C532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รูปภาพ </w:t>
                            </w:r>
                          </w:p>
                          <w:p w14:paraId="27F3747A" w14:textId="77777777" w:rsidR="00830CC9" w:rsidRPr="002C5325" w:rsidRDefault="00830CC9" w:rsidP="002C532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C5325">
                              <w:rPr>
                                <w:rFonts w:ascii="TH SarabunPSK" w:hAnsi="TH SarabunPSK" w:cs="TH SarabunPSK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147A" id="Rectangle 12" o:spid="_x0000_s1027" style="position:absolute;left:0;text-align:left;margin-left:383.9pt;margin-top:22.75pt;width:79.45pt;height:73.7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" fillcolor="white [3201]" strokecolor="#f79646 [3209]" strokeweight="2pt">
                <v:path arrowok="t"/>
                <v:textbox>
                  <w:txbxContent>
                    <w:p w14:paraId="05F520AE" w14:textId="77777777" w:rsidR="00830CC9" w:rsidRPr="002C5325" w:rsidRDefault="00830CC9" w:rsidP="002C53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C5325">
                        <w:rPr>
                          <w:rFonts w:ascii="TH SarabunPSK" w:hAnsi="TH SarabunPSK" w:cs="TH SarabunPSK"/>
                          <w:cs/>
                        </w:rPr>
                        <w:t xml:space="preserve">รูปภาพ </w:t>
                      </w:r>
                    </w:p>
                    <w:p w14:paraId="27F3747A" w14:textId="77777777" w:rsidR="00830CC9" w:rsidRPr="002C5325" w:rsidRDefault="00830CC9" w:rsidP="002C532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C5325">
                        <w:rPr>
                          <w:rFonts w:ascii="TH SarabunPSK" w:hAnsi="TH SarabunPSK" w:cs="TH SarabunPSK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ED649B0" wp14:editId="5D9CAB53">
                <wp:simplePos x="0" y="0"/>
                <wp:positionH relativeFrom="column">
                  <wp:posOffset>4619625</wp:posOffset>
                </wp:positionH>
                <wp:positionV relativeFrom="paragraph">
                  <wp:posOffset>-193040</wp:posOffset>
                </wp:positionV>
                <wp:extent cx="1264920" cy="322580"/>
                <wp:effectExtent l="0" t="0" r="0" b="1270"/>
                <wp:wrapNone/>
                <wp:docPr id="764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C38F2" w14:textId="77777777" w:rsidR="00830CC9" w:rsidRPr="00981479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9814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กศ.ตน.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649B0" id="Text Box 764" o:spid="_x0000_s1028" type="#_x0000_t202" style="position:absolute;left:0;text-align:left;margin-left:363.75pt;margin-top:-15.2pt;width:99.6pt;height:25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" strokeweight="1pt">
                <v:textbox>
                  <w:txbxContent>
                    <w:p w14:paraId="36AC38F2" w14:textId="77777777" w:rsidR="00830CC9" w:rsidRPr="00981479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9814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กศ.ตน.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105124F" w14:textId="77777777" w:rsidR="00981479" w:rsidRPr="002C5325" w:rsidRDefault="00981479" w:rsidP="002C5325">
      <w:pPr>
        <w:jc w:val="thaiDistribute"/>
        <w:rPr>
          <w:rFonts w:ascii="TH SarabunPSK" w:hAnsi="TH SarabunPSK" w:cs="TH SarabunPSK"/>
        </w:rPr>
      </w:pPr>
    </w:p>
    <w:p w14:paraId="7A9C29E7" w14:textId="77777777" w:rsidR="0066109E" w:rsidRPr="006D6EB4" w:rsidRDefault="0066109E" w:rsidP="002C5325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D6EB4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ใบสมัครวิทยากรการจัดการศึกษาต่อเนื่อง</w:t>
      </w:r>
    </w:p>
    <w:p w14:paraId="54006E84" w14:textId="77777777" w:rsidR="0066109E" w:rsidRDefault="0066109E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PSK" w:hAnsi="TH SarabunPSK" w:cs="TH SarabunPSK"/>
        </w:rPr>
      </w:pPr>
    </w:p>
    <w:p w14:paraId="2F9C9180" w14:textId="77777777" w:rsidR="002C5325" w:rsidRPr="00442B3B" w:rsidRDefault="002C5325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486A349" w14:textId="77777777" w:rsidR="0066109E" w:rsidRPr="00442B3B" w:rsidRDefault="0066109E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sz w:val="32"/>
          <w:szCs w:val="32"/>
          <w:cs/>
        </w:rPr>
        <w:t>วันที่..................เดือน.........................พ.ศ..............</w:t>
      </w:r>
    </w:p>
    <w:p w14:paraId="5C32DB72" w14:textId="77777777" w:rsidR="0066109E" w:rsidRPr="00442B3B" w:rsidRDefault="00B12AC0" w:rsidP="00442B3B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sz w:val="32"/>
          <w:szCs w:val="32"/>
          <w:cs/>
        </w:rPr>
        <w:tab/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ข้าพเจ้า(นาย/นา</w:t>
      </w:r>
      <w:r w:rsidR="00442B3B">
        <w:rPr>
          <w:rFonts w:ascii="TH SarabunIT๙" w:hAnsi="TH SarabunIT๙" w:cs="TH SarabunIT๙"/>
          <w:sz w:val="32"/>
          <w:szCs w:val="32"/>
          <w:cs/>
        </w:rPr>
        <w:t>ง/นางสาว)................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อายุ...........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..</w:t>
      </w:r>
      <w:r w:rsidR="00442B3B">
        <w:rPr>
          <w:rFonts w:ascii="TH SarabunIT๙" w:hAnsi="TH SarabunIT๙" w:cs="TH SarabunIT๙"/>
          <w:sz w:val="32"/>
          <w:szCs w:val="32"/>
          <w:cs/>
        </w:rPr>
        <w:t>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..ปี เลขประจำ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ตัวประชาชน</w:t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442B3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เกิดวันที่....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........ดือน.....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Pr="00442B3B">
        <w:rPr>
          <w:rFonts w:ascii="TH SarabunIT๙" w:hAnsi="TH SarabunIT๙" w:cs="TH SarabunIT๙"/>
          <w:sz w:val="32"/>
          <w:szCs w:val="32"/>
          <w:cs/>
        </w:rPr>
        <w:t>.....พ.ศ............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.....จังหวัด..........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สั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ญชาติ....................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.....เชื้อชาติ.....................ศาสนา.................ปัจจุบันอยู่บ้านเลขที่.......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......หมู่ที่..............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....ถนน...................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....ตำ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บล..........................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...อำ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เภอ.........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...........จังหวัด................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..........รหัสไปรษณีย์............................โทรศัพท์............................วุฒิการศึกษา.....................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..........สาขาวิชา.......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...........................ความสามารถพิเศษ....................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ปัจจุบันประ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กอบอาชีพ....................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...สถานที่ทางาน..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ตำ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บล..................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Pr="00442B3B">
        <w:rPr>
          <w:rFonts w:ascii="TH SarabunIT๙" w:hAnsi="TH SarabunIT๙" w:cs="TH SarabunIT๙"/>
          <w:sz w:val="32"/>
          <w:szCs w:val="32"/>
          <w:cs/>
        </w:rPr>
        <w:t>....</w:t>
      </w:r>
      <w:r w:rsidR="00442B3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.อำ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เภอ...................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.....จังหวัด.......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....................รหัสไปรษณีย์...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.........</w:t>
      </w:r>
      <w:r w:rsidR="000E21A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.......ประสบการณ์งานการศึกษาต่อเนื่อง</w:t>
      </w:r>
      <w:r w:rsidR="00B2075E" w:rsidRPr="00442B3B">
        <w:rPr>
          <w:rFonts w:ascii="TH SarabunIT๙" w:hAnsi="TH SarabunIT๙" w:cs="TH SarabunIT๙"/>
          <w:sz w:val="32"/>
          <w:szCs w:val="32"/>
          <w:cs/>
        </w:rPr>
        <w:t xml:space="preserve"> เคยสอนหลักสูตรระยะสั้นวิชา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............</w:t>
      </w:r>
      <w:r w:rsidR="000E21A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ระยะเวลา.......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........ปีสถานที่สอน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442B3B">
        <w:rPr>
          <w:rFonts w:ascii="TH SarabunIT๙" w:hAnsi="TH SarabunIT๙" w:cs="TH SarabunIT๙"/>
          <w:sz w:val="32"/>
          <w:szCs w:val="32"/>
          <w:cs/>
        </w:rPr>
        <w:t>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...................อำเภอ..</w:t>
      </w:r>
      <w:r w:rsidR="0069188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จังหวัด...........................ขอสมัครเป็นวิทยากรสอนหลักสูตรระยะสั้นวิชา.......</w:t>
      </w:r>
      <w:r w:rsidR="00442B3B" w:rsidRPr="00442B3B">
        <w:rPr>
          <w:rFonts w:ascii="TH SarabunIT๙" w:hAnsi="TH SarabunIT๙" w:cs="TH SarabunIT๙"/>
          <w:sz w:val="32"/>
          <w:szCs w:val="32"/>
          <w:cs/>
        </w:rPr>
        <w:t>....</w:t>
      </w:r>
      <w:r w:rsidR="0066109E" w:rsidRPr="00442B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</w:p>
    <w:p w14:paraId="26197989" w14:textId="77777777" w:rsidR="0066109E" w:rsidRPr="00442B3B" w:rsidRDefault="0066109E" w:rsidP="006B5216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2B3B">
        <w:rPr>
          <w:rFonts w:ascii="TH SarabunIT๙" w:hAnsi="TH SarabunIT๙" w:cs="TH SarabunIT๙"/>
          <w:sz w:val="32"/>
          <w:szCs w:val="32"/>
          <w:cs/>
        </w:rPr>
        <w:t>ข้าพเจ้าได้แนบเอกสารรับรองความรู้ความสามารถและประสบการณ์ ความเชี่ยวชาญในวิชาชีพสาขาที่ประสงค์จะสมัครเป็นวิทยากรเพื่อประกอบการพิจารณา หากข้าพเจ้าได้รับการพิจารณาแต่งตั้งเป็นวิทยากรหลักสูตรระยะสั้น ข้าพเจ้าจะอุทิศเวลาเพื่อการศึกษาของ</w:t>
      </w:r>
      <w:r w:rsidR="00D072C1" w:rsidRPr="00442B3B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442B3B">
        <w:rPr>
          <w:rFonts w:ascii="TH SarabunIT๙" w:hAnsi="TH SarabunIT๙" w:cs="TH SarabunIT๙"/>
          <w:sz w:val="32"/>
          <w:szCs w:val="32"/>
          <w:cs/>
        </w:rPr>
        <w:t xml:space="preserve"> พร้อมทั้งปฏิบัติตามระเบียบของทางราชการอย่างเคร่งครัด และ ให้เกิดประสิทธิภาพสูงสุด</w:t>
      </w:r>
    </w:p>
    <w:p w14:paraId="3A583D6F" w14:textId="77777777" w:rsidR="0066109E" w:rsidRPr="00442B3B" w:rsidRDefault="0066109E" w:rsidP="009814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399BCC" w14:textId="77777777" w:rsidR="0066109E" w:rsidRPr="00442B3B" w:rsidRDefault="0066109E" w:rsidP="0066109E">
      <w:pPr>
        <w:widowControl w:val="0"/>
        <w:autoSpaceDE w:val="0"/>
        <w:autoSpaceDN w:val="0"/>
        <w:adjustRightInd w:val="0"/>
        <w:snapToGrid w:val="0"/>
        <w:ind w:left="4320"/>
        <w:rPr>
          <w:rFonts w:ascii="TH SarabunIT๙" w:hAnsi="TH SarabunIT๙" w:cs="TH SarabunIT๙"/>
          <w:sz w:val="32"/>
          <w:szCs w:val="32"/>
        </w:rPr>
      </w:pPr>
    </w:p>
    <w:p w14:paraId="4B1ABE18" w14:textId="77777777" w:rsidR="0066109E" w:rsidRPr="00442B3B" w:rsidRDefault="0066109E" w:rsidP="00691887">
      <w:pPr>
        <w:widowControl w:val="0"/>
        <w:autoSpaceDE w:val="0"/>
        <w:autoSpaceDN w:val="0"/>
        <w:adjustRightInd w:val="0"/>
        <w:snapToGrid w:val="0"/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sz w:val="32"/>
          <w:szCs w:val="32"/>
        </w:rPr>
        <w:t xml:space="preserve">  (</w:t>
      </w:r>
      <w:r w:rsidRPr="00442B3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</w:t>
      </w:r>
    </w:p>
    <w:p w14:paraId="5BFB8884" w14:textId="77777777" w:rsidR="0066109E" w:rsidRPr="00442B3B" w:rsidRDefault="0066109E" w:rsidP="00691887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51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442B3B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5BB11C13" w14:textId="77777777" w:rsidR="00691887" w:rsidRDefault="00691887" w:rsidP="00691887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48EE2DD" w14:textId="77777777" w:rsidR="00691887" w:rsidRDefault="00691887" w:rsidP="00691887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</w:p>
    <w:p w14:paraId="68A20995" w14:textId="77777777" w:rsidR="00691887" w:rsidRDefault="00691887" w:rsidP="00691887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</w:p>
    <w:p w14:paraId="2B56760B" w14:textId="77777777" w:rsidR="0066109E" w:rsidRPr="00442B3B" w:rsidRDefault="0066109E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="00B12AC0" w:rsidRPr="00442B3B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442B3B">
        <w:rPr>
          <w:rFonts w:ascii="TH SarabunIT๙" w:hAnsi="TH SarabunIT๙" w:cs="TH SarabunIT๙"/>
          <w:sz w:val="32"/>
          <w:szCs w:val="32"/>
          <w:cs/>
        </w:rPr>
        <w:t>การกรอกใบสมัครวิทยากร กรอกเฉพาะการเป็นวิทยากรครั้งแรก</w:t>
      </w:r>
    </w:p>
    <w:p w14:paraId="2EFB4077" w14:textId="77777777" w:rsidR="00B3173A" w:rsidRPr="00442B3B" w:rsidRDefault="0066109E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2B3B">
        <w:rPr>
          <w:rFonts w:ascii="TH SarabunIT๙" w:hAnsi="TH SarabunIT๙" w:cs="TH SarabunIT๙"/>
          <w:sz w:val="32"/>
          <w:szCs w:val="32"/>
        </w:rPr>
        <w:tab/>
      </w:r>
      <w:r w:rsidR="00B12AC0" w:rsidRPr="00442B3B">
        <w:rPr>
          <w:rFonts w:ascii="TH SarabunIT๙" w:hAnsi="TH SarabunIT๙" w:cs="TH SarabunIT๙"/>
          <w:sz w:val="32"/>
          <w:szCs w:val="32"/>
        </w:rPr>
        <w:t xml:space="preserve">   2. </w:t>
      </w:r>
      <w:r w:rsidR="00877E65" w:rsidRPr="00442B3B">
        <w:rPr>
          <w:rFonts w:ascii="TH SarabunIT๙" w:hAnsi="TH SarabunIT๙" w:cs="TH SarabunIT๙"/>
          <w:sz w:val="32"/>
          <w:szCs w:val="32"/>
          <w:cs/>
        </w:rPr>
        <w:t>สถานศึกษาต้องจัดทำ</w:t>
      </w:r>
      <w:r w:rsidRPr="00442B3B">
        <w:rPr>
          <w:rFonts w:ascii="TH SarabunIT๙" w:hAnsi="TH SarabunIT๙" w:cs="TH SarabunIT๙"/>
          <w:sz w:val="32"/>
          <w:szCs w:val="32"/>
          <w:cs/>
        </w:rPr>
        <w:t>เน</w:t>
      </w:r>
      <w:r w:rsidR="002B5C47" w:rsidRPr="00442B3B">
        <w:rPr>
          <w:rFonts w:ascii="TH SarabunIT๙" w:hAnsi="TH SarabunIT๙" w:cs="TH SarabunIT๙"/>
          <w:sz w:val="32"/>
          <w:szCs w:val="32"/>
          <w:cs/>
        </w:rPr>
        <w:t>ียบวิทยากรเป็นประจำทุกปีงบประมาณ</w:t>
      </w:r>
    </w:p>
    <w:p w14:paraId="77E4DF1B" w14:textId="15C240CF" w:rsidR="0053227D" w:rsidRDefault="0053227D" w:rsidP="002B5C47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3D0975" w14:textId="77777777" w:rsidR="00F7044D" w:rsidRDefault="00F7044D" w:rsidP="002B5C47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25012C2" w14:textId="77777777" w:rsidR="0053227D" w:rsidRDefault="0053227D" w:rsidP="002B5C47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4EC715E" w14:textId="77777777" w:rsidR="00536C99" w:rsidRDefault="00536C99" w:rsidP="00A20A66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C61BA2" w14:textId="12A6601A" w:rsidR="0066109E" w:rsidRPr="009A50DC" w:rsidRDefault="00630A88" w:rsidP="00A20A66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DD5B5B6" wp14:editId="54EC91E8">
                <wp:simplePos x="0" y="0"/>
                <wp:positionH relativeFrom="column">
                  <wp:posOffset>4876800</wp:posOffset>
                </wp:positionH>
                <wp:positionV relativeFrom="paragraph">
                  <wp:posOffset>-81915</wp:posOffset>
                </wp:positionV>
                <wp:extent cx="1221740" cy="322580"/>
                <wp:effectExtent l="0" t="0" r="0" b="1270"/>
                <wp:wrapNone/>
                <wp:docPr id="760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C048" w14:textId="77777777" w:rsidR="00830CC9" w:rsidRPr="00B12AC0" w:rsidRDefault="00830CC9" w:rsidP="00D766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12A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B5B6" id="Text Box 760" o:spid="_x0000_s1029" type="#_x0000_t202" style="position:absolute;margin-left:384pt;margin-top:-6.45pt;width:96.2pt;height:25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" strokeweight="1pt">
                <v:textbox>
                  <w:txbxContent>
                    <w:p w14:paraId="1DF6C048" w14:textId="77777777" w:rsidR="00830CC9" w:rsidRPr="00B12AC0" w:rsidRDefault="00830CC9" w:rsidP="00D766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12AC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กศ.ตน.3</w:t>
                      </w:r>
                    </w:p>
                  </w:txbxContent>
                </v:textbox>
              </v:shape>
            </w:pict>
          </mc:Fallback>
        </mc:AlternateContent>
      </w:r>
    </w:p>
    <w:p w14:paraId="241EF2B1" w14:textId="77777777" w:rsidR="00D766AA" w:rsidRPr="002C5325" w:rsidRDefault="00D766AA" w:rsidP="00D766AA">
      <w:pPr>
        <w:spacing w:after="0"/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891712" behindDoc="0" locked="0" layoutInCell="1" allowOverlap="1" wp14:anchorId="2AA8D99D" wp14:editId="2AB1355A">
            <wp:simplePos x="0" y="0"/>
            <wp:positionH relativeFrom="column">
              <wp:posOffset>2471623</wp:posOffset>
            </wp:positionH>
            <wp:positionV relativeFrom="paragraph">
              <wp:posOffset>273050</wp:posOffset>
            </wp:positionV>
            <wp:extent cx="1198880" cy="1118870"/>
            <wp:effectExtent l="0" t="0" r="1270" b="5080"/>
            <wp:wrapNone/>
            <wp:docPr id="770" name="รูปภาพ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2C532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คำสั่งแต่งตั้งวิทยากร</w:t>
      </w:r>
    </w:p>
    <w:p w14:paraId="525125CC" w14:textId="77777777" w:rsidR="0066109E" w:rsidRDefault="0066109E" w:rsidP="0066109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E23F77A" w14:textId="77777777" w:rsidR="0066109E" w:rsidRDefault="0066109E" w:rsidP="0066109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D9BA2C" w14:textId="77777777" w:rsidR="0066109E" w:rsidRPr="00D766AA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C7DBF5" w14:textId="77777777" w:rsidR="0066109E" w:rsidRPr="00D766AA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  <w:cs/>
        </w:rPr>
        <w:t>คำสั่งศูนย์การศึกษานอกระบบและการศึกษาตามอัธยาศัยอำเภอ/เขต...............................</w:t>
      </w:r>
    </w:p>
    <w:p w14:paraId="314E4C20" w14:textId="77777777" w:rsidR="0066109E" w:rsidRPr="00D766AA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  <w:cs/>
        </w:rPr>
        <w:t>ที่ .................../...................</w:t>
      </w:r>
    </w:p>
    <w:p w14:paraId="23CB46DC" w14:textId="77777777" w:rsidR="0066109E" w:rsidRPr="00D766AA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แต่งตั้งวิทยากรการศึกษาต่อเนื่อง</w:t>
      </w:r>
    </w:p>
    <w:p w14:paraId="486A3A97" w14:textId="77777777" w:rsidR="0066109E" w:rsidRPr="00D766AA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766AA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</w:t>
      </w:r>
    </w:p>
    <w:p w14:paraId="2E569670" w14:textId="77777777" w:rsidR="0066109E" w:rsidRPr="00D766AA" w:rsidRDefault="0066109E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D60986" w14:textId="77777777" w:rsidR="0066109E" w:rsidRPr="002C5325" w:rsidRDefault="00D766AA" w:rsidP="002C5325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ศูนย์การศึกษานอกระบบและการศึกษาตามอัธยาศัยอำเภอ/เขต</w:t>
      </w:r>
      <w:r w:rsidR="002B5C47" w:rsidRPr="002C5325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</w:rPr>
        <w:t>….........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="00B2075E" w:rsidRPr="002C5325">
        <w:rPr>
          <w:rFonts w:ascii="TH SarabunPSK" w:hAnsi="TH SarabunPSK" w:cs="TH SarabunPSK"/>
          <w:color w:val="000000"/>
          <w:sz w:val="32"/>
          <w:szCs w:val="32"/>
          <w:cs/>
        </w:rPr>
        <w:t>/แขวง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</w:p>
    <w:p w14:paraId="1038346C" w14:textId="77777777" w:rsidR="0066109E" w:rsidRPr="00EF3F8D" w:rsidRDefault="0066109E" w:rsidP="0002646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ดำเนินการจัดการศึกษาต่อเนื่อง </w:t>
      </w:r>
      <w:r w:rsidR="00877E65" w:rsidRPr="002C5325">
        <w:rPr>
          <w:rFonts w:ascii="TH SarabunPSK" w:hAnsi="TH SarabunPSK" w:cs="TH SarabunPSK"/>
          <w:sz w:val="32"/>
          <w:szCs w:val="32"/>
        </w:rPr>
        <w:sym w:font="Wingdings 2" w:char="F0A3"/>
      </w:r>
      <w:r w:rsidR="00F813B2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877E65" w:rsidRPr="002C5325">
        <w:rPr>
          <w:rFonts w:ascii="TH SarabunPSK" w:hAnsi="TH SarabunPSK" w:cs="TH SarabunPSK"/>
          <w:sz w:val="32"/>
          <w:szCs w:val="32"/>
          <w:cs/>
        </w:rPr>
        <w:t xml:space="preserve">กลุ่มสนใจ </w:t>
      </w:r>
      <w:r w:rsidR="00877E65" w:rsidRPr="002C5325">
        <w:rPr>
          <w:rFonts w:ascii="TH SarabunPSK" w:hAnsi="TH SarabunPSK" w:cs="TH SarabunPSK"/>
          <w:sz w:val="32"/>
          <w:szCs w:val="32"/>
        </w:rPr>
        <w:sym w:font="Wingdings 2" w:char="F0A3"/>
      </w:r>
      <w:r w:rsidR="00F813B2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877E65" w:rsidRPr="002C5325">
        <w:rPr>
          <w:rFonts w:ascii="TH SarabunPSK" w:hAnsi="TH SarabunPSK" w:cs="TH SarabunPSK"/>
          <w:sz w:val="32"/>
          <w:szCs w:val="32"/>
          <w:cs/>
        </w:rPr>
        <w:t>ชั้นเรียน</w:t>
      </w:r>
      <w:r w:rsidR="00817A34">
        <w:rPr>
          <w:rFonts w:ascii="TH SarabunPSK" w:hAnsi="TH SarabunPSK" w:cs="TH SarabunPSK"/>
          <w:color w:val="000000"/>
          <w:sz w:val="32"/>
          <w:szCs w:val="32"/>
          <w:cs/>
        </w:rPr>
        <w:t>หลักสูตร...........</w:t>
      </w:r>
      <w:r w:rsidR="00F813B2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817A34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EF3F8D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877E65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.......จำนวน............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..ชั่วโมงให้กับประชาชน</w:t>
      </w:r>
      <w:r w:rsidR="00026468">
        <w:rPr>
          <w:rFonts w:ascii="TH SarabunPSK" w:hAnsi="TH SarabunPSK" w:cs="TH SarabunPSK" w:hint="cs"/>
          <w:color w:val="000000"/>
          <w:sz w:val="32"/>
          <w:szCs w:val="32"/>
          <w:cs/>
        </w:rPr>
        <w:t>ทั่วไปที่สนใจ ได้ใช้เวลาว่างให้เป็นประโยชน์  ณ</w:t>
      </w:r>
      <w:r w:rsidR="00D766AA" w:rsidRPr="002C5325">
        <w:rPr>
          <w:rFonts w:ascii="TH SarabunPSK" w:hAnsi="TH SarabunPSK" w:cs="TH SarabunPSK"/>
          <w:color w:val="000000"/>
          <w:sz w:val="32"/>
          <w:szCs w:val="32"/>
          <w:cs/>
        </w:rPr>
        <w:t>สถานที่</w:t>
      </w:r>
      <w:r w:rsidR="00F813B2">
        <w:rPr>
          <w:rFonts w:ascii="TH SarabunPSK" w:hAnsi="TH SarabunPSK" w:cs="TH SarabunPSK" w:hint="cs"/>
          <w:color w:val="000000"/>
          <w:sz w:val="32"/>
          <w:szCs w:val="32"/>
          <w:cs/>
        </w:rPr>
        <w:t>จัด</w:t>
      </w:r>
      <w:r w:rsidR="00691887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F813B2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="00691887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.....</w:t>
      </w:r>
    </w:p>
    <w:p w14:paraId="573FC56F" w14:textId="77777777" w:rsidR="0066109E" w:rsidRPr="002C5325" w:rsidRDefault="00D766AA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2B5C47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...........เดือน..............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..พ.ศ.................ถึงวันที่.........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.....เดือน.........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.................พ.ศ.......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B5C47" w:rsidRPr="002C5325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448627FD" w14:textId="77777777" w:rsidR="0066109E" w:rsidRPr="002C5325" w:rsidRDefault="002B5C47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ตั้งแต่เวลา.......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....ถึงเวลา......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1E2697" w:rsidRPr="002C5325">
        <w:rPr>
          <w:rFonts w:ascii="TH SarabunPSK" w:hAnsi="TH SarabunPSK" w:cs="TH SarabunPSK"/>
          <w:sz w:val="32"/>
          <w:szCs w:val="32"/>
          <w:cs/>
        </w:rPr>
        <w:t>น.</w:t>
      </w:r>
      <w:r w:rsidR="004B2043">
        <w:rPr>
          <w:rFonts w:ascii="TH SarabunPSK" w:hAnsi="TH SarabunPSK" w:cs="TH SarabunPSK" w:hint="cs"/>
          <w:sz w:val="32"/>
          <w:szCs w:val="32"/>
          <w:cs/>
        </w:rPr>
        <w:t xml:space="preserve"> เว้นวัน..................................................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เรียนวันละ......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......ชั่วโมง จำนวนวันที่เปิดสอน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</w:rPr>
        <w:t>…..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วัน มีผู้เรียน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เป็นชาย.........คน หญิง............คน   รวม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..............คน </w:t>
      </w:r>
    </w:p>
    <w:p w14:paraId="69B8E7A1" w14:textId="77777777" w:rsidR="0066109E" w:rsidRPr="002C5325" w:rsidRDefault="001E2697" w:rsidP="002D3D38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66109E" w:rsidRPr="002C532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อาศัยระเบียบกระทรวงศึกษาธิการ ว่าด้ว</w:t>
      </w:r>
      <w:r w:rsidR="00F813B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ยการจัดการศึกษาต่อเนื่อง พ.ศ.๒๕</w:t>
      </w:r>
      <w:r w:rsidR="0066109E" w:rsidRPr="002C532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๔ 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จึงแต่งตั้งให้</w:t>
      </w:r>
      <w:r w:rsidR="001B56E7" w:rsidRPr="002C5325">
        <w:rPr>
          <w:rFonts w:ascii="TH SarabunPSK" w:hAnsi="TH SarabunPSK" w:cs="TH SarabunPSK"/>
          <w:color w:val="000000"/>
          <w:sz w:val="32"/>
          <w:szCs w:val="32"/>
          <w:cs/>
        </w:rPr>
        <w:t>นาย/นาง/นางสาว..................................................</w:t>
      </w:r>
      <w:r w:rsidR="00F813B2">
        <w:rPr>
          <w:rFonts w:ascii="TH SarabunPSK" w:hAnsi="TH SarabunPSK" w:cs="TH SarabunPSK"/>
          <w:color w:val="000000"/>
          <w:sz w:val="32"/>
          <w:szCs w:val="32"/>
        </w:rPr>
        <w:t xml:space="preserve">............ </w:t>
      </w:r>
      <w:r w:rsidR="0066109E" w:rsidRPr="002C5325">
        <w:rPr>
          <w:rFonts w:ascii="TH SarabunPSK" w:hAnsi="TH SarabunPSK" w:cs="TH SarabunPSK"/>
          <w:color w:val="000000"/>
          <w:sz w:val="32"/>
          <w:szCs w:val="32"/>
          <w:cs/>
        </w:rPr>
        <w:t>เป็นวิทยากรโดยให้วิทยากรเบิกค่าตอบแทนตามเกณฑ์ที่กระทรวงการคลังและสานักงานส่งเสริมการศึกษานอกระบบและการศึกษาตามอัธยาศัยกำหนด</w:t>
      </w:r>
    </w:p>
    <w:p w14:paraId="759AF9B4" w14:textId="77777777" w:rsidR="0066109E" w:rsidRPr="002C5325" w:rsidRDefault="0066109E" w:rsidP="006B5216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sz w:val="32"/>
          <w:szCs w:val="32"/>
        </w:rPr>
        <w:tab/>
      </w:r>
      <w:r w:rsidR="001E2697"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ทั้งนี้ ตั้งแต่วันที่....</w:t>
      </w:r>
      <w:r w:rsidR="001E2697" w:rsidRPr="002C532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....เดือน........</w:t>
      </w:r>
      <w:r w:rsidR="002B5C47" w:rsidRPr="002C532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......พ.ศ. ..........ถึงวันท</w:t>
      </w:r>
      <w:r w:rsidR="00691887">
        <w:rPr>
          <w:rFonts w:ascii="TH SarabunPSK" w:hAnsi="TH SarabunPSK" w:cs="TH SarabunPSK"/>
          <w:color w:val="000000"/>
          <w:sz w:val="32"/>
          <w:szCs w:val="32"/>
          <w:cs/>
        </w:rPr>
        <w:t>ี่.........เดือน.....</w:t>
      </w:r>
      <w:r w:rsidR="002B5C47" w:rsidRPr="002C532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>......พ.ศ. ..........</w:t>
      </w:r>
    </w:p>
    <w:p w14:paraId="556A7603" w14:textId="77777777" w:rsidR="0066109E" w:rsidRPr="002C5325" w:rsidRDefault="0066109E" w:rsidP="002C532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sz w:val="32"/>
          <w:szCs w:val="32"/>
        </w:rPr>
        <w:tab/>
      </w:r>
      <w:r w:rsidR="001E2697" w:rsidRPr="002C5325">
        <w:rPr>
          <w:rFonts w:ascii="TH SarabunPSK" w:hAnsi="TH SarabunPSK" w:cs="TH SarabunPSK"/>
          <w:sz w:val="32"/>
          <w:szCs w:val="32"/>
        </w:rPr>
        <w:tab/>
      </w:r>
      <w:r w:rsidR="001E2697" w:rsidRPr="002C5325">
        <w:rPr>
          <w:rFonts w:ascii="TH SarabunPSK" w:hAnsi="TH SarabunPSK" w:cs="TH SarabunPSK"/>
          <w:sz w:val="32"/>
          <w:szCs w:val="32"/>
        </w:rPr>
        <w:tab/>
      </w:r>
      <w:r w:rsidR="001E2697" w:rsidRPr="002C5325">
        <w:rPr>
          <w:rFonts w:ascii="TH SarabunPSK" w:hAnsi="TH SarabunPSK" w:cs="TH SarabunPSK"/>
          <w:sz w:val="32"/>
          <w:szCs w:val="32"/>
        </w:rPr>
        <w:tab/>
      </w: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สั่ง ณ วันที่...........เดือน......................พ.ศ. </w:t>
      </w:r>
      <w:r w:rsidRPr="002C5325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14:paraId="703E223C" w14:textId="77777777" w:rsidR="0066109E" w:rsidRPr="002C5325" w:rsidRDefault="0066109E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AB44D23" w14:textId="77777777" w:rsidR="0066109E" w:rsidRPr="002C5325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</w:rPr>
        <w:t xml:space="preserve">   (.........................................................)</w:t>
      </w:r>
    </w:p>
    <w:p w14:paraId="11FFFC94" w14:textId="77777777" w:rsidR="0066109E" w:rsidRPr="002C5325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ผู้อำนวยการ กศน.อำเภอ/เขต...........................</w:t>
      </w:r>
    </w:p>
    <w:p w14:paraId="24896A79" w14:textId="77777777" w:rsidR="0066109E" w:rsidRPr="002C5325" w:rsidRDefault="0066109E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C659FB" w14:textId="77777777" w:rsidR="001B56E7" w:rsidRDefault="001B56E7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76CA99" w14:textId="77777777" w:rsidR="004B2043" w:rsidRPr="002C5325" w:rsidRDefault="004B2043" w:rsidP="00D766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47364F" w14:textId="77777777" w:rsidR="00B3173A" w:rsidRDefault="0066109E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5325">
        <w:rPr>
          <w:rFonts w:ascii="TH SarabunPSK" w:hAnsi="TH SarabunPSK" w:cs="TH SarabunPSK"/>
          <w:sz w:val="32"/>
          <w:szCs w:val="32"/>
          <w:cs/>
        </w:rPr>
        <w:t>หมายเหตุสถานศึกษาสา</w:t>
      </w:r>
      <w:r w:rsidR="00E465F9">
        <w:rPr>
          <w:rFonts w:ascii="TH SarabunPSK" w:hAnsi="TH SarabunPSK" w:cs="TH SarabunPSK"/>
          <w:sz w:val="32"/>
          <w:szCs w:val="32"/>
          <w:cs/>
        </w:rPr>
        <w:t>มารถปรับเปลี่ยนได้ตามความเหมาะส</w:t>
      </w:r>
      <w:r w:rsidR="00E465F9"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60FB4FA9" w14:textId="77777777" w:rsidR="00691887" w:rsidRDefault="00691887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2BF3DE" w14:textId="38A0B98D" w:rsidR="00691887" w:rsidRDefault="00691887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B2D38" w14:textId="27026C67" w:rsidR="00F7044D" w:rsidRDefault="00F7044D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056198" w14:textId="207DC436" w:rsidR="00F7044D" w:rsidRDefault="00F7044D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D03BE" w14:textId="77777777" w:rsidR="00F7044D" w:rsidRDefault="00F7044D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374D96" w14:textId="77777777" w:rsidR="00691887" w:rsidRDefault="00691887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A84756" w14:textId="77777777" w:rsidR="002D3D38" w:rsidRDefault="002D3D38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C591E5" w14:textId="77777777" w:rsidR="00B3173A" w:rsidRPr="002C5325" w:rsidRDefault="00B3173A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7AEE82" w14:textId="52732562" w:rsidR="0066109E" w:rsidRDefault="00536C99" w:rsidP="004F323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752" behindDoc="0" locked="0" layoutInCell="1" allowOverlap="1" wp14:anchorId="6B5884F3" wp14:editId="3DF15484">
            <wp:simplePos x="0" y="0"/>
            <wp:positionH relativeFrom="column">
              <wp:posOffset>2112645</wp:posOffset>
            </wp:positionH>
            <wp:positionV relativeFrom="paragraph">
              <wp:posOffset>216535</wp:posOffset>
            </wp:positionV>
            <wp:extent cx="1136015" cy="1060450"/>
            <wp:effectExtent l="0" t="0" r="0" b="0"/>
            <wp:wrapNone/>
            <wp:docPr id="774" name="รูปภาพ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A8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E4417B4" wp14:editId="6D723BF5">
                <wp:simplePos x="0" y="0"/>
                <wp:positionH relativeFrom="column">
                  <wp:posOffset>4882515</wp:posOffset>
                </wp:positionH>
                <wp:positionV relativeFrom="paragraph">
                  <wp:posOffset>-309245</wp:posOffset>
                </wp:positionV>
                <wp:extent cx="1114425" cy="319405"/>
                <wp:effectExtent l="0" t="0" r="9525" b="4445"/>
                <wp:wrapNone/>
                <wp:docPr id="758" name="Text Box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2BDA" w14:textId="77777777" w:rsidR="00830CC9" w:rsidRPr="001E2697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17B4" id="Text Box 758" o:spid="_x0000_s1030" type="#_x0000_t202" style="position:absolute;margin-left:384.45pt;margin-top:-24.35pt;width:87.75pt;height:25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" strokeweight="1pt">
                <v:textbox>
                  <w:txbxContent>
                    <w:p w14:paraId="66612BDA" w14:textId="77777777" w:rsidR="00830CC9" w:rsidRPr="001E2697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66109E" w:rsidRPr="00641BA2">
        <w:rPr>
          <w:rFonts w:ascii="TH SarabunIT๙" w:hAnsi="TH SarabunIT๙" w:cs="TH SarabunIT๙"/>
          <w:b/>
          <w:bCs/>
          <w:sz w:val="28"/>
          <w:szCs w:val="36"/>
          <w:cs/>
        </w:rPr>
        <w:t>หนังสือแจ้ง</w:t>
      </w:r>
      <w:r w:rsidR="009A50DC">
        <w:rPr>
          <w:rFonts w:ascii="TH SarabunIT๙" w:hAnsi="TH SarabunIT๙" w:cs="TH SarabunIT๙" w:hint="cs"/>
          <w:b/>
          <w:bCs/>
          <w:sz w:val="28"/>
          <w:szCs w:val="36"/>
          <w:cs/>
        </w:rPr>
        <w:t>ขอเปิดสอนการศึกษา</w:t>
      </w:r>
      <w:r w:rsidR="0066109E" w:rsidRPr="00641BA2">
        <w:rPr>
          <w:rFonts w:ascii="TH SarabunIT๙" w:hAnsi="TH SarabunIT๙" w:cs="TH SarabunIT๙"/>
          <w:b/>
          <w:bCs/>
          <w:sz w:val="28"/>
          <w:szCs w:val="36"/>
          <w:cs/>
        </w:rPr>
        <w:t>ต่อเนื่อง</w:t>
      </w:r>
    </w:p>
    <w:p w14:paraId="501CD5C8" w14:textId="77777777" w:rsidR="001B56E7" w:rsidRDefault="001B56E7" w:rsidP="0066109E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D422A5A" w14:textId="77777777" w:rsidR="00536C99" w:rsidRPr="001B56E7" w:rsidRDefault="00536C99" w:rsidP="0066109E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6E5FB095" w14:textId="77777777" w:rsidR="0066109E" w:rsidRDefault="0066109E" w:rsidP="0066109E">
      <w:pPr>
        <w:jc w:val="center"/>
        <w:rPr>
          <w:rFonts w:ascii="TH SarabunPSK" w:hAnsi="TH SarabunPSK" w:cs="TH SarabunPSK"/>
          <w:noProof/>
        </w:rPr>
      </w:pPr>
    </w:p>
    <w:p w14:paraId="680647ED" w14:textId="77777777"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>ที่ ศธ ....</w:t>
      </w:r>
      <w:r w:rsidR="002B5C47" w:rsidRPr="00B65540">
        <w:rPr>
          <w:rFonts w:ascii="TH SarabunPSK" w:hAnsi="TH SarabunPSK" w:cs="TH SarabunPSK"/>
          <w:cs/>
        </w:rPr>
        <w:t>............./.................</w:t>
      </w:r>
      <w:r w:rsidRPr="00B65540">
        <w:rPr>
          <w:rFonts w:ascii="TH SarabunPSK" w:hAnsi="TH SarabunPSK" w:cs="TH SarabunPSK"/>
          <w:cs/>
        </w:rPr>
        <w:t>.</w:t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>ศูนย์การศึกษานอกระบบและการศึกษาตามอัธยาศัย...</w:t>
      </w:r>
    </w:p>
    <w:p w14:paraId="54023C6B" w14:textId="77777777" w:rsidR="001E2697" w:rsidRPr="00B65540" w:rsidRDefault="001E2697" w:rsidP="00B65540">
      <w:pPr>
        <w:spacing w:after="0" w:line="240" w:lineRule="auto"/>
        <w:rPr>
          <w:rFonts w:ascii="TH SarabunPSK" w:hAnsi="TH SarabunPSK" w:cs="TH SarabunPSK"/>
          <w:sz w:val="18"/>
          <w:szCs w:val="22"/>
        </w:rPr>
      </w:pPr>
    </w:p>
    <w:p w14:paraId="74D4AF3B" w14:textId="77777777" w:rsidR="0066109E" w:rsidRPr="00B65540" w:rsidRDefault="0066109E" w:rsidP="00B65540">
      <w:pPr>
        <w:spacing w:before="120" w:after="12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="0063266F" w:rsidRPr="00F14610">
        <w:rPr>
          <w:rFonts w:ascii="TH SarabunIT๙" w:hAnsi="TH SarabunIT๙" w:cs="TH SarabunIT๙"/>
          <w:sz w:val="32"/>
          <w:szCs w:val="32"/>
          <w:cs/>
        </w:rPr>
        <w:t>......................... (วัน เดือน ปี)</w:t>
      </w:r>
    </w:p>
    <w:p w14:paraId="1E536CE3" w14:textId="77777777"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 xml:space="preserve">เรื่อง แจ้งการจัดการศึกษาต่อเนื่อง </w:t>
      </w:r>
    </w:p>
    <w:p w14:paraId="0184FD16" w14:textId="77777777" w:rsidR="0066109E" w:rsidRPr="00B65540" w:rsidRDefault="0066109E" w:rsidP="00B65540">
      <w:pPr>
        <w:spacing w:before="120" w:after="12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>เรียน ผู้อำนวยการสำนักงาน กศน.จังหวัด/กทม.</w:t>
      </w:r>
    </w:p>
    <w:p w14:paraId="65EDE671" w14:textId="77777777"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 xml:space="preserve">สิ่งที่ส่งมาด้วย </w:t>
      </w:r>
      <w:r w:rsidRPr="00B65540">
        <w:rPr>
          <w:rFonts w:ascii="TH SarabunPSK" w:hAnsi="TH SarabunPSK" w:cs="TH SarabunPSK"/>
          <w:cs/>
        </w:rPr>
        <w:tab/>
        <w:t>หลักฐานการขออนุญาตจัดการศึกษาต่อเนื่อง ในรูปแบบ</w:t>
      </w:r>
      <w:r w:rsidR="001E2697" w:rsidRPr="00B65540">
        <w:rPr>
          <w:rFonts w:ascii="TH SarabunPSK" w:hAnsi="TH SarabunPSK" w:cs="TH SarabunPSK"/>
          <w:cs/>
        </w:rPr>
        <w:t>...........</w:t>
      </w:r>
      <w:r w:rsidR="009A50DC">
        <w:rPr>
          <w:rFonts w:ascii="TH SarabunPSK" w:hAnsi="TH SarabunPSK" w:cs="TH SarabunPSK" w:hint="cs"/>
          <w:cs/>
        </w:rPr>
        <w:t>.....</w:t>
      </w:r>
      <w:r w:rsidR="001E2697" w:rsidRPr="00B65540">
        <w:rPr>
          <w:rFonts w:ascii="TH SarabunPSK" w:hAnsi="TH SarabunPSK" w:cs="TH SarabunPSK"/>
          <w:cs/>
        </w:rPr>
        <w:t>....</w:t>
      </w:r>
      <w:r w:rsidRPr="00B65540">
        <w:rPr>
          <w:rFonts w:ascii="TH SarabunPSK" w:hAnsi="TH SarabunPSK" w:cs="TH SarabunPSK"/>
          <w:cs/>
        </w:rPr>
        <w:t>จำนวน</w:t>
      </w:r>
      <w:r w:rsidR="001E2697" w:rsidRPr="00B65540">
        <w:rPr>
          <w:rFonts w:ascii="TH SarabunPSK" w:hAnsi="TH SarabunPSK" w:cs="TH SarabunPSK"/>
          <w:cs/>
        </w:rPr>
        <w:t>..</w:t>
      </w:r>
      <w:r w:rsidR="009A50DC">
        <w:rPr>
          <w:rFonts w:ascii="TH SarabunPSK" w:hAnsi="TH SarabunPSK" w:cs="TH SarabunPSK" w:hint="cs"/>
          <w:cs/>
        </w:rPr>
        <w:t>...</w:t>
      </w:r>
      <w:r w:rsidR="001E2697" w:rsidRPr="00B65540">
        <w:rPr>
          <w:rFonts w:ascii="TH SarabunPSK" w:hAnsi="TH SarabunPSK" w:cs="TH SarabunPSK"/>
          <w:cs/>
        </w:rPr>
        <w:t>.......ชุ</w:t>
      </w:r>
      <w:r w:rsidRPr="00B65540">
        <w:rPr>
          <w:rFonts w:ascii="TH SarabunPSK" w:hAnsi="TH SarabunPSK" w:cs="TH SarabunPSK"/>
          <w:cs/>
        </w:rPr>
        <w:t>ด</w:t>
      </w:r>
    </w:p>
    <w:p w14:paraId="72AE78C1" w14:textId="77777777" w:rsidR="006B5216" w:rsidRDefault="0066109E" w:rsidP="00B65540">
      <w:pPr>
        <w:spacing w:before="120" w:after="0" w:line="240" w:lineRule="auto"/>
        <w:ind w:left="720" w:firstLine="720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>ด้วยศูนย์การศึกษานอกระบบและการศึกษาตามอัธยาศัยอำเภอ/เขต</w:t>
      </w:r>
      <w:r w:rsidR="001E2697" w:rsidRPr="00B65540">
        <w:rPr>
          <w:rFonts w:ascii="TH SarabunPSK" w:hAnsi="TH SarabunPSK" w:cs="TH SarabunPSK"/>
          <w:cs/>
        </w:rPr>
        <w:t>...................</w:t>
      </w:r>
      <w:r w:rsidR="00691887">
        <w:rPr>
          <w:rFonts w:ascii="TH SarabunPSK" w:hAnsi="TH SarabunPSK" w:cs="TH SarabunPSK" w:hint="cs"/>
          <w:cs/>
        </w:rPr>
        <w:t>...</w:t>
      </w:r>
      <w:r w:rsidR="006B5216">
        <w:rPr>
          <w:rFonts w:ascii="TH SarabunPSK" w:hAnsi="TH SarabunPSK" w:cs="TH SarabunPSK" w:hint="cs"/>
          <w:cs/>
        </w:rPr>
        <w:t>............................</w:t>
      </w:r>
      <w:r w:rsidR="00691887">
        <w:rPr>
          <w:rFonts w:ascii="TH SarabunPSK" w:hAnsi="TH SarabunPSK" w:cs="TH SarabunPSK" w:hint="cs"/>
          <w:cs/>
        </w:rPr>
        <w:t>..........</w:t>
      </w:r>
      <w:r w:rsidR="001E2697" w:rsidRPr="00B65540">
        <w:rPr>
          <w:rFonts w:ascii="TH SarabunPSK" w:hAnsi="TH SarabunPSK" w:cs="TH SarabunPSK"/>
          <w:cs/>
        </w:rPr>
        <w:t>..</w:t>
      </w:r>
    </w:p>
    <w:p w14:paraId="2A5B8B83" w14:textId="77777777" w:rsidR="0066109E" w:rsidRPr="00B65540" w:rsidRDefault="006B5216" w:rsidP="00B6554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ดำเนินการ</w:t>
      </w:r>
      <w:r w:rsidR="001E2697" w:rsidRPr="00B65540">
        <w:rPr>
          <w:rFonts w:ascii="TH SarabunPSK" w:hAnsi="TH SarabunPSK" w:cs="TH SarabunPSK"/>
          <w:cs/>
        </w:rPr>
        <w:t>จัดก</w:t>
      </w:r>
      <w:r w:rsidR="0066109E" w:rsidRPr="00B65540">
        <w:rPr>
          <w:rFonts w:ascii="TH SarabunPSK" w:hAnsi="TH SarabunPSK" w:cs="TH SarabunPSK"/>
          <w:cs/>
        </w:rPr>
        <w:t>ารศึกษาต่อเนื่อง รูปแบบ.................................... ดังต่อไปนี้</w:t>
      </w:r>
      <w:r w:rsidR="0066109E" w:rsidRPr="00B65540">
        <w:rPr>
          <w:rFonts w:ascii="TH SarabunPSK" w:hAnsi="TH SarabunPSK" w:cs="TH SarabunPSK"/>
          <w:cs/>
        </w:rPr>
        <w:tab/>
      </w:r>
      <w:r w:rsidR="0066109E" w:rsidRPr="00B65540">
        <w:rPr>
          <w:rFonts w:ascii="TH SarabunPSK" w:hAnsi="TH SarabunPSK" w:cs="TH SarabunPSK"/>
          <w:cs/>
        </w:rPr>
        <w:tab/>
      </w:r>
      <w:r w:rsidR="0066109E" w:rsidRPr="00B65540">
        <w:rPr>
          <w:rFonts w:ascii="TH SarabunPSK" w:hAnsi="TH SarabunPSK" w:cs="TH SarabunPSK"/>
          <w:cs/>
        </w:rPr>
        <w:tab/>
      </w:r>
    </w:p>
    <w:p w14:paraId="1503DCC3" w14:textId="77777777" w:rsidR="00691887" w:rsidRPr="00691887" w:rsidRDefault="00B2075E" w:rsidP="00283290">
      <w:pPr>
        <w:pStyle w:val="a4"/>
        <w:numPr>
          <w:ilvl w:val="0"/>
          <w:numId w:val="40"/>
        </w:numPr>
        <w:tabs>
          <w:tab w:val="left" w:pos="1530"/>
        </w:tabs>
        <w:spacing w:after="0" w:line="240" w:lineRule="auto"/>
        <w:ind w:left="1710" w:hanging="270"/>
        <w:rPr>
          <w:rFonts w:ascii="TH SarabunPSK" w:hAnsi="TH SarabunPSK" w:cs="TH SarabunPSK"/>
        </w:rPr>
      </w:pPr>
      <w:r w:rsidRPr="00691887">
        <w:rPr>
          <w:rFonts w:ascii="TH SarabunPSK" w:hAnsi="TH SarabunPSK" w:cs="TH SarabunPSK"/>
          <w:cs/>
        </w:rPr>
        <w:t>หลักส</w:t>
      </w:r>
      <w:r w:rsidR="00065CB4" w:rsidRPr="00691887">
        <w:rPr>
          <w:rFonts w:ascii="TH SarabunPSK" w:hAnsi="TH SarabunPSK" w:cs="TH SarabunPSK"/>
          <w:cs/>
        </w:rPr>
        <w:t>ู</w:t>
      </w:r>
      <w:r w:rsidRPr="00691887">
        <w:rPr>
          <w:rFonts w:ascii="TH SarabunPSK" w:hAnsi="TH SarabunPSK" w:cs="TH SarabunPSK"/>
          <w:cs/>
        </w:rPr>
        <w:t>ตร</w:t>
      </w:r>
      <w:r w:rsidR="00065CB4" w:rsidRPr="00691887">
        <w:rPr>
          <w:rFonts w:ascii="TH SarabunPSK" w:hAnsi="TH SarabunPSK" w:cs="TH SarabunPSK"/>
          <w:cs/>
        </w:rPr>
        <w:t>อาชีพ</w:t>
      </w:r>
      <w:r w:rsidR="0066109E" w:rsidRPr="00691887">
        <w:rPr>
          <w:rFonts w:ascii="TH SarabunPSK" w:hAnsi="TH SarabunPSK" w:cs="TH SarabunPSK"/>
          <w:cs/>
        </w:rPr>
        <w:t>....................</w:t>
      </w:r>
      <w:r w:rsidRPr="00691887">
        <w:rPr>
          <w:rFonts w:ascii="TH SarabunPSK" w:hAnsi="TH SarabunPSK" w:cs="TH SarabunPSK"/>
          <w:cs/>
        </w:rPr>
        <w:t>......</w:t>
      </w:r>
      <w:r w:rsidR="00065CB4" w:rsidRPr="00691887">
        <w:rPr>
          <w:rFonts w:ascii="TH SarabunPSK" w:hAnsi="TH SarabunPSK" w:cs="TH SarabunPSK"/>
          <w:cs/>
        </w:rPr>
        <w:t>...</w:t>
      </w:r>
      <w:r w:rsidR="00817A34">
        <w:rPr>
          <w:rFonts w:ascii="TH SarabunPSK" w:hAnsi="TH SarabunPSK" w:cs="TH SarabunPSK"/>
          <w:cs/>
        </w:rPr>
        <w:t>..</w:t>
      </w:r>
      <w:r w:rsidR="001E2697" w:rsidRPr="00691887">
        <w:rPr>
          <w:rFonts w:ascii="TH SarabunPSK" w:hAnsi="TH SarabunPSK" w:cs="TH SarabunPSK"/>
          <w:cs/>
        </w:rPr>
        <w:t>.........</w:t>
      </w:r>
      <w:r w:rsidR="0066109E" w:rsidRPr="00691887">
        <w:rPr>
          <w:rFonts w:ascii="TH SarabunPSK" w:hAnsi="TH SarabunPSK" w:cs="TH SarabunPSK"/>
          <w:cs/>
        </w:rPr>
        <w:t>......จำนวน..</w:t>
      </w:r>
      <w:r w:rsidR="001E2697" w:rsidRPr="00691887">
        <w:rPr>
          <w:rFonts w:ascii="TH SarabunPSK" w:hAnsi="TH SarabunPSK" w:cs="TH SarabunPSK"/>
          <w:cs/>
        </w:rPr>
        <w:t>......</w:t>
      </w:r>
      <w:r w:rsidR="0066109E" w:rsidRPr="00691887">
        <w:rPr>
          <w:rFonts w:ascii="TH SarabunPSK" w:hAnsi="TH SarabunPSK" w:cs="TH SarabunPSK"/>
          <w:cs/>
        </w:rPr>
        <w:t>.......ชั่วโมง</w:t>
      </w:r>
      <w:r w:rsidR="00817A34" w:rsidRPr="00691887">
        <w:rPr>
          <w:rFonts w:ascii="TH SarabunPSK" w:hAnsi="TH SarabunPSK" w:cs="TH SarabunPSK"/>
          <w:cs/>
        </w:rPr>
        <w:t>สถานที่จัด........................</w:t>
      </w:r>
      <w:r w:rsidR="00817A34">
        <w:rPr>
          <w:rFonts w:ascii="TH SarabunPSK" w:hAnsi="TH SarabunPSK" w:cs="TH SarabunPSK" w:hint="cs"/>
          <w:cs/>
        </w:rPr>
        <w:t>..............</w:t>
      </w:r>
    </w:p>
    <w:p w14:paraId="5038D2D8" w14:textId="77777777" w:rsidR="0066109E" w:rsidRPr="00691887" w:rsidRDefault="0066109E" w:rsidP="00691887">
      <w:pPr>
        <w:tabs>
          <w:tab w:val="left" w:pos="1530"/>
        </w:tabs>
        <w:spacing w:after="0" w:line="240" w:lineRule="auto"/>
        <w:rPr>
          <w:rFonts w:ascii="TH SarabunPSK" w:hAnsi="TH SarabunPSK" w:cs="TH SarabunPSK"/>
        </w:rPr>
      </w:pPr>
      <w:r w:rsidRPr="00691887">
        <w:rPr>
          <w:rFonts w:ascii="TH SarabunPSK" w:hAnsi="TH SarabunPSK" w:cs="TH SarabunPSK"/>
          <w:cs/>
        </w:rPr>
        <w:t>สอนวันละ..................ชั่วโมงระหว่างวันที่..............</w:t>
      </w:r>
      <w:r w:rsidR="00B65540" w:rsidRPr="00691887">
        <w:rPr>
          <w:rFonts w:ascii="TH SarabunPSK" w:hAnsi="TH SarabunPSK" w:cs="TH SarabunPSK" w:hint="cs"/>
          <w:cs/>
        </w:rPr>
        <w:t>.....................</w:t>
      </w:r>
      <w:r w:rsidRPr="00691887">
        <w:rPr>
          <w:rFonts w:ascii="TH SarabunPSK" w:hAnsi="TH SarabunPSK" w:cs="TH SarabunPSK"/>
          <w:cs/>
        </w:rPr>
        <w:t>.................วิทยากรซื่อ........</w:t>
      </w:r>
      <w:r w:rsidR="00903BDD" w:rsidRPr="00691887">
        <w:rPr>
          <w:rFonts w:ascii="TH SarabunPSK" w:hAnsi="TH SarabunPSK" w:cs="TH SarabunPSK"/>
          <w:cs/>
        </w:rPr>
        <w:t>...................</w:t>
      </w:r>
      <w:r w:rsidRPr="00691887">
        <w:rPr>
          <w:rFonts w:ascii="TH SarabunPSK" w:hAnsi="TH SarabunPSK" w:cs="TH SarabunPSK"/>
          <w:cs/>
        </w:rPr>
        <w:t>...........................................</w:t>
      </w:r>
    </w:p>
    <w:p w14:paraId="2EFD968A" w14:textId="77777777"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="00903BDD"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 xml:space="preserve">๒. </w:t>
      </w:r>
      <w:r w:rsidR="00B65540" w:rsidRPr="00B65540">
        <w:rPr>
          <w:rFonts w:ascii="TH SarabunPSK" w:hAnsi="TH SarabunPSK" w:cs="TH SarabunPSK"/>
          <w:cs/>
        </w:rPr>
        <w:t>หลักสูตรอาชีพ................................................จำนวน...............ชั่วโมง สถานที่จัด........................</w:t>
      </w:r>
      <w:r w:rsidR="00B65540">
        <w:rPr>
          <w:rFonts w:ascii="TH SarabunPSK" w:hAnsi="TH SarabunPSK" w:cs="TH SarabunPSK" w:hint="cs"/>
          <w:cs/>
        </w:rPr>
        <w:t>.................</w:t>
      </w:r>
      <w:r w:rsidR="00B65540" w:rsidRPr="00B65540">
        <w:rPr>
          <w:rFonts w:ascii="TH SarabunPSK" w:hAnsi="TH SarabunPSK" w:cs="TH SarabunPSK"/>
          <w:cs/>
        </w:rPr>
        <w:t>. สอนวันละ..................ชั่วโมงระหว่างวันที่..............</w:t>
      </w:r>
      <w:r w:rsidR="00B65540">
        <w:rPr>
          <w:rFonts w:ascii="TH SarabunPSK" w:hAnsi="TH SarabunPSK" w:cs="TH SarabunPSK" w:hint="cs"/>
          <w:cs/>
        </w:rPr>
        <w:t>.....................</w:t>
      </w:r>
      <w:r w:rsidR="00B65540" w:rsidRPr="00B65540">
        <w:rPr>
          <w:rFonts w:ascii="TH SarabunPSK" w:hAnsi="TH SarabunPSK" w:cs="TH SarabunPSK"/>
          <w:cs/>
        </w:rPr>
        <w:t>.................วิทยากรซื่อ......................................................................</w:t>
      </w:r>
    </w:p>
    <w:p w14:paraId="5184FF74" w14:textId="77777777"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="00903BDD"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 xml:space="preserve">๓. </w:t>
      </w:r>
      <w:r w:rsidR="00B65540" w:rsidRPr="00B65540">
        <w:rPr>
          <w:rFonts w:ascii="TH SarabunPSK" w:hAnsi="TH SarabunPSK" w:cs="TH SarabunPSK"/>
          <w:cs/>
        </w:rPr>
        <w:t>หลักสูตรอาชีพ................................................จำนวน...............ชั่วโมง สถานที่จัด........................</w:t>
      </w:r>
      <w:r w:rsidR="00B65540">
        <w:rPr>
          <w:rFonts w:ascii="TH SarabunPSK" w:hAnsi="TH SarabunPSK" w:cs="TH SarabunPSK" w:hint="cs"/>
          <w:cs/>
        </w:rPr>
        <w:t>.................</w:t>
      </w:r>
      <w:r w:rsidR="00B65540" w:rsidRPr="00B65540">
        <w:rPr>
          <w:rFonts w:ascii="TH SarabunPSK" w:hAnsi="TH SarabunPSK" w:cs="TH SarabunPSK"/>
          <w:cs/>
        </w:rPr>
        <w:t>. สอนวันละ..................ชั่วโมงระหว่างวันที่..............</w:t>
      </w:r>
      <w:r w:rsidR="00B65540">
        <w:rPr>
          <w:rFonts w:ascii="TH SarabunPSK" w:hAnsi="TH SarabunPSK" w:cs="TH SarabunPSK" w:hint="cs"/>
          <w:cs/>
        </w:rPr>
        <w:t>.....................</w:t>
      </w:r>
      <w:r w:rsidR="00B65540" w:rsidRPr="00B65540">
        <w:rPr>
          <w:rFonts w:ascii="TH SarabunPSK" w:hAnsi="TH SarabunPSK" w:cs="TH SarabunPSK"/>
          <w:cs/>
        </w:rPr>
        <w:t>.................วิทยากรซื่อ......................................................................</w:t>
      </w:r>
    </w:p>
    <w:p w14:paraId="7648DE61" w14:textId="77777777" w:rsidR="00641BA2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="00903BDD"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 xml:space="preserve">๔. </w:t>
      </w:r>
      <w:r w:rsidR="00B65540" w:rsidRPr="00B65540">
        <w:rPr>
          <w:rFonts w:ascii="TH SarabunPSK" w:hAnsi="TH SarabunPSK" w:cs="TH SarabunPSK"/>
          <w:cs/>
        </w:rPr>
        <w:t>หลักสูตรอาชีพ................................................จำนวน...............ชั่วโมง สถานที่จัด....................</w:t>
      </w:r>
      <w:r w:rsidR="00B65540">
        <w:rPr>
          <w:rFonts w:ascii="TH SarabunPSK" w:hAnsi="TH SarabunPSK" w:cs="TH SarabunPSK" w:hint="cs"/>
          <w:cs/>
        </w:rPr>
        <w:t>.</w:t>
      </w:r>
      <w:r w:rsidR="00B65540" w:rsidRPr="00B65540">
        <w:rPr>
          <w:rFonts w:ascii="TH SarabunPSK" w:hAnsi="TH SarabunPSK" w:cs="TH SarabunPSK"/>
          <w:cs/>
        </w:rPr>
        <w:t>....</w:t>
      </w:r>
      <w:r w:rsidR="00B65540">
        <w:rPr>
          <w:rFonts w:ascii="TH SarabunPSK" w:hAnsi="TH SarabunPSK" w:cs="TH SarabunPSK" w:hint="cs"/>
          <w:cs/>
        </w:rPr>
        <w:t>................</w:t>
      </w:r>
      <w:r w:rsidR="00B65540" w:rsidRPr="00B65540">
        <w:rPr>
          <w:rFonts w:ascii="TH SarabunPSK" w:hAnsi="TH SarabunPSK" w:cs="TH SarabunPSK"/>
          <w:cs/>
        </w:rPr>
        <w:t>. สอนวันละ..................ชั่วโมงระหว่างวันที่..............</w:t>
      </w:r>
      <w:r w:rsidR="00B65540">
        <w:rPr>
          <w:rFonts w:ascii="TH SarabunPSK" w:hAnsi="TH SarabunPSK" w:cs="TH SarabunPSK" w:hint="cs"/>
          <w:cs/>
        </w:rPr>
        <w:t>.....................</w:t>
      </w:r>
      <w:r w:rsidR="00B65540" w:rsidRPr="00B65540">
        <w:rPr>
          <w:rFonts w:ascii="TH SarabunPSK" w:hAnsi="TH SarabunPSK" w:cs="TH SarabunPSK"/>
          <w:cs/>
        </w:rPr>
        <w:t>.................วิทยากรซื่อ......................................................................</w:t>
      </w:r>
      <w:r w:rsidRPr="00B65540">
        <w:rPr>
          <w:rFonts w:ascii="TH SarabunPSK" w:hAnsi="TH SarabunPSK" w:cs="TH SarabunPSK"/>
          <w:cs/>
        </w:rPr>
        <w:tab/>
      </w:r>
      <w:r w:rsidR="00903BDD"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 xml:space="preserve">๕. </w:t>
      </w:r>
      <w:r w:rsidR="00B65540" w:rsidRPr="00B65540">
        <w:rPr>
          <w:rFonts w:ascii="TH SarabunPSK" w:hAnsi="TH SarabunPSK" w:cs="TH SarabunPSK"/>
          <w:cs/>
        </w:rPr>
        <w:t>หลักสูตรอาชีพ................................................จำนวน...............ชั่วโมง สถานที่จัด........................</w:t>
      </w:r>
      <w:r w:rsidR="00B65540">
        <w:rPr>
          <w:rFonts w:ascii="TH SarabunPSK" w:hAnsi="TH SarabunPSK" w:cs="TH SarabunPSK" w:hint="cs"/>
          <w:cs/>
        </w:rPr>
        <w:t>................</w:t>
      </w:r>
      <w:r w:rsidR="00B65540" w:rsidRPr="00B65540">
        <w:rPr>
          <w:rFonts w:ascii="TH SarabunPSK" w:hAnsi="TH SarabunPSK" w:cs="TH SarabunPSK"/>
          <w:cs/>
        </w:rPr>
        <w:t>. สอนวันละ..................ชั่วโมงระหว่างวันที่..............</w:t>
      </w:r>
      <w:r w:rsidR="00B65540">
        <w:rPr>
          <w:rFonts w:ascii="TH SarabunPSK" w:hAnsi="TH SarabunPSK" w:cs="TH SarabunPSK" w:hint="cs"/>
          <w:cs/>
        </w:rPr>
        <w:t>.....................</w:t>
      </w:r>
      <w:r w:rsidR="00B65540" w:rsidRPr="00B65540">
        <w:rPr>
          <w:rFonts w:ascii="TH SarabunPSK" w:hAnsi="TH SarabunPSK" w:cs="TH SarabunPSK"/>
          <w:cs/>
        </w:rPr>
        <w:t>.................วิทยากรซื่อ......................................................................</w:t>
      </w:r>
    </w:p>
    <w:p w14:paraId="648815E3" w14:textId="77777777" w:rsidR="00B65540" w:rsidRDefault="0066109E" w:rsidP="00B65540">
      <w:pPr>
        <w:spacing w:before="120"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>จึงเรียนมาเพื่อโปรดทราบ</w:t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</w:p>
    <w:p w14:paraId="53BC9FF9" w14:textId="77777777" w:rsidR="0066109E" w:rsidRPr="00B65540" w:rsidRDefault="0066109E" w:rsidP="00B65540">
      <w:pPr>
        <w:spacing w:before="120"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</w:p>
    <w:p w14:paraId="0651ECA0" w14:textId="77777777"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>ขอแสดงความนับถือ</w:t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</w:p>
    <w:p w14:paraId="0FEF6F73" w14:textId="77777777"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 xml:space="preserve">    (</w:t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>)</w:t>
      </w:r>
    </w:p>
    <w:p w14:paraId="6F934087" w14:textId="77777777" w:rsidR="0066109E" w:rsidRPr="00B65540" w:rsidRDefault="0066109E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>ผู้อำนวยการ กศน.อำเภอ/เขต .............................</w:t>
      </w:r>
    </w:p>
    <w:p w14:paraId="7F1F6C42" w14:textId="77777777" w:rsidR="0066109E" w:rsidRDefault="0066109E" w:rsidP="00B65540">
      <w:pPr>
        <w:spacing w:after="0" w:line="240" w:lineRule="auto"/>
        <w:rPr>
          <w:rFonts w:ascii="TH SarabunPSK" w:hAnsi="TH SarabunPSK" w:cs="TH SarabunPSK"/>
        </w:rPr>
      </w:pPr>
    </w:p>
    <w:p w14:paraId="73890B7F" w14:textId="77777777" w:rsidR="00817A34" w:rsidRPr="00B65540" w:rsidRDefault="00817A34" w:rsidP="00B65540">
      <w:pPr>
        <w:spacing w:after="0" w:line="240" w:lineRule="auto"/>
        <w:rPr>
          <w:rFonts w:ascii="TH SarabunPSK" w:hAnsi="TH SarabunPSK" w:cs="TH SarabunPSK"/>
        </w:rPr>
      </w:pPr>
    </w:p>
    <w:p w14:paraId="6B8AFA26" w14:textId="77777777" w:rsidR="00B3173A" w:rsidRDefault="00641BA2" w:rsidP="00B65540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>หมายเหตุ   สถานศึกษาสามารถปรับเปลี่ยนได้ตามความเหมาะสม</w:t>
      </w:r>
    </w:p>
    <w:p w14:paraId="4DAB7D1D" w14:textId="77777777" w:rsidR="00817A34" w:rsidRDefault="00817A34" w:rsidP="00B65540">
      <w:pPr>
        <w:spacing w:after="0" w:line="240" w:lineRule="auto"/>
        <w:rPr>
          <w:rFonts w:ascii="TH SarabunPSK" w:hAnsi="TH SarabunPSK" w:cs="TH SarabunPSK"/>
        </w:rPr>
      </w:pPr>
    </w:p>
    <w:p w14:paraId="46EB9E5F" w14:textId="20E54560" w:rsidR="00817A34" w:rsidRDefault="00817A34" w:rsidP="00B65540">
      <w:pPr>
        <w:spacing w:after="0" w:line="240" w:lineRule="auto"/>
        <w:rPr>
          <w:rFonts w:ascii="TH SarabunPSK" w:hAnsi="TH SarabunPSK" w:cs="TH SarabunPSK"/>
        </w:rPr>
      </w:pPr>
    </w:p>
    <w:p w14:paraId="16A333F1" w14:textId="0E0C63A5" w:rsidR="00F7044D" w:rsidRDefault="00F7044D" w:rsidP="00B65540">
      <w:pPr>
        <w:spacing w:after="0" w:line="240" w:lineRule="auto"/>
        <w:rPr>
          <w:rFonts w:ascii="TH SarabunPSK" w:hAnsi="TH SarabunPSK" w:cs="TH SarabunPSK"/>
        </w:rPr>
      </w:pPr>
    </w:p>
    <w:p w14:paraId="0C57622C" w14:textId="0F5DF26D" w:rsidR="00F7044D" w:rsidRDefault="00F7044D" w:rsidP="00B65540">
      <w:pPr>
        <w:spacing w:after="0" w:line="240" w:lineRule="auto"/>
        <w:rPr>
          <w:rFonts w:ascii="TH SarabunPSK" w:hAnsi="TH SarabunPSK" w:cs="TH SarabunPSK"/>
        </w:rPr>
      </w:pPr>
    </w:p>
    <w:p w14:paraId="2229FB2B" w14:textId="3F95639B" w:rsidR="00F7044D" w:rsidRDefault="00F7044D" w:rsidP="00B65540">
      <w:pPr>
        <w:spacing w:after="0" w:line="240" w:lineRule="auto"/>
        <w:rPr>
          <w:rFonts w:ascii="TH SarabunPSK" w:hAnsi="TH SarabunPSK" w:cs="TH SarabunPSK"/>
        </w:rPr>
      </w:pPr>
    </w:p>
    <w:p w14:paraId="611B19FB" w14:textId="67C0A8DE" w:rsidR="00F7044D" w:rsidRDefault="00F7044D" w:rsidP="00B65540">
      <w:pPr>
        <w:spacing w:after="0" w:line="240" w:lineRule="auto"/>
        <w:rPr>
          <w:rFonts w:ascii="TH SarabunPSK" w:hAnsi="TH SarabunPSK" w:cs="TH SarabunPSK"/>
        </w:rPr>
      </w:pPr>
    </w:p>
    <w:p w14:paraId="651B420F" w14:textId="61C22B7D" w:rsidR="00F7044D" w:rsidRDefault="00F7044D" w:rsidP="00B65540">
      <w:pPr>
        <w:spacing w:after="0" w:line="240" w:lineRule="auto"/>
        <w:rPr>
          <w:rFonts w:ascii="TH SarabunPSK" w:hAnsi="TH SarabunPSK" w:cs="TH SarabunPSK"/>
        </w:rPr>
      </w:pPr>
    </w:p>
    <w:p w14:paraId="710B45C8" w14:textId="5880EEA9" w:rsidR="00F7044D" w:rsidRDefault="00F7044D" w:rsidP="00B65540">
      <w:pPr>
        <w:spacing w:after="0" w:line="240" w:lineRule="auto"/>
        <w:rPr>
          <w:rFonts w:ascii="TH SarabunPSK" w:hAnsi="TH SarabunPSK" w:cs="TH SarabunPSK"/>
        </w:rPr>
      </w:pPr>
    </w:p>
    <w:p w14:paraId="65509D89" w14:textId="77777777" w:rsidR="00F7044D" w:rsidRDefault="00F7044D" w:rsidP="00B65540">
      <w:pPr>
        <w:spacing w:after="0" w:line="240" w:lineRule="auto"/>
        <w:rPr>
          <w:rFonts w:ascii="TH SarabunPSK" w:hAnsi="TH SarabunPSK" w:cs="TH SarabunPSK"/>
        </w:rPr>
      </w:pPr>
    </w:p>
    <w:p w14:paraId="58277E5F" w14:textId="77777777" w:rsidR="002D3D38" w:rsidRDefault="002D3D38" w:rsidP="00B65540">
      <w:pPr>
        <w:spacing w:after="0" w:line="240" w:lineRule="auto"/>
        <w:rPr>
          <w:rFonts w:ascii="TH SarabunPSK" w:hAnsi="TH SarabunPSK" w:cs="TH SarabunPSK"/>
        </w:rPr>
      </w:pPr>
    </w:p>
    <w:p w14:paraId="7E27F6DF" w14:textId="77777777" w:rsidR="004F3234" w:rsidRDefault="004F3234" w:rsidP="00B65540">
      <w:pPr>
        <w:spacing w:after="0" w:line="240" w:lineRule="auto"/>
        <w:rPr>
          <w:rFonts w:ascii="TH SarabunPSK" w:hAnsi="TH SarabunPSK" w:cs="TH SarabunPSK"/>
        </w:rPr>
      </w:pPr>
    </w:p>
    <w:p w14:paraId="5E36CC96" w14:textId="77777777" w:rsidR="00B65540" w:rsidRDefault="00B65540" w:rsidP="00B65540">
      <w:pPr>
        <w:spacing w:after="0" w:line="240" w:lineRule="auto"/>
        <w:rPr>
          <w:rFonts w:ascii="TH SarabunPSK" w:hAnsi="TH SarabunPSK" w:cs="TH SarabunPSK"/>
        </w:rPr>
      </w:pPr>
    </w:p>
    <w:p w14:paraId="77536ED4" w14:textId="04EDBD6B" w:rsidR="0066109E" w:rsidRPr="00B65540" w:rsidRDefault="00630A88" w:rsidP="00B6554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54E46BB" wp14:editId="069B0A7B">
                <wp:simplePos x="0" y="0"/>
                <wp:positionH relativeFrom="column">
                  <wp:posOffset>4879340</wp:posOffset>
                </wp:positionH>
                <wp:positionV relativeFrom="paragraph">
                  <wp:posOffset>-205105</wp:posOffset>
                </wp:positionV>
                <wp:extent cx="1122680" cy="322580"/>
                <wp:effectExtent l="0" t="0" r="1270" b="1270"/>
                <wp:wrapNone/>
                <wp:docPr id="756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803E9" w14:textId="77777777" w:rsidR="00830CC9" w:rsidRPr="00641BA2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14:paraId="187AF017" w14:textId="77777777" w:rsidR="00830CC9" w:rsidRPr="00E97A55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E46BB" id="Text Box 756" o:spid="_x0000_s1031" type="#_x0000_t202" style="position:absolute;margin-left:384.2pt;margin-top:-16.15pt;width:88.4pt;height:25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" strokeweight="1pt">
                <v:textbox>
                  <w:txbxContent>
                    <w:p w14:paraId="72B803E9" w14:textId="77777777" w:rsidR="00830CC9" w:rsidRPr="00641BA2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14:paraId="187AF017" w14:textId="77777777" w:rsidR="00830CC9" w:rsidRPr="00E97A55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CFC123" w14:textId="77777777" w:rsidR="0066109E" w:rsidRDefault="0066109E" w:rsidP="00641B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BA2">
        <w:rPr>
          <w:rFonts w:ascii="TH SarabunIT๙" w:hAnsi="TH SarabunIT๙" w:cs="TH SarabunIT๙"/>
          <w:b/>
          <w:bCs/>
          <w:sz w:val="36"/>
          <w:szCs w:val="36"/>
          <w:cs/>
        </w:rPr>
        <w:t>บัญชีลงเวลาของวิทยากร</w:t>
      </w:r>
    </w:p>
    <w:p w14:paraId="7B313AF2" w14:textId="77777777" w:rsidR="001B56E7" w:rsidRPr="00641BA2" w:rsidRDefault="001B56E7" w:rsidP="00641B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F50F3" w14:textId="77777777" w:rsidR="0066109E" w:rsidRPr="00817A34" w:rsidRDefault="0066109E" w:rsidP="00817A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ซื่อสถานศึกษา ศูนย์การศึกษานอกระบบและการศึกษาตามอัธยาศัยอำเภอ/เขต .........................</w:t>
      </w:r>
    </w:p>
    <w:p w14:paraId="22C137A5" w14:textId="77777777" w:rsidR="0066109E" w:rsidRPr="00817A34" w:rsidRDefault="0066109E" w:rsidP="00817A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ระหว่างวันที่ ............................................................................................................</w:t>
      </w:r>
    </w:p>
    <w:p w14:paraId="698085B6" w14:textId="77777777" w:rsidR="0066109E" w:rsidRPr="00817A34" w:rsidRDefault="0066109E" w:rsidP="00817A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หลักสูตร/วิ</w:t>
      </w:r>
      <w:r w:rsidR="00817A34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817A3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จำนวน ...................... ชั่วโมง</w:t>
      </w:r>
    </w:p>
    <w:p w14:paraId="02968FFB" w14:textId="77777777" w:rsidR="0066109E" w:rsidRDefault="0066109E" w:rsidP="004B204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17A34">
        <w:rPr>
          <w:rFonts w:ascii="TH SarabunIT๙" w:hAnsi="TH SarabunIT๙" w:cs="TH SarabunIT๙"/>
          <w:sz w:val="32"/>
          <w:szCs w:val="32"/>
          <w:cs/>
        </w:rPr>
        <w:t>สถานที่จัด ณ .........................................................................................................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42"/>
        <w:gridCol w:w="1204"/>
        <w:gridCol w:w="2334"/>
        <w:gridCol w:w="1343"/>
        <w:gridCol w:w="1090"/>
        <w:gridCol w:w="1366"/>
        <w:gridCol w:w="1318"/>
      </w:tblGrid>
      <w:tr w:rsidR="00B2075E" w14:paraId="27016316" w14:textId="77777777" w:rsidTr="00B2075E">
        <w:trPr>
          <w:trHeight w:val="387"/>
        </w:trPr>
        <w:tc>
          <w:tcPr>
            <w:tcW w:w="567" w:type="dxa"/>
          </w:tcPr>
          <w:p w14:paraId="651E4322" w14:textId="77777777" w:rsidR="00B2075E" w:rsidRPr="00817A34" w:rsidRDefault="00B2075E" w:rsidP="00B2075E">
            <w:pPr>
              <w:spacing w:before="120" w:after="24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A34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276" w:type="dxa"/>
          </w:tcPr>
          <w:p w14:paraId="55025CF9" w14:textId="77777777" w:rsidR="00B2075E" w:rsidRPr="00817A34" w:rsidRDefault="00B2075E" w:rsidP="00B2075E">
            <w:pPr>
              <w:spacing w:before="120" w:after="24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7A34">
              <w:rPr>
                <w:rFonts w:ascii="TH SarabunIT๙" w:hAnsi="TH SarabunIT๙" w:cs="TH SarabunIT๙"/>
                <w:sz w:val="28"/>
                <w:cs/>
              </w:rPr>
              <w:t>วัน เดือน ปี</w:t>
            </w:r>
          </w:p>
        </w:tc>
        <w:tc>
          <w:tcPr>
            <w:tcW w:w="2552" w:type="dxa"/>
          </w:tcPr>
          <w:p w14:paraId="56B5A355" w14:textId="77777777" w:rsidR="00B2075E" w:rsidRPr="00817A34" w:rsidRDefault="00B2075E" w:rsidP="00B2075E">
            <w:pPr>
              <w:spacing w:before="120" w:after="24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7A34">
              <w:rPr>
                <w:rFonts w:ascii="TH SarabunIT๙" w:hAnsi="TH SarabunIT๙" w:cs="TH SarabunIT๙"/>
                <w:sz w:val="28"/>
                <w:cs/>
              </w:rPr>
              <w:t>ชื่อ-สกุล</w:t>
            </w:r>
          </w:p>
        </w:tc>
        <w:tc>
          <w:tcPr>
            <w:tcW w:w="1417" w:type="dxa"/>
            <w:vAlign w:val="center"/>
          </w:tcPr>
          <w:p w14:paraId="1147DCC8" w14:textId="77777777" w:rsidR="00B2075E" w:rsidRPr="00817A34" w:rsidRDefault="00B2075E" w:rsidP="00B2075E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7A34">
              <w:rPr>
                <w:rStyle w:val="Bodytext2Bold"/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ลายมือซื่อ</w:t>
            </w:r>
          </w:p>
        </w:tc>
        <w:tc>
          <w:tcPr>
            <w:tcW w:w="1125" w:type="dxa"/>
            <w:vAlign w:val="center"/>
          </w:tcPr>
          <w:p w14:paraId="0CEDA386" w14:textId="77777777" w:rsidR="00B2075E" w:rsidRPr="00817A34" w:rsidRDefault="00B2075E" w:rsidP="00B2075E">
            <w:pPr>
              <w:pStyle w:val="Bodytext20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7A34">
              <w:rPr>
                <w:rStyle w:val="Bodytext2Bold"/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เวลามา</w:t>
            </w:r>
          </w:p>
        </w:tc>
        <w:tc>
          <w:tcPr>
            <w:tcW w:w="1409" w:type="dxa"/>
            <w:vAlign w:val="center"/>
          </w:tcPr>
          <w:p w14:paraId="13A70E5E" w14:textId="77777777" w:rsidR="00B2075E" w:rsidRPr="00817A34" w:rsidRDefault="00B2075E" w:rsidP="00B2075E">
            <w:pPr>
              <w:pStyle w:val="Bodytext20"/>
              <w:shd w:val="clear" w:color="auto" w:fill="auto"/>
              <w:spacing w:before="0" w:line="240" w:lineRule="auto"/>
              <w:ind w:left="280" w:firstLin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17A34">
              <w:rPr>
                <w:rStyle w:val="Bodytext2Bold"/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ลายมือซื่อ</w:t>
            </w:r>
          </w:p>
        </w:tc>
        <w:tc>
          <w:tcPr>
            <w:tcW w:w="1410" w:type="dxa"/>
          </w:tcPr>
          <w:p w14:paraId="0ADEF8F4" w14:textId="77777777" w:rsidR="00B2075E" w:rsidRPr="00817A34" w:rsidRDefault="00B2075E" w:rsidP="00B2075E">
            <w:pPr>
              <w:spacing w:before="120" w:after="24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7A34">
              <w:rPr>
                <w:rStyle w:val="Bodytext2Bold"/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เวลากลับ</w:t>
            </w:r>
          </w:p>
        </w:tc>
      </w:tr>
      <w:tr w:rsidR="00B2075E" w14:paraId="2E99044E" w14:textId="77777777" w:rsidTr="00B2075E">
        <w:tc>
          <w:tcPr>
            <w:tcW w:w="567" w:type="dxa"/>
          </w:tcPr>
          <w:p w14:paraId="7B43108A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DE7E42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09E9B32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FB4923F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14:paraId="5D5B66DB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14:paraId="1685D5F3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14:paraId="276D7E75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14:paraId="5E739F16" w14:textId="77777777" w:rsidTr="00B2075E">
        <w:tc>
          <w:tcPr>
            <w:tcW w:w="567" w:type="dxa"/>
          </w:tcPr>
          <w:p w14:paraId="3F46E7D9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393C90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4D513CB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64FE0E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14:paraId="3673387A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14:paraId="7D4A6E8B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14:paraId="2B7FBC9D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14:paraId="25C25280" w14:textId="77777777" w:rsidTr="00B2075E">
        <w:tc>
          <w:tcPr>
            <w:tcW w:w="567" w:type="dxa"/>
          </w:tcPr>
          <w:p w14:paraId="14AAF6D9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CC8CDD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B44F6AB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FB7C5AE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14:paraId="18276999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14:paraId="3B0ACDB3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14:paraId="288231EE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14:paraId="3E6C3A9E" w14:textId="77777777" w:rsidTr="00B2075E">
        <w:tc>
          <w:tcPr>
            <w:tcW w:w="567" w:type="dxa"/>
          </w:tcPr>
          <w:p w14:paraId="2AE3C694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45D994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5B8FD59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DC1F78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14:paraId="5BAFF3CB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14:paraId="08288B3D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14:paraId="16726A7F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14:paraId="242B1440" w14:textId="77777777" w:rsidTr="00B2075E">
        <w:tc>
          <w:tcPr>
            <w:tcW w:w="567" w:type="dxa"/>
          </w:tcPr>
          <w:p w14:paraId="591186E1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704A85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EE78F8E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47B201D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14:paraId="128BD719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14:paraId="19C79667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14:paraId="18E1A95D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14:paraId="326E1E37" w14:textId="77777777" w:rsidTr="00B2075E">
        <w:tc>
          <w:tcPr>
            <w:tcW w:w="567" w:type="dxa"/>
          </w:tcPr>
          <w:p w14:paraId="23B4AF52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B6AEFC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C63DD5A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2F9D71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14:paraId="53B7A010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14:paraId="46845F80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14:paraId="5F509B99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14:paraId="2A0B0CF9" w14:textId="77777777" w:rsidTr="00B2075E">
        <w:tc>
          <w:tcPr>
            <w:tcW w:w="567" w:type="dxa"/>
          </w:tcPr>
          <w:p w14:paraId="4589F175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00E84C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5DCA0CC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C118F3E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14:paraId="78B13541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14:paraId="41550902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14:paraId="76475815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075E" w14:paraId="16BAA0CB" w14:textId="77777777" w:rsidTr="00B2075E">
        <w:tc>
          <w:tcPr>
            <w:tcW w:w="567" w:type="dxa"/>
          </w:tcPr>
          <w:p w14:paraId="04FD834E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A2E875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0BC8EEB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C3B2F9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25" w:type="dxa"/>
          </w:tcPr>
          <w:p w14:paraId="3AB5DFFC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9" w:type="dxa"/>
          </w:tcPr>
          <w:p w14:paraId="6E5EA51B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0" w:type="dxa"/>
          </w:tcPr>
          <w:p w14:paraId="3FF0DF7D" w14:textId="77777777" w:rsidR="00B2075E" w:rsidRPr="000735B1" w:rsidRDefault="00B2075E" w:rsidP="000735B1">
            <w:pPr>
              <w:spacing w:before="120" w:after="24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10B7522F" w14:textId="77777777" w:rsidR="00B2075E" w:rsidRDefault="00B2075E" w:rsidP="00641BA2">
      <w:pPr>
        <w:pStyle w:val="Tablecaption0"/>
        <w:shd w:val="clear" w:color="auto" w:fill="auto"/>
        <w:tabs>
          <w:tab w:val="left" w:leader="dot" w:pos="2011"/>
          <w:tab w:val="left" w:leader="dot" w:pos="437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D87EA8" w14:textId="77777777" w:rsidR="0066109E" w:rsidRPr="00641BA2" w:rsidRDefault="0066109E" w:rsidP="00641BA2">
      <w:pPr>
        <w:pStyle w:val="Tablecaption0"/>
        <w:shd w:val="clear" w:color="auto" w:fill="auto"/>
        <w:tabs>
          <w:tab w:val="left" w:leader="dot" w:pos="2011"/>
          <w:tab w:val="left" w:leader="dot" w:pos="437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41BA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41BA2">
        <w:rPr>
          <w:rFonts w:ascii="TH SarabunIT๙" w:hAnsi="TH SarabunIT๙" w:cs="TH SarabunIT๙"/>
          <w:sz w:val="32"/>
          <w:szCs w:val="32"/>
          <w:cs/>
        </w:rPr>
        <w:tab/>
        <w:t>วัน จำนวน</w:t>
      </w:r>
      <w:r w:rsidRPr="00641BA2">
        <w:rPr>
          <w:rFonts w:ascii="TH SarabunIT๙" w:hAnsi="TH SarabunIT๙" w:cs="TH SarabunIT๙"/>
          <w:sz w:val="32"/>
          <w:szCs w:val="32"/>
          <w:cs/>
        </w:rPr>
        <w:tab/>
        <w:t>ชั่วโมง</w:t>
      </w:r>
    </w:p>
    <w:p w14:paraId="037FEBF8" w14:textId="77777777" w:rsidR="0066109E" w:rsidRDefault="00641BA2" w:rsidP="006610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14:paraId="5D8C4303" w14:textId="77777777" w:rsidR="0066109E" w:rsidRDefault="0066109E" w:rsidP="00641BA2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 ....................................................................</w:t>
      </w:r>
    </w:p>
    <w:p w14:paraId="68F3B396" w14:textId="77777777" w:rsidR="00817A34" w:rsidRDefault="00C40D5C" w:rsidP="00641BA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</w:t>
      </w:r>
      <w:r w:rsidR="00817A34">
        <w:rPr>
          <w:rFonts w:ascii="TH SarabunPSK" w:hAnsi="TH SarabunPSK" w:cs="TH SarabunPSK" w:hint="cs"/>
          <w:cs/>
        </w:rPr>
        <w:t>(...................................................................)</w:t>
      </w:r>
    </w:p>
    <w:p w14:paraId="683D781A" w14:textId="77777777" w:rsidR="00B2075E" w:rsidRDefault="0066109E" w:rsidP="00E465F9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หัวหน้า กศน.ตำบล/แขวง .................................................</w:t>
      </w:r>
    </w:p>
    <w:p w14:paraId="19356BE4" w14:textId="77777777" w:rsidR="00817A34" w:rsidRDefault="00817A34" w:rsidP="00E465F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178D9A1" w14:textId="77777777" w:rsidR="00817A34" w:rsidRDefault="00817A34" w:rsidP="00E465F9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441BA20" w14:textId="77777777" w:rsidR="00B3173A" w:rsidRDefault="0066109E" w:rsidP="00641BA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A56882">
        <w:rPr>
          <w:rFonts w:ascii="TH SarabunPSK" w:hAnsi="TH SarabunPSK" w:cs="TH SarabunPSK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 </w:t>
      </w:r>
    </w:p>
    <w:p w14:paraId="688E1FC9" w14:textId="60B8904C" w:rsidR="0053227D" w:rsidRDefault="0053227D" w:rsidP="00641BA2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2384934B" w14:textId="77777777" w:rsidR="00F7044D" w:rsidRDefault="00F7044D" w:rsidP="00641BA2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2F664AC5" w14:textId="77777777" w:rsidR="002D3D38" w:rsidRDefault="002D3D38" w:rsidP="00641BA2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024F3EDD" w14:textId="32F905A8" w:rsidR="0066109E" w:rsidRPr="00817A34" w:rsidRDefault="00630A88" w:rsidP="00641BA2">
      <w:pPr>
        <w:jc w:val="thaiDistribute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6FC54F7" wp14:editId="574CA8EA">
                <wp:simplePos x="0" y="0"/>
                <wp:positionH relativeFrom="column">
                  <wp:posOffset>4899660</wp:posOffset>
                </wp:positionH>
                <wp:positionV relativeFrom="paragraph">
                  <wp:posOffset>-284480</wp:posOffset>
                </wp:positionV>
                <wp:extent cx="1148080" cy="322580"/>
                <wp:effectExtent l="0" t="0" r="0" b="1270"/>
                <wp:wrapNone/>
                <wp:docPr id="755" name="Text Box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2ECE8" w14:textId="77777777" w:rsidR="00830CC9" w:rsidRPr="00641BA2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41BA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กศ.ตน.6</w:t>
                            </w:r>
                          </w:p>
                          <w:p w14:paraId="6AC76090" w14:textId="77777777" w:rsidR="00830CC9" w:rsidRPr="00E97A55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54F7" id="Text Box 755" o:spid="_x0000_s1032" type="#_x0000_t202" style="position:absolute;left:0;text-align:left;margin-left:385.8pt;margin-top:-22.4pt;width:90.4pt;height:25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" strokeweight="1pt">
                <v:textbox>
                  <w:txbxContent>
                    <w:p w14:paraId="6582ECE8" w14:textId="77777777" w:rsidR="00830CC9" w:rsidRPr="00641BA2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41BA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กศ.ตน.6</w:t>
                      </w:r>
                    </w:p>
                    <w:p w14:paraId="6AC76090" w14:textId="77777777" w:rsidR="00830CC9" w:rsidRPr="00E97A55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2B48DA" w14:textId="77777777" w:rsidR="0066109E" w:rsidRPr="00641BA2" w:rsidRDefault="0066109E" w:rsidP="0066109E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641BA2">
        <w:rPr>
          <w:rFonts w:ascii="TH SarabunIT๙" w:hAnsi="TH SarabunIT๙" w:cs="TH SarabunIT๙"/>
          <w:b/>
          <w:bCs/>
          <w:sz w:val="28"/>
          <w:szCs w:val="36"/>
          <w:cs/>
        </w:rPr>
        <w:t>บัญชีลงเวลาของผู้เรียนการจัดการศึกษาต่อเนื่อง</w:t>
      </w:r>
    </w:p>
    <w:p w14:paraId="58969F40" w14:textId="77777777" w:rsidR="0066109E" w:rsidRPr="00B65540" w:rsidRDefault="0066109E" w:rsidP="00817A3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65540">
        <w:rPr>
          <w:rFonts w:ascii="TH SarabunPSK" w:hAnsi="TH SarabunPSK" w:cs="TH SarabunPSK" w:hint="cs"/>
          <w:sz w:val="24"/>
          <w:szCs w:val="32"/>
          <w:cs/>
        </w:rPr>
        <w:t>หลักสูต</w:t>
      </w:r>
      <w:r w:rsidR="00817A34">
        <w:rPr>
          <w:rFonts w:ascii="TH SarabunPSK" w:hAnsi="TH SarabunPSK" w:cs="TH SarabunPSK" w:hint="cs"/>
          <w:sz w:val="24"/>
          <w:szCs w:val="32"/>
          <w:cs/>
        </w:rPr>
        <w:t>ร/โครงการ ................</w:t>
      </w:r>
      <w:r w:rsidR="00B65540">
        <w:rPr>
          <w:rFonts w:ascii="TH SarabunPSK" w:hAnsi="TH SarabunPSK" w:cs="TH SarabunPSK" w:hint="cs"/>
          <w:sz w:val="24"/>
          <w:szCs w:val="32"/>
          <w:cs/>
        </w:rPr>
        <w:t>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................ ชั่วโม</w:t>
      </w:r>
      <w:r w:rsidR="00817A34">
        <w:rPr>
          <w:rFonts w:ascii="TH SarabunPSK" w:hAnsi="TH SarabunPSK" w:cs="TH SarabunPSK" w:hint="cs"/>
          <w:sz w:val="24"/>
          <w:szCs w:val="32"/>
          <w:cs/>
        </w:rPr>
        <w:t>ง วิทยากร ................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......................จำนวนนักศึกษา ............. คน</w:t>
      </w:r>
    </w:p>
    <w:p w14:paraId="256832BE" w14:textId="77777777" w:rsidR="0066109E" w:rsidRPr="00B65540" w:rsidRDefault="0066109E" w:rsidP="00817A3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B65540">
        <w:rPr>
          <w:rFonts w:ascii="TH SarabunPSK" w:hAnsi="TH SarabunPSK" w:cs="TH SarabunPSK" w:hint="cs"/>
          <w:sz w:val="24"/>
          <w:szCs w:val="32"/>
          <w:cs/>
        </w:rPr>
        <w:t>ระหว่างวันที่ .........</w:t>
      </w:r>
      <w:r w:rsidR="00817A34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B65540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817A34">
        <w:rPr>
          <w:rFonts w:ascii="TH SarabunPSK" w:hAnsi="TH SarabunPSK" w:cs="TH SarabunPSK" w:hint="cs"/>
          <w:sz w:val="24"/>
          <w:szCs w:val="32"/>
          <w:cs/>
        </w:rPr>
        <w:t>................. จำนวน 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 ชั่วโมง .........</w:t>
      </w:r>
      <w:r w:rsidR="00817A34">
        <w:rPr>
          <w:rFonts w:ascii="TH SarabunPSK" w:hAnsi="TH SarabunPSK" w:cs="TH SarabunPSK" w:hint="cs"/>
          <w:sz w:val="24"/>
          <w:szCs w:val="32"/>
          <w:cs/>
        </w:rPr>
        <w:t>......... น. ถึงเวลา ........</w:t>
      </w:r>
      <w:r w:rsidRPr="00B65540">
        <w:rPr>
          <w:rFonts w:ascii="TH SarabunPSK" w:hAnsi="TH SarabunPSK" w:cs="TH SarabunPSK" w:hint="cs"/>
          <w:sz w:val="24"/>
          <w:szCs w:val="32"/>
          <w:cs/>
        </w:rPr>
        <w:t>........... น.</w:t>
      </w:r>
    </w:p>
    <w:p w14:paraId="296F6A5B" w14:textId="77777777" w:rsidR="0066109E" w:rsidRPr="00B65540" w:rsidRDefault="00817A34" w:rsidP="00817A34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ณ .........................</w:t>
      </w:r>
      <w:r w:rsidR="0066109E" w:rsidRPr="00B65540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...อำเภอ/เขต ..................</w:t>
      </w:r>
      <w:r w:rsidR="0066109E" w:rsidRPr="00B65540">
        <w:rPr>
          <w:rFonts w:ascii="TH SarabunPSK" w:hAnsi="TH SarabunPSK" w:cs="TH SarabunPSK" w:hint="cs"/>
          <w:sz w:val="24"/>
          <w:szCs w:val="32"/>
          <w:cs/>
        </w:rPr>
        <w:t>.....................จังหวัด ............................................</w:t>
      </w:r>
    </w:p>
    <w:p w14:paraId="324FFBE7" w14:textId="77777777" w:rsidR="0066109E" w:rsidRDefault="0066109E" w:rsidP="00641BA2">
      <w:pPr>
        <w:spacing w:after="0" w:line="240" w:lineRule="auto"/>
        <w:jc w:val="thaiDistribute"/>
        <w:rPr>
          <w:rFonts w:ascii="TH SarabunPSK" w:hAnsi="TH SarabunPSK" w:cs="TH SarabunPSK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698"/>
        <w:gridCol w:w="1906"/>
        <w:gridCol w:w="1416"/>
        <w:gridCol w:w="1699"/>
        <w:gridCol w:w="1430"/>
      </w:tblGrid>
      <w:tr w:rsidR="0066109E" w:rsidRPr="00FE542E" w14:paraId="06F563AE" w14:textId="77777777" w:rsidTr="00417BBF">
        <w:trPr>
          <w:trHeight w:hRule="exact" w:val="613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F9466" w14:textId="77777777" w:rsidR="0066109E" w:rsidRPr="00FE542E" w:rsidRDefault="0066109E" w:rsidP="0066109E">
            <w:pPr>
              <w:pStyle w:val="Bodytext20"/>
              <w:shd w:val="clear" w:color="auto" w:fill="auto"/>
              <w:spacing w:before="0" w:line="268" w:lineRule="exact"/>
              <w:ind w:left="22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Style w:val="Bodytext210pt"/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CF1D5" w14:textId="77777777" w:rsidR="0066109E" w:rsidRPr="00FE542E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2E">
              <w:rPr>
                <w:rStyle w:val="Bodytext2Bold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65DFC" w14:textId="77777777" w:rsidR="0066109E" w:rsidRPr="00FE542E" w:rsidRDefault="0066109E" w:rsidP="0066109E">
            <w:pPr>
              <w:pStyle w:val="Bodytext20"/>
              <w:shd w:val="clear" w:color="auto" w:fill="auto"/>
              <w:tabs>
                <w:tab w:val="left" w:leader="dot" w:pos="2150"/>
              </w:tabs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2E">
              <w:rPr>
                <w:rStyle w:val="Bodytext2Bold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วันที่</w:t>
            </w:r>
            <w:r>
              <w:rPr>
                <w:rStyle w:val="Bodytext2Bold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.......................................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04BB6" w14:textId="77777777" w:rsidR="0066109E" w:rsidRPr="00FE542E" w:rsidRDefault="0066109E" w:rsidP="0066109E">
            <w:pPr>
              <w:pStyle w:val="Bodytext20"/>
              <w:shd w:val="clear" w:color="auto" w:fill="auto"/>
              <w:tabs>
                <w:tab w:val="left" w:leader="dot" w:pos="2150"/>
              </w:tabs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542E">
              <w:rPr>
                <w:rStyle w:val="Bodytext2Bold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วันที่</w:t>
            </w:r>
            <w:r>
              <w:rPr>
                <w:rStyle w:val="Bodytext2Bold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.......................................</w:t>
            </w:r>
          </w:p>
        </w:tc>
      </w:tr>
      <w:tr w:rsidR="0066109E" w:rsidRPr="00FE542E" w14:paraId="54BD0087" w14:textId="77777777" w:rsidTr="00417BBF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FDC688" w14:textId="77777777" w:rsidR="0066109E" w:rsidRPr="00FE542E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B60B5A" w14:textId="77777777" w:rsidR="0066109E" w:rsidRPr="00FE542E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E3B29" w14:textId="77777777" w:rsidR="0066109E" w:rsidRPr="00FE542E" w:rsidRDefault="000735B1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="0066109E"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067F6" w14:textId="77777777" w:rsidR="0066109E" w:rsidRPr="00FE542E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140EE" w14:textId="77777777" w:rsidR="0066109E" w:rsidRPr="00FE542E" w:rsidRDefault="000735B1" w:rsidP="000735B1">
            <w:pPr>
              <w:pStyle w:val="Bodytext20"/>
              <w:shd w:val="clear" w:color="auto" w:fill="auto"/>
              <w:spacing w:before="0" w:line="294" w:lineRule="exact"/>
              <w:ind w:left="44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4A7FB" w14:textId="77777777" w:rsidR="0066109E" w:rsidRPr="00FE542E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เวลามา</w:t>
            </w:r>
          </w:p>
        </w:tc>
      </w:tr>
      <w:tr w:rsidR="0066109E" w:rsidRPr="00FE542E" w14:paraId="2422E037" w14:textId="77777777" w:rsidTr="00417BBF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A2BA8" w14:textId="77777777" w:rsidR="0066109E" w:rsidRPr="00FE542E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F9CC75" w14:textId="77777777" w:rsidR="0066109E" w:rsidRPr="00FE542E" w:rsidRDefault="0066109E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258B3B" w14:textId="77777777" w:rsidR="0066109E" w:rsidRPr="00FE542E" w:rsidRDefault="0066109E" w:rsidP="006610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B3179" w14:textId="77777777" w:rsidR="0066109E" w:rsidRPr="00FE542E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85BD08" w14:textId="77777777" w:rsidR="0066109E" w:rsidRPr="00FE542E" w:rsidRDefault="0066109E" w:rsidP="006610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1C016" w14:textId="77777777" w:rsidR="0066109E" w:rsidRPr="00FE542E" w:rsidRDefault="0066109E" w:rsidP="0066109E">
            <w:pPr>
              <w:pStyle w:val="Bodytext20"/>
              <w:shd w:val="clear" w:color="auto" w:fill="auto"/>
              <w:spacing w:before="0" w:line="294" w:lineRule="exact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42E">
              <w:rPr>
                <w:rFonts w:ascii="TH SarabunPSK" w:hAnsi="TH SarabunPSK" w:cs="TH SarabunPSK"/>
                <w:sz w:val="32"/>
                <w:szCs w:val="32"/>
                <w:cs/>
              </w:rPr>
              <w:t>เวลากลับ</w:t>
            </w:r>
          </w:p>
        </w:tc>
      </w:tr>
      <w:tr w:rsidR="00417BBF" w:rsidRPr="00FE542E" w14:paraId="1FA219A6" w14:textId="77777777" w:rsidTr="00417BBF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057BF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33C50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DA18E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B8BEB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38D37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D3E77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14:paraId="1B35DC07" w14:textId="77777777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BEB48C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211E06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89AABE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7F758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88A6E9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81E7A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14:paraId="20F42DE3" w14:textId="77777777" w:rsidTr="00417BBF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6CABD" w14:textId="77777777"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CA3F7" w14:textId="77777777"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B2129" w14:textId="77777777"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3E0FB" w14:textId="77777777"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AFB24" w14:textId="77777777"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15485" w14:textId="77777777"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14:paraId="78BDDFD3" w14:textId="77777777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912073" w14:textId="77777777"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96C474" w14:textId="77777777"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FB6677" w14:textId="77777777"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6B248" w14:textId="77777777"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423FD5" w14:textId="77777777"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7B9C1" w14:textId="77777777"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14:paraId="526AE967" w14:textId="77777777" w:rsidTr="00417BBF">
        <w:trPr>
          <w:trHeight w:hRule="exact" w:val="4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0A321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EFE07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458F7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5D079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B9C81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FE617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14:paraId="2CA12135" w14:textId="77777777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8907BB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FA7FAE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00FB86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DF7D5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D96A0B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5DC4B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14:paraId="22B6C34D" w14:textId="77777777" w:rsidTr="00417BBF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3C0AD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37F32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36C8B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7DFFF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908C3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1F37C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14:paraId="5D840F43" w14:textId="77777777" w:rsidTr="00933FA7">
        <w:trPr>
          <w:trHeight w:hRule="exact" w:val="43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6F1FFC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2AFD89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4D3555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3B913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DFD46A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4970F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14:paraId="49924A27" w14:textId="77777777" w:rsidTr="00417BBF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A5E13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7C57B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03EF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3B23B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94313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EE7E0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14:paraId="5B12E7CA" w14:textId="77777777" w:rsidTr="00933FA7">
        <w:trPr>
          <w:trHeight w:hRule="exact" w:val="43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33997B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93B8F5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2B6E76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98E70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1A5C44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28707" w14:textId="77777777" w:rsidR="00417BBF" w:rsidRPr="00FE542E" w:rsidRDefault="00417BBF" w:rsidP="00933FA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14:paraId="0CC599A9" w14:textId="77777777" w:rsidTr="00417BBF">
        <w:trPr>
          <w:trHeight w:hRule="exact" w:val="42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31ED3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27AD1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E68A2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0FE58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A5A99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2773F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17BBF" w:rsidRPr="00FE542E" w14:paraId="7AC9D93B" w14:textId="77777777" w:rsidTr="00933FA7">
        <w:trPr>
          <w:trHeight w:hRule="exact" w:val="427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49FEB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7C4B4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1E810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069E7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BB6AF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C237A" w14:textId="77777777" w:rsidR="00417BBF" w:rsidRPr="00FE542E" w:rsidRDefault="00417BBF" w:rsidP="0066109E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2C9FAB70" w14:textId="77777777" w:rsidR="00B65540" w:rsidRDefault="00B65540" w:rsidP="0066109E">
      <w:pPr>
        <w:jc w:val="thaiDistribute"/>
        <w:rPr>
          <w:rFonts w:ascii="TH SarabunPSK" w:hAnsi="TH SarabunPSK" w:cs="TH SarabunPSK"/>
        </w:rPr>
      </w:pPr>
    </w:p>
    <w:p w14:paraId="0480BD09" w14:textId="77777777" w:rsidR="0066109E" w:rsidRDefault="0066109E" w:rsidP="00B65540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</w:t>
      </w:r>
      <w:r w:rsidR="00817A34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วิทยากร</w:t>
      </w:r>
      <w:r w:rsidR="00817A34">
        <w:rPr>
          <w:rFonts w:ascii="TH SarabunPSK" w:hAnsi="TH SarabunPSK" w:cs="TH SarabunPSK" w:hint="cs"/>
          <w:cs/>
        </w:rPr>
        <w:t>ผู้สอน</w:t>
      </w:r>
      <w:r w:rsidR="00B65540">
        <w:rPr>
          <w:rFonts w:ascii="TH SarabunPSK" w:hAnsi="TH SarabunPSK" w:cs="TH SarabunPSK" w:hint="cs"/>
          <w:cs/>
        </w:rPr>
        <w:tab/>
      </w:r>
      <w:r w:rsidR="00B65540">
        <w:rPr>
          <w:rFonts w:ascii="TH SarabunPSK" w:hAnsi="TH SarabunPSK" w:cs="TH SarabunPSK" w:hint="cs"/>
          <w:cs/>
        </w:rPr>
        <w:tab/>
        <w:t xml:space="preserve">  ลงชื่อ ........</w:t>
      </w:r>
      <w:r w:rsidR="00817A34">
        <w:rPr>
          <w:rFonts w:ascii="TH SarabunPSK" w:hAnsi="TH SarabunPSK" w:cs="TH SarabunPSK" w:hint="cs"/>
          <w:cs/>
        </w:rPr>
        <w:t>.........................</w:t>
      </w:r>
      <w:r w:rsidR="00B65540">
        <w:rPr>
          <w:rFonts w:ascii="TH SarabunPSK" w:hAnsi="TH SarabunPSK" w:cs="TH SarabunPSK" w:hint="cs"/>
          <w:cs/>
        </w:rPr>
        <w:t>............. ครู กศน.ตำบล/แขวง</w:t>
      </w:r>
    </w:p>
    <w:p w14:paraId="59E0B179" w14:textId="77777777" w:rsidR="0066109E" w:rsidRDefault="0066109E" w:rsidP="00B65540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.................................................)</w:t>
      </w:r>
      <w:r w:rsidR="00B65540">
        <w:rPr>
          <w:rFonts w:ascii="TH SarabunPSK" w:hAnsi="TH SarabunPSK" w:cs="TH SarabunPSK" w:hint="cs"/>
          <w:cs/>
        </w:rPr>
        <w:tab/>
      </w:r>
      <w:r w:rsidR="00B65540">
        <w:rPr>
          <w:rFonts w:ascii="TH SarabunPSK" w:hAnsi="TH SarabunPSK" w:cs="TH SarabunPSK" w:hint="cs"/>
          <w:cs/>
        </w:rPr>
        <w:tab/>
      </w:r>
      <w:r w:rsidR="00B6554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( .................................................)</w:t>
      </w:r>
    </w:p>
    <w:p w14:paraId="1C05596F" w14:textId="77777777" w:rsidR="00B65540" w:rsidRDefault="00B65540" w:rsidP="00B65540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วันที่.................................................</w:t>
      </w:r>
    </w:p>
    <w:p w14:paraId="1444AF13" w14:textId="77777777" w:rsidR="00B65540" w:rsidRDefault="00B65540" w:rsidP="00B65540">
      <w:pPr>
        <w:spacing w:after="0"/>
        <w:jc w:val="thaiDistribute"/>
        <w:rPr>
          <w:rFonts w:ascii="TH SarabunPSK" w:hAnsi="TH SarabunPSK" w:cs="TH SarabunPSK"/>
          <w:cs/>
        </w:rPr>
      </w:pPr>
    </w:p>
    <w:p w14:paraId="29FD24C6" w14:textId="77777777" w:rsidR="00B3173A" w:rsidRDefault="00A56882" w:rsidP="00A5688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A56882">
        <w:rPr>
          <w:rFonts w:ascii="TH SarabunPSK" w:hAnsi="TH SarabunPSK" w:cs="TH SarabunPSK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</w:t>
      </w:r>
    </w:p>
    <w:p w14:paraId="6F789499" w14:textId="30137C5D" w:rsidR="00817A34" w:rsidRDefault="00817A34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7696C6A3" w14:textId="77777777" w:rsidR="00F7044D" w:rsidRDefault="00F7044D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7FE99528" w14:textId="77777777" w:rsidR="00817A34" w:rsidRDefault="00817A34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3F0C2F2B" w14:textId="77777777" w:rsidR="002D3D38" w:rsidRDefault="002D3D38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517A6667" w14:textId="2EBA3CE6" w:rsidR="0066109E" w:rsidRPr="00817A34" w:rsidRDefault="00630A88" w:rsidP="00A5688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9546A2F" wp14:editId="3868FCE2">
                <wp:simplePos x="0" y="0"/>
                <wp:positionH relativeFrom="column">
                  <wp:posOffset>4701540</wp:posOffset>
                </wp:positionH>
                <wp:positionV relativeFrom="paragraph">
                  <wp:posOffset>-257175</wp:posOffset>
                </wp:positionV>
                <wp:extent cx="1319530" cy="322580"/>
                <wp:effectExtent l="0" t="0" r="0" b="1270"/>
                <wp:wrapNone/>
                <wp:docPr id="748" name="Text Box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BC4D0" w14:textId="77777777" w:rsidR="00830CC9" w:rsidRPr="00A56882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8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(๑)</w:t>
                            </w:r>
                          </w:p>
                          <w:p w14:paraId="01AA27B9" w14:textId="77777777" w:rsidR="00830CC9" w:rsidRPr="00E97A55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46A2F" id="Text Box 748" o:spid="_x0000_s1033" type="#_x0000_t202" style="position:absolute;left:0;text-align:left;margin-left:370.2pt;margin-top:-20.25pt;width:103.9pt;height:25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BDGgIAADM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" strokeweight="1pt">
                <v:textbox>
                  <w:txbxContent>
                    <w:p w14:paraId="3DABC4D0" w14:textId="77777777" w:rsidR="00830CC9" w:rsidRPr="00A56882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88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กศ.ตน.7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(๑)</w:t>
                      </w:r>
                    </w:p>
                    <w:p w14:paraId="01AA27B9" w14:textId="77777777" w:rsidR="00830CC9" w:rsidRPr="00E97A55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B758D4" w14:textId="77777777" w:rsidR="00B65540" w:rsidRDefault="0066109E" w:rsidP="00A56882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A56882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แบบประเมินผลการจัดการศึกษาต่อเนื่อง</w:t>
      </w:r>
    </w:p>
    <w:p w14:paraId="17D7ADEF" w14:textId="77777777" w:rsidR="0066109E" w:rsidRPr="00A56882" w:rsidRDefault="0066109E" w:rsidP="00A56882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หลักสูตร........................................................................จำนวน................................ชั่วโมง</w:t>
      </w:r>
    </w:p>
    <w:p w14:paraId="48387966" w14:textId="77777777" w:rsidR="0066109E" w:rsidRPr="00A56882" w:rsidRDefault="0066109E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ระหว่างวันที่.........เดือน........................พ.ศ..................ระหว่างวันที่.........เดือน.............................พ.ศ...................</w:t>
      </w:r>
    </w:p>
    <w:p w14:paraId="39961426" w14:textId="77777777" w:rsidR="0066109E" w:rsidRDefault="0066109E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สถานที่จัด ณ............................................................ตำบล.......................อำเภอ.......................จังหวัด...................</w:t>
      </w:r>
    </w:p>
    <w:p w14:paraId="4D8FC454" w14:textId="77777777" w:rsidR="00A56882" w:rsidRPr="00A56882" w:rsidRDefault="00A56882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240"/>
        <w:gridCol w:w="1530"/>
        <w:gridCol w:w="1203"/>
        <w:gridCol w:w="993"/>
        <w:gridCol w:w="1319"/>
        <w:gridCol w:w="1168"/>
        <w:gridCol w:w="1295"/>
      </w:tblGrid>
      <w:tr w:rsidR="0066109E" w:rsidRPr="006A0231" w14:paraId="3AF3C68E" w14:textId="77777777" w:rsidTr="00F95DBE">
        <w:trPr>
          <w:trHeight w:val="872"/>
          <w:jc w:val="center"/>
        </w:trPr>
        <w:tc>
          <w:tcPr>
            <w:tcW w:w="580" w:type="dxa"/>
            <w:shd w:val="clear" w:color="auto" w:fill="auto"/>
          </w:tcPr>
          <w:p w14:paraId="1F6BB225" w14:textId="77777777" w:rsidR="000735B1" w:rsidRPr="00F95DBE" w:rsidRDefault="000735B1" w:rsidP="00763A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019DF0F0" w14:textId="77777777" w:rsidR="0066109E" w:rsidRPr="00F95DBE" w:rsidRDefault="0066109E" w:rsidP="00F95DB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240" w:type="dxa"/>
            <w:shd w:val="clear" w:color="auto" w:fill="auto"/>
          </w:tcPr>
          <w:p w14:paraId="2330E335" w14:textId="77777777" w:rsidR="00ED0FE5" w:rsidRPr="00F95DBE" w:rsidRDefault="00ED0FE5" w:rsidP="00763A6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12"/>
                <w:szCs w:val="12"/>
              </w:rPr>
            </w:pPr>
          </w:p>
          <w:p w14:paraId="25892EB1" w14:textId="77777777" w:rsidR="0066109E" w:rsidRPr="00F95DBE" w:rsidRDefault="0066109E" w:rsidP="00F95DB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1530" w:type="dxa"/>
            <w:shd w:val="clear" w:color="auto" w:fill="auto"/>
          </w:tcPr>
          <w:p w14:paraId="1AD0F164" w14:textId="77777777" w:rsidR="000735B1" w:rsidRPr="00F95DBE" w:rsidRDefault="000735B1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5CC9442F" w14:textId="77777777" w:rsidR="0066109E" w:rsidRPr="00F95DBE" w:rsidRDefault="0066109E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203" w:type="dxa"/>
            <w:shd w:val="clear" w:color="auto" w:fill="auto"/>
          </w:tcPr>
          <w:p w14:paraId="30499FC5" w14:textId="77777777" w:rsidR="0066109E" w:rsidRPr="00F95DBE" w:rsidRDefault="00F95DBE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1. </w:t>
            </w:r>
            <w:r w:rsidR="0066109E"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ความรู้ความเข้าใจในเนื้อหาสาระ(๒๐)</w:t>
            </w:r>
          </w:p>
        </w:tc>
        <w:tc>
          <w:tcPr>
            <w:tcW w:w="993" w:type="dxa"/>
            <w:shd w:val="clear" w:color="auto" w:fill="auto"/>
          </w:tcPr>
          <w:p w14:paraId="13831EE3" w14:textId="77777777" w:rsidR="0066109E" w:rsidRPr="00F95DBE" w:rsidRDefault="00F95DBE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2.</w:t>
            </w:r>
            <w:r w:rsidR="0066109E"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ทักษะการปฏิบัติ(๔๐)</w:t>
            </w:r>
          </w:p>
        </w:tc>
        <w:tc>
          <w:tcPr>
            <w:tcW w:w="1319" w:type="dxa"/>
            <w:shd w:val="clear" w:color="auto" w:fill="auto"/>
          </w:tcPr>
          <w:p w14:paraId="2844A788" w14:textId="77777777" w:rsidR="0066109E" w:rsidRPr="00F95DBE" w:rsidRDefault="00F95DBE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3.คุ</w:t>
            </w:r>
            <w:r w:rsidR="0066109E"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ณภาพของผลงาน/ผลการปฏิบัติ(๔๐)</w:t>
            </w:r>
          </w:p>
        </w:tc>
        <w:tc>
          <w:tcPr>
            <w:tcW w:w="1168" w:type="dxa"/>
            <w:shd w:val="clear" w:color="auto" w:fill="auto"/>
          </w:tcPr>
          <w:p w14:paraId="6CDBE7AB" w14:textId="77777777" w:rsidR="0066109E" w:rsidRPr="00F95DBE" w:rsidRDefault="00F95DBE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4.</w:t>
            </w:r>
            <w:r w:rsidR="0066109E"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ผลการประเมินรวม</w:t>
            </w:r>
            <w:r w:rsidR="00A56882"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(</w:t>
            </w:r>
            <w:r w:rsidR="0066109E"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๑๐๐)</w:t>
            </w:r>
          </w:p>
        </w:tc>
        <w:tc>
          <w:tcPr>
            <w:tcW w:w="1295" w:type="dxa"/>
            <w:shd w:val="clear" w:color="auto" w:fill="auto"/>
          </w:tcPr>
          <w:p w14:paraId="4B536E1A" w14:textId="77777777" w:rsidR="0066109E" w:rsidRPr="00F95DBE" w:rsidRDefault="0066109E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ระดับการประเมิน</w:t>
            </w:r>
          </w:p>
          <w:p w14:paraId="5AB3B356" w14:textId="77777777" w:rsidR="0066109E" w:rsidRPr="00F95DBE" w:rsidRDefault="00A56882" w:rsidP="00763A6E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F95DB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(ผ่าน/ไม่ผ่าน)</w:t>
            </w:r>
          </w:p>
        </w:tc>
      </w:tr>
      <w:tr w:rsidR="0066109E" w:rsidRPr="006A0231" w14:paraId="7613E423" w14:textId="77777777" w:rsidTr="00F95DBE">
        <w:trPr>
          <w:jc w:val="center"/>
        </w:trPr>
        <w:tc>
          <w:tcPr>
            <w:tcW w:w="580" w:type="dxa"/>
            <w:shd w:val="clear" w:color="auto" w:fill="auto"/>
          </w:tcPr>
          <w:p w14:paraId="35150709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14:paraId="02BBA8C2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445CEB3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14:paraId="35179A06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657C9F6F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14:paraId="78FD5B8F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2AAE6EEB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00E1EB7E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6A0231" w14:paraId="6D9F30D1" w14:textId="77777777" w:rsidTr="00F95DBE">
        <w:trPr>
          <w:jc w:val="center"/>
        </w:trPr>
        <w:tc>
          <w:tcPr>
            <w:tcW w:w="580" w:type="dxa"/>
            <w:shd w:val="clear" w:color="auto" w:fill="auto"/>
          </w:tcPr>
          <w:p w14:paraId="742408BA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14:paraId="256FB03F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8C93149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14:paraId="69749389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384CDCB1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14:paraId="77BB37AE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6454160E" w14:textId="77777777" w:rsidR="0066109E" w:rsidRPr="006A0231" w:rsidRDefault="0066109E" w:rsidP="0066109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08DEFD11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6A0231" w14:paraId="4770392E" w14:textId="77777777" w:rsidTr="00F95DBE">
        <w:trPr>
          <w:jc w:val="center"/>
        </w:trPr>
        <w:tc>
          <w:tcPr>
            <w:tcW w:w="580" w:type="dxa"/>
            <w:shd w:val="clear" w:color="auto" w:fill="auto"/>
          </w:tcPr>
          <w:p w14:paraId="0F20B23F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14:paraId="7462D926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F3184D6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14:paraId="79C1CD4C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1AEDC85C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14:paraId="2F2C2CB1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4CBB4FC7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48F05817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6A0231" w14:paraId="336C9ADC" w14:textId="77777777" w:rsidTr="00F95DBE">
        <w:trPr>
          <w:jc w:val="center"/>
        </w:trPr>
        <w:tc>
          <w:tcPr>
            <w:tcW w:w="580" w:type="dxa"/>
            <w:shd w:val="clear" w:color="auto" w:fill="auto"/>
          </w:tcPr>
          <w:p w14:paraId="374E76D9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14:paraId="58323434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90992C6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14:paraId="1F506E47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6BA3640B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14:paraId="7641FA6C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5C30E7F6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5B3FA367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6A0231" w14:paraId="40313431" w14:textId="77777777" w:rsidTr="00F95DBE">
        <w:trPr>
          <w:jc w:val="center"/>
        </w:trPr>
        <w:tc>
          <w:tcPr>
            <w:tcW w:w="580" w:type="dxa"/>
            <w:shd w:val="clear" w:color="auto" w:fill="auto"/>
          </w:tcPr>
          <w:p w14:paraId="687DA7BC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14:paraId="3798D1E1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CB884DE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14:paraId="4DCE3A93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7BA9F20A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14:paraId="41B76544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33B4B074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35E2284F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66109E" w:rsidRPr="006A0231" w14:paraId="41DEDE83" w14:textId="77777777" w:rsidTr="00F95DBE">
        <w:trPr>
          <w:jc w:val="center"/>
        </w:trPr>
        <w:tc>
          <w:tcPr>
            <w:tcW w:w="580" w:type="dxa"/>
            <w:shd w:val="clear" w:color="auto" w:fill="auto"/>
          </w:tcPr>
          <w:p w14:paraId="3AAC1F4E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14:paraId="7839D590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DC2FA89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03" w:type="dxa"/>
            <w:shd w:val="clear" w:color="auto" w:fill="auto"/>
          </w:tcPr>
          <w:p w14:paraId="1C12321D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01193BEF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319" w:type="dxa"/>
            <w:shd w:val="clear" w:color="auto" w:fill="auto"/>
          </w:tcPr>
          <w:p w14:paraId="401CF88C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3277D998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95" w:type="dxa"/>
            <w:shd w:val="clear" w:color="auto" w:fill="auto"/>
          </w:tcPr>
          <w:p w14:paraId="3AE36D24" w14:textId="77777777" w:rsidR="0066109E" w:rsidRPr="006A0231" w:rsidRDefault="0066109E" w:rsidP="0066109E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E0B18AA" w14:textId="77777777" w:rsidR="0066109E" w:rsidRDefault="0066109E" w:rsidP="0066109E">
      <w:pPr>
        <w:rPr>
          <w:rFonts w:ascii="TH SarabunPSK" w:hAnsi="TH SarabunPSK" w:cs="TH SarabunPSK"/>
          <w:color w:val="000000"/>
        </w:rPr>
      </w:pPr>
    </w:p>
    <w:p w14:paraId="2ABDF9C4" w14:textId="77777777" w:rsidR="0066109E" w:rsidRPr="00A56882" w:rsidRDefault="0066109E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>หมายเหตุ  การประเมินผลการจบหลักสูตรอาจดำเนินการได้ ดังนี้</w:t>
      </w:r>
    </w:p>
    <w:p w14:paraId="55239D08" w14:textId="77777777" w:rsidR="0066109E" w:rsidRPr="00A56882" w:rsidRDefault="0066109E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การประเมินระหว่างเรียน และเมื่อจบหลักสูตร</w:t>
      </w:r>
    </w:p>
    <w:p w14:paraId="524C2B06" w14:textId="77777777" w:rsidR="0066109E" w:rsidRPr="00A56882" w:rsidRDefault="0066109E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ประเมินครั้งเดียวก่อนจบหลักสูตร</w:t>
      </w:r>
    </w:p>
    <w:p w14:paraId="4F1B6D54" w14:textId="77777777" w:rsidR="0066109E" w:rsidRPr="00A56882" w:rsidRDefault="0066109E" w:rsidP="00A5688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56882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ทั้งนี้ เกณฑ์การจบหลักสูตร จะต้องได้คะแนนรวมไม่น้อยกว่าร้อยละ ๖๐ จึงจะผ่านเกณฑ์การประเมิน</w:t>
      </w:r>
    </w:p>
    <w:p w14:paraId="6A3E1BC9" w14:textId="77777777" w:rsidR="0066109E" w:rsidRDefault="0066109E" w:rsidP="0066109E">
      <w:pPr>
        <w:rPr>
          <w:rFonts w:ascii="TH SarabunPSK" w:hAnsi="TH SarabunPSK" w:cs="TH SarabunPSK"/>
          <w:color w:val="000000"/>
        </w:rPr>
      </w:pPr>
    </w:p>
    <w:p w14:paraId="6BBCD9EA" w14:textId="77777777" w:rsidR="0066109E" w:rsidRPr="00BA4624" w:rsidRDefault="0066109E" w:rsidP="00A56882">
      <w:pPr>
        <w:spacing w:after="0" w:line="240" w:lineRule="auto"/>
        <w:ind w:firstLine="7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ลงชื่อ........................................วิทยากร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="00A56882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ลงชื่อ....................................หัวหน้า กศน.ตำบล/แขวง</w:t>
      </w:r>
    </w:p>
    <w:p w14:paraId="4700D56D" w14:textId="77777777" w:rsidR="0066109E" w:rsidRDefault="0066109E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(......................................)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     (..................................)</w:t>
      </w:r>
    </w:p>
    <w:p w14:paraId="06089456" w14:textId="77777777" w:rsidR="0066109E" w:rsidRDefault="0066109E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</w:p>
    <w:p w14:paraId="122F63A3" w14:textId="77777777" w:rsidR="0066109E" w:rsidRDefault="0066109E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ลงชื่อ.................................................ผู้อนุมัติ</w:t>
      </w:r>
    </w:p>
    <w:p w14:paraId="3F0E2720" w14:textId="77777777" w:rsidR="0066109E" w:rsidRDefault="0066109E" w:rsidP="00A56882">
      <w:pPr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  (.................................................)</w:t>
      </w:r>
    </w:p>
    <w:p w14:paraId="1CFFD855" w14:textId="77777777" w:rsidR="00A56882" w:rsidRDefault="0066109E" w:rsidP="00ED0FE5">
      <w:pPr>
        <w:spacing w:after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ผู้อำนวยการ กศน.อำเภอ/เขต...............................................</w:t>
      </w:r>
    </w:p>
    <w:p w14:paraId="1E1B0953" w14:textId="77777777" w:rsidR="00ED0FE5" w:rsidRDefault="00ED0FE5" w:rsidP="00ED0FE5">
      <w:pPr>
        <w:spacing w:after="0"/>
        <w:jc w:val="thaiDistribute"/>
        <w:rPr>
          <w:rFonts w:ascii="TH SarabunPSK" w:hAnsi="TH SarabunPSK" w:cs="TH SarabunPSK"/>
          <w:color w:val="000000"/>
        </w:rPr>
      </w:pPr>
    </w:p>
    <w:p w14:paraId="0E4183D5" w14:textId="77777777" w:rsidR="00B3173A" w:rsidRDefault="00A56882" w:rsidP="00A5688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A56882">
        <w:rPr>
          <w:rFonts w:ascii="TH SarabunPSK" w:hAnsi="TH SarabunPSK" w:cs="TH SarabunPSK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 </w:t>
      </w:r>
    </w:p>
    <w:p w14:paraId="026B2B38" w14:textId="114F46AA" w:rsidR="0053227D" w:rsidRDefault="0053227D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2956AD85" w14:textId="7D4B7EE9" w:rsidR="00F7044D" w:rsidRDefault="00F7044D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5450A84E" w14:textId="77777777" w:rsidR="00F7044D" w:rsidRDefault="00F7044D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6465B698" w14:textId="77777777" w:rsidR="002D3D38" w:rsidRDefault="002D3D38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2D1AC85A" w14:textId="77777777" w:rsidR="002D3D38" w:rsidRDefault="002D3D38" w:rsidP="00A56882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7784FB16" w14:textId="07DEAA63" w:rsidR="00B406D8" w:rsidRDefault="00630A88" w:rsidP="00763A6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67A80D7" wp14:editId="19DB29C8">
                <wp:simplePos x="0" y="0"/>
                <wp:positionH relativeFrom="column">
                  <wp:posOffset>4662170</wp:posOffset>
                </wp:positionH>
                <wp:positionV relativeFrom="paragraph">
                  <wp:posOffset>-248285</wp:posOffset>
                </wp:positionV>
                <wp:extent cx="1377315" cy="32258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0B8C" w14:textId="77777777" w:rsidR="00830CC9" w:rsidRPr="00A56882" w:rsidRDefault="00830CC9" w:rsidP="00B406D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68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(2)</w:t>
                            </w:r>
                          </w:p>
                          <w:p w14:paraId="74E3EE5F" w14:textId="77777777" w:rsidR="00830CC9" w:rsidRPr="00E97A55" w:rsidRDefault="00830CC9" w:rsidP="00B406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80D7" id="Text Box 1" o:spid="_x0000_s1034" type="#_x0000_t202" style="position:absolute;left:0;text-align:left;margin-left:367.1pt;margin-top:-19.55pt;width:108.45pt;height:25.4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" strokeweight="1pt">
                <v:textbox>
                  <w:txbxContent>
                    <w:p w14:paraId="7ECC0B8C" w14:textId="77777777" w:rsidR="00830CC9" w:rsidRPr="00A56882" w:rsidRDefault="00830CC9" w:rsidP="00B406D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688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กศ.ตน.7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(2)</w:t>
                      </w:r>
                    </w:p>
                    <w:p w14:paraId="74E3EE5F" w14:textId="77777777" w:rsidR="00830CC9" w:rsidRPr="00E97A55" w:rsidRDefault="00830CC9" w:rsidP="00B406D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16564" w14:textId="77777777" w:rsidR="00417BBF" w:rsidRPr="00763A6E" w:rsidRDefault="00763A6E" w:rsidP="00763A6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63A6E">
        <w:rPr>
          <w:rFonts w:ascii="TH SarabunPSK" w:hAnsi="TH SarabunPSK" w:cs="TH SarabunPSK" w:hint="cs"/>
          <w:b/>
          <w:bCs/>
          <w:sz w:val="28"/>
          <w:szCs w:val="36"/>
          <w:cs/>
        </w:rPr>
        <w:t>กรอบการประเมินผลการจัดการศึกษาต่อเนื่อง</w:t>
      </w:r>
    </w:p>
    <w:tbl>
      <w:tblPr>
        <w:tblStyle w:val="a7"/>
        <w:tblW w:w="0" w:type="auto"/>
        <w:tblInd w:w="468" w:type="dxa"/>
        <w:tblLook w:val="04A0" w:firstRow="1" w:lastRow="0" w:firstColumn="1" w:lastColumn="0" w:noHBand="0" w:noVBand="1"/>
      </w:tblPr>
      <w:tblGrid>
        <w:gridCol w:w="1918"/>
        <w:gridCol w:w="3033"/>
        <w:gridCol w:w="3886"/>
      </w:tblGrid>
      <w:tr w:rsidR="00763A6E" w14:paraId="76263023" w14:textId="77777777" w:rsidTr="0052300E">
        <w:trPr>
          <w:trHeight w:val="512"/>
        </w:trPr>
        <w:tc>
          <w:tcPr>
            <w:tcW w:w="1980" w:type="dxa"/>
          </w:tcPr>
          <w:p w14:paraId="21BB8479" w14:textId="77777777" w:rsidR="00763A6E" w:rsidRPr="00B76949" w:rsidRDefault="00763A6E" w:rsidP="0093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7694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กรอบการประเมิน</w:t>
            </w:r>
          </w:p>
        </w:tc>
        <w:tc>
          <w:tcPr>
            <w:tcW w:w="3150" w:type="dxa"/>
          </w:tcPr>
          <w:p w14:paraId="31D5D2F3" w14:textId="77777777" w:rsidR="00763A6E" w:rsidRPr="00B76949" w:rsidRDefault="00763A6E" w:rsidP="0093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7694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วิธีการประเมิน</w:t>
            </w:r>
          </w:p>
        </w:tc>
        <w:tc>
          <w:tcPr>
            <w:tcW w:w="4050" w:type="dxa"/>
          </w:tcPr>
          <w:p w14:paraId="730A8892" w14:textId="77777777" w:rsidR="00763A6E" w:rsidRPr="00B76949" w:rsidRDefault="00763A6E" w:rsidP="00933C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7694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เกณฑ์การประเมิน</w:t>
            </w:r>
          </w:p>
        </w:tc>
      </w:tr>
      <w:tr w:rsidR="00F95DBE" w14:paraId="7E29EB90" w14:textId="77777777" w:rsidTr="0052300E">
        <w:tc>
          <w:tcPr>
            <w:tcW w:w="1980" w:type="dxa"/>
          </w:tcPr>
          <w:p w14:paraId="3211AC85" w14:textId="77777777" w:rsidR="00933C90" w:rsidRPr="00933C90" w:rsidRDefault="00933C90" w:rsidP="00933C9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  <w:r w:rsidR="00F95DBE" w:rsidRPr="00933C90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ความรู้ความเข้าใจ</w:t>
            </w:r>
          </w:p>
          <w:p w14:paraId="6B144341" w14:textId="77777777" w:rsidR="00F95DBE" w:rsidRPr="00933C90" w:rsidRDefault="00F95DBE" w:rsidP="00933C9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33C9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ในเนื้อหาสาระ </w:t>
            </w:r>
            <w:r w:rsidR="005230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(๒๐)</w:t>
            </w:r>
          </w:p>
        </w:tc>
        <w:tc>
          <w:tcPr>
            <w:tcW w:w="3150" w:type="dxa"/>
          </w:tcPr>
          <w:p w14:paraId="036505C2" w14:textId="77777777" w:rsidR="00F95DBE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ทดสอบความรู้ความเข้าใจ</w:t>
            </w:r>
          </w:p>
          <w:p w14:paraId="559AA1BE" w14:textId="77777777" w:rsidR="00933C90" w:rsidRPr="00933C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สอบถามความรู้ความเข้าใจ</w:t>
            </w:r>
          </w:p>
        </w:tc>
        <w:tc>
          <w:tcPr>
            <w:tcW w:w="4050" w:type="dxa"/>
          </w:tcPr>
          <w:p w14:paraId="283BCDB1" w14:textId="77777777" w:rsidR="00F95DBE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-คะแนนเต็ม </w:t>
            </w:r>
            <w:r w:rsidR="0052300E">
              <w:rPr>
                <w:rFonts w:ascii="TH SarabunPSK" w:hAnsi="TH SarabunPSK" w:cs="TH SarabunPSK" w:hint="cs"/>
                <w:sz w:val="28"/>
                <w:cs/>
              </w:rPr>
              <w:t xml:space="preserve">๒๐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</w:p>
          <w:p w14:paraId="194EC6B6" w14:textId="77777777" w:rsidR="00933C90" w:rsidRPr="00933C90" w:rsidRDefault="00933C90" w:rsidP="005230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ต้องได้ </w:t>
            </w:r>
            <w:r w:rsidR="0052300E">
              <w:rPr>
                <w:rFonts w:ascii="TH SarabunPSK" w:hAnsi="TH SarabunPSK" w:cs="TH SarabunPSK" w:hint="cs"/>
                <w:sz w:val="28"/>
                <w:cs/>
              </w:rPr>
              <w:t xml:space="preserve"> ๑๒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คะแนนขึ้นไปจึงจะถือว่าผ่าน</w:t>
            </w:r>
          </w:p>
        </w:tc>
      </w:tr>
      <w:tr w:rsidR="00F95DBE" w14:paraId="4B6B27D3" w14:textId="77777777" w:rsidTr="0052300E">
        <w:tc>
          <w:tcPr>
            <w:tcW w:w="1980" w:type="dxa"/>
          </w:tcPr>
          <w:p w14:paraId="293EDD0A" w14:textId="77777777" w:rsidR="0052300E" w:rsidRDefault="00F95DBE" w:rsidP="00933C90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33C9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2. </w:t>
            </w:r>
            <w:r w:rsidRPr="00933C9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ทักษะการปฏิบัติ </w:t>
            </w:r>
          </w:p>
          <w:p w14:paraId="6BB2877F" w14:textId="77777777" w:rsidR="00F95DBE" w:rsidRPr="00933C90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(๔๐)</w:t>
            </w:r>
          </w:p>
        </w:tc>
        <w:tc>
          <w:tcPr>
            <w:tcW w:w="3150" w:type="dxa"/>
          </w:tcPr>
          <w:p w14:paraId="3B04FC30" w14:textId="77777777" w:rsidR="002832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-สังเกตการปฏิบัติในระหว่างการเรียนรู้</w:t>
            </w:r>
          </w:p>
          <w:p w14:paraId="494B8A63" w14:textId="77777777" w:rsidR="00F95DBE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การจัดกิจกรรม</w:t>
            </w:r>
          </w:p>
          <w:p w14:paraId="7208E6B5" w14:textId="77777777" w:rsidR="002832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-ประเมินโดยให้สาธิต/แสดงขั้นตอน</w:t>
            </w:r>
          </w:p>
          <w:p w14:paraId="5A87996D" w14:textId="77777777" w:rsidR="00933C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วิธีการปฏิบัติ</w:t>
            </w:r>
          </w:p>
          <w:p w14:paraId="1F15C530" w14:textId="77777777" w:rsidR="002832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-กรณีไม่มีการปฏิบัติจัดทำผลงานให้</w:t>
            </w:r>
          </w:p>
          <w:p w14:paraId="213A8D11" w14:textId="77777777" w:rsidR="00933C90" w:rsidRPr="00933C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ประเมินจากกระบวนการมีส่วนร่วม (ร่วมคิด ร่วมทำ ร่วมแก้ปัญหา</w:t>
            </w:r>
          </w:p>
        </w:tc>
        <w:tc>
          <w:tcPr>
            <w:tcW w:w="4050" w:type="dxa"/>
          </w:tcPr>
          <w:p w14:paraId="5E429BB7" w14:textId="77777777" w:rsidR="00933C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-ปฏิบัติได้ถูกต้องตามขั้นตอน </w:t>
            </w:r>
          </w:p>
          <w:p w14:paraId="3C5CB3D1" w14:textId="77777777" w:rsidR="00F95DBE" w:rsidRPr="00933C90" w:rsidRDefault="00933C90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คล่องแคล่ว รวดเร็ว ไม่มีข้อผิดพลาด/ปัญหา หากมีปัญหาสามารถแก้ไขได้อย่างรวดเร็ว</w:t>
            </w:r>
          </w:p>
        </w:tc>
      </w:tr>
      <w:tr w:rsidR="00F95DBE" w14:paraId="204C24DF" w14:textId="77777777" w:rsidTr="0052300E">
        <w:tc>
          <w:tcPr>
            <w:tcW w:w="1980" w:type="dxa"/>
          </w:tcPr>
          <w:p w14:paraId="68E3ADC1" w14:textId="77777777" w:rsidR="00933C90" w:rsidRDefault="00F95DBE" w:rsidP="00F95DB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33C9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3. คุ</w:t>
            </w:r>
            <w:r w:rsidR="00933C90">
              <w:rPr>
                <w:rFonts w:ascii="TH SarabunIT๙" w:hAnsi="TH SarabunIT๙" w:cs="TH SarabunIT๙"/>
                <w:color w:val="000000"/>
                <w:sz w:val="28"/>
                <w:cs/>
              </w:rPr>
              <w:t>ณภาพของผลงาน</w:t>
            </w:r>
          </w:p>
          <w:p w14:paraId="018DB8BB" w14:textId="77777777" w:rsidR="00F95DBE" w:rsidRPr="00933C90" w:rsidRDefault="00F95DB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33C90">
              <w:rPr>
                <w:rFonts w:ascii="TH SarabunIT๙" w:hAnsi="TH SarabunIT๙" w:cs="TH SarabunIT๙"/>
                <w:color w:val="000000"/>
                <w:sz w:val="28"/>
                <w:cs/>
              </w:rPr>
              <w:t>ผลการปฏิบัติ</w:t>
            </w:r>
            <w:r w:rsidR="0052300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(๔๐)</w:t>
            </w:r>
          </w:p>
        </w:tc>
        <w:tc>
          <w:tcPr>
            <w:tcW w:w="3150" w:type="dxa"/>
          </w:tcPr>
          <w:p w14:paraId="34F49BD3" w14:textId="77777777" w:rsidR="00F95DBE" w:rsidRPr="00933C90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-สังเกต/ตรวจสอบผลงาน/ผลการปฏิบัติ ว่าเป็นไปตามเกณฑ์ที่กำหนดหรือไม่</w:t>
            </w:r>
          </w:p>
        </w:tc>
        <w:tc>
          <w:tcPr>
            <w:tcW w:w="4050" w:type="dxa"/>
          </w:tcPr>
          <w:p w14:paraId="270AC8D8" w14:textId="77777777" w:rsidR="00F95DB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ความถูกต้อง/ความสมบูรณ์</w:t>
            </w:r>
          </w:p>
          <w:p w14:paraId="63C7C79E" w14:textId="77777777" w:rsidR="0052300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ความเข็งแรงคงทน/ความสวยงามประณีต</w:t>
            </w:r>
          </w:p>
          <w:p w14:paraId="0241E2FD" w14:textId="77777777" w:rsidR="0052300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ความประหยัด</w:t>
            </w:r>
          </w:p>
          <w:p w14:paraId="34ADB2F7" w14:textId="77777777" w:rsidR="0052300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ความเหมาะสมกับกลุ่มเป้าหมายสภาพพื้นที่ ฯลฯ</w:t>
            </w:r>
          </w:p>
          <w:p w14:paraId="06B78A46" w14:textId="77777777" w:rsidR="0052300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ทั้งนี้เกณฑ์การพิจารณาขึ้นอยู่กับลักษณะหรือ</w:t>
            </w:r>
          </w:p>
          <w:p w14:paraId="4A40500F" w14:textId="77777777" w:rsidR="0052300E" w:rsidRPr="00933C90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ธรรมชาติของวิชา/หลักสูตรนั้น</w:t>
            </w:r>
          </w:p>
        </w:tc>
      </w:tr>
      <w:tr w:rsidR="0052300E" w14:paraId="5A4D2757" w14:textId="77777777" w:rsidTr="0052300E">
        <w:tc>
          <w:tcPr>
            <w:tcW w:w="1980" w:type="dxa"/>
          </w:tcPr>
          <w:p w14:paraId="242F3530" w14:textId="77777777" w:rsidR="0052300E" w:rsidRPr="00933C90" w:rsidRDefault="0052300E" w:rsidP="00F95DB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รวมคะแนน (๑๐๐)</w:t>
            </w:r>
          </w:p>
        </w:tc>
        <w:tc>
          <w:tcPr>
            <w:tcW w:w="3150" w:type="dxa"/>
          </w:tcPr>
          <w:p w14:paraId="4218326D" w14:textId="77777777" w:rsidR="0052300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50" w:type="dxa"/>
          </w:tcPr>
          <w:p w14:paraId="35535E15" w14:textId="77777777" w:rsidR="0052300E" w:rsidRDefault="0052300E" w:rsidP="00933C9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EB1B08" w14:textId="77777777" w:rsidR="00763A6E" w:rsidRDefault="00763A6E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14:paraId="4278E75C" w14:textId="77777777" w:rsidR="00763A6E" w:rsidRDefault="00763A6E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14:paraId="33508C04" w14:textId="77777777" w:rsidR="00763A6E" w:rsidRDefault="00763A6E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14:paraId="341835E4" w14:textId="77777777" w:rsidR="00B406D8" w:rsidRDefault="00B406D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14:paraId="1FD84DC3" w14:textId="77777777" w:rsidR="00B406D8" w:rsidRDefault="00B406D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14:paraId="482BF4D3" w14:textId="77777777" w:rsidR="00B406D8" w:rsidRDefault="00B406D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14:paraId="595C2B53" w14:textId="35559553" w:rsidR="00B3173A" w:rsidRDefault="00B3173A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14:paraId="2F4E5497" w14:textId="6B0FEA9D" w:rsidR="00F7044D" w:rsidRDefault="00F7044D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14:paraId="5CA866FE" w14:textId="43841615" w:rsidR="00F7044D" w:rsidRDefault="00F7044D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14:paraId="3D500E7A" w14:textId="77777777" w:rsidR="00F7044D" w:rsidRDefault="00F7044D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14:paraId="3FF705D7" w14:textId="77777777" w:rsidR="002D3D38" w:rsidRDefault="002D3D3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14:paraId="02A7D829" w14:textId="77777777" w:rsidR="002D3D38" w:rsidRDefault="002D3D3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14:paraId="7C1C4235" w14:textId="77777777" w:rsidR="002D3D38" w:rsidRDefault="002D3D38" w:rsidP="00763A6E">
      <w:pPr>
        <w:jc w:val="center"/>
        <w:rPr>
          <w:rFonts w:ascii="TH SarabunPSK" w:hAnsi="TH SarabunPSK" w:cs="TH SarabunPSK"/>
          <w:sz w:val="28"/>
          <w:szCs w:val="36"/>
        </w:rPr>
      </w:pPr>
    </w:p>
    <w:p w14:paraId="6324D6A0" w14:textId="537783B8" w:rsidR="0066109E" w:rsidRPr="00C8105B" w:rsidRDefault="00630A88" w:rsidP="00A56882">
      <w:pPr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4AD8403" wp14:editId="7A2E0B61">
                <wp:simplePos x="0" y="0"/>
                <wp:positionH relativeFrom="column">
                  <wp:posOffset>4952365</wp:posOffset>
                </wp:positionH>
                <wp:positionV relativeFrom="paragraph">
                  <wp:posOffset>-139700</wp:posOffset>
                </wp:positionV>
                <wp:extent cx="1466850" cy="322580"/>
                <wp:effectExtent l="0" t="0" r="0" b="1270"/>
                <wp:wrapNone/>
                <wp:docPr id="747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C0C71" w14:textId="77777777" w:rsidR="00830CC9" w:rsidRPr="00A56882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A568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กลุ่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</w:t>
                            </w:r>
                            <w:r w:rsidRPr="00A568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กศ.ตน.8</w:t>
                            </w:r>
                          </w:p>
                          <w:p w14:paraId="00F6080C" w14:textId="77777777" w:rsidR="00830CC9" w:rsidRPr="00E97A55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D8403" id="Text Box 747" o:spid="_x0000_s1035" type="#_x0000_t202" style="position:absolute;left:0;text-align:left;margin-left:389.95pt;margin-top:-11pt;width:115.5pt;height:25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20GwIAADM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" strokeweight="1pt">
                <v:textbox>
                  <w:txbxContent>
                    <w:p w14:paraId="1B7C0C71" w14:textId="77777777" w:rsidR="00830CC9" w:rsidRPr="00A56882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A5688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กลุ่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ม</w:t>
                      </w:r>
                      <w:r w:rsidRPr="00A5688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กศ.ตน.8</w:t>
                      </w:r>
                    </w:p>
                    <w:p w14:paraId="00F6080C" w14:textId="77777777" w:rsidR="00830CC9" w:rsidRPr="00E97A55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4AB422" w14:textId="77777777" w:rsidR="0066109E" w:rsidRPr="00E87800" w:rsidRDefault="0066109E" w:rsidP="0066109E">
      <w:pPr>
        <w:jc w:val="center"/>
        <w:rPr>
          <w:b/>
          <w:bCs/>
          <w:sz w:val="24"/>
          <w:cs/>
        </w:rPr>
      </w:pPr>
      <w:r w:rsidRPr="008118C7">
        <w:rPr>
          <w:rFonts w:ascii="TH SarabunIT๙" w:hAnsi="TH SarabunIT๙" w:cs="TH SarabunIT๙"/>
          <w:b/>
          <w:bCs/>
          <w:sz w:val="36"/>
          <w:szCs w:val="36"/>
          <w:cs/>
        </w:rPr>
        <w:t>ขออนุมัติหลักการ</w:t>
      </w:r>
      <w:r w:rsidRPr="008118C7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</w:t>
      </w:r>
      <w:r w:rsidRPr="008118C7">
        <w:rPr>
          <w:rFonts w:ascii="TH SarabunIT๙" w:hAnsi="TH SarabunIT๙" w:cs="TH SarabunIT๙"/>
          <w:b/>
          <w:bCs/>
          <w:sz w:val="36"/>
          <w:szCs w:val="36"/>
          <w:cs/>
        </w:rPr>
        <w:t>ซื้อ</w:t>
      </w:r>
      <w:r w:rsidR="00B14806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Pr="008118C7">
        <w:rPr>
          <w:rFonts w:ascii="TH SarabunIT๙" w:hAnsi="TH SarabunIT๙" w:cs="TH SarabunIT๙"/>
          <w:b/>
          <w:bCs/>
          <w:sz w:val="36"/>
          <w:szCs w:val="36"/>
          <w:cs/>
        </w:rPr>
        <w:t>จัดจ้างวัสดุอุปกรณ์</w:t>
      </w:r>
    </w:p>
    <w:p w14:paraId="27ED476E" w14:textId="77777777" w:rsidR="0066109E" w:rsidRPr="004B2043" w:rsidRDefault="0066109E" w:rsidP="00A5688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หลักสูตร........................................................</w:t>
      </w:r>
      <w:r w:rsidR="00A56882"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</w:t>
      </w:r>
      <w:r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.............จำนวน....................ชั่วโมง</w:t>
      </w:r>
    </w:p>
    <w:p w14:paraId="54DA20F3" w14:textId="77777777" w:rsidR="0066109E" w:rsidRPr="004B2043" w:rsidRDefault="0066109E" w:rsidP="00A568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ระหว่างวันที่...........</w:t>
      </w:r>
      <w:r w:rsidR="0028329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</w:t>
      </w:r>
      <w:r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........สถานที่จัด......................</w:t>
      </w:r>
      <w:r w:rsidR="00A56882"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283290">
        <w:rPr>
          <w:rFonts w:ascii="TH SarabunIT๙" w:hAnsi="TH SarabunIT๙" w:cs="TH SarabunIT๙"/>
          <w:color w:val="000000"/>
          <w:sz w:val="32"/>
          <w:szCs w:val="32"/>
          <w:cs/>
        </w:rPr>
        <w:t>................</w:t>
      </w:r>
      <w:r w:rsidR="00A56882"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............</w:t>
      </w:r>
      <w:r w:rsidRPr="004B204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</w:t>
      </w:r>
    </w:p>
    <w:p w14:paraId="4F2EE9E3" w14:textId="77777777" w:rsidR="00A56882" w:rsidRPr="004B2043" w:rsidRDefault="00A56882" w:rsidP="00A5688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240"/>
        <w:gridCol w:w="903"/>
        <w:gridCol w:w="1077"/>
        <w:gridCol w:w="1559"/>
        <w:gridCol w:w="1559"/>
      </w:tblGrid>
      <w:tr w:rsidR="004B2043" w:rsidRPr="004B2043" w14:paraId="41E528F2" w14:textId="77777777" w:rsidTr="004B2043">
        <w:trPr>
          <w:trHeight w:val="417"/>
        </w:trPr>
        <w:tc>
          <w:tcPr>
            <w:tcW w:w="468" w:type="dxa"/>
            <w:shd w:val="clear" w:color="auto" w:fill="auto"/>
            <w:vAlign w:val="center"/>
          </w:tcPr>
          <w:p w14:paraId="55CF7A9C" w14:textId="77777777"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39FA803" w14:textId="77777777"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สื่อ/วัสดุอุปกรณ์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EFD3FCC" w14:textId="77777777"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485649B" w14:textId="77777777"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</w:p>
        </w:tc>
        <w:tc>
          <w:tcPr>
            <w:tcW w:w="1559" w:type="dxa"/>
          </w:tcPr>
          <w:p w14:paraId="0C714C94" w14:textId="77777777"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59" w:type="dxa"/>
          </w:tcPr>
          <w:p w14:paraId="71937B11" w14:textId="77777777"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B2043" w:rsidRPr="004B2043" w14:paraId="6F226FB7" w14:textId="77777777" w:rsidTr="004B2043">
        <w:trPr>
          <w:trHeight w:val="389"/>
        </w:trPr>
        <w:tc>
          <w:tcPr>
            <w:tcW w:w="468" w:type="dxa"/>
            <w:shd w:val="clear" w:color="auto" w:fill="auto"/>
          </w:tcPr>
          <w:p w14:paraId="0F60A9CD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0A5EE7CE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14:paraId="75EF8480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00BB2B53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79B657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3550160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14:paraId="771FC7A7" w14:textId="77777777" w:rsidTr="004B2043">
        <w:trPr>
          <w:trHeight w:val="409"/>
        </w:trPr>
        <w:tc>
          <w:tcPr>
            <w:tcW w:w="468" w:type="dxa"/>
            <w:shd w:val="clear" w:color="auto" w:fill="auto"/>
          </w:tcPr>
          <w:p w14:paraId="1724ABA5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74D997F4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14:paraId="5AA762A0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627F7F0C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039D0EA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108DE1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14:paraId="46126274" w14:textId="77777777" w:rsidTr="004B2043">
        <w:trPr>
          <w:trHeight w:val="416"/>
        </w:trPr>
        <w:tc>
          <w:tcPr>
            <w:tcW w:w="468" w:type="dxa"/>
            <w:shd w:val="clear" w:color="auto" w:fill="auto"/>
          </w:tcPr>
          <w:p w14:paraId="193B467C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120BBD6B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14:paraId="676E7874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140FD807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DF4EDF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E1A20C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14:paraId="2C35441E" w14:textId="77777777" w:rsidTr="004B2043">
        <w:trPr>
          <w:trHeight w:val="422"/>
        </w:trPr>
        <w:tc>
          <w:tcPr>
            <w:tcW w:w="468" w:type="dxa"/>
            <w:shd w:val="clear" w:color="auto" w:fill="auto"/>
          </w:tcPr>
          <w:p w14:paraId="4A57C98B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24DBA553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14:paraId="1962341A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67757FD7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B6565D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1BFFE7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14:paraId="256EDB08" w14:textId="77777777" w:rsidTr="004B2043">
        <w:trPr>
          <w:trHeight w:val="413"/>
        </w:trPr>
        <w:tc>
          <w:tcPr>
            <w:tcW w:w="468" w:type="dxa"/>
            <w:shd w:val="clear" w:color="auto" w:fill="auto"/>
          </w:tcPr>
          <w:p w14:paraId="12830ED7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48DCFCB6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14:paraId="60D7AB35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4CCFE8F8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294E54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EAEDD5B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14:paraId="135CDF97" w14:textId="77777777" w:rsidTr="004B2043">
        <w:trPr>
          <w:trHeight w:val="419"/>
        </w:trPr>
        <w:tc>
          <w:tcPr>
            <w:tcW w:w="468" w:type="dxa"/>
            <w:shd w:val="clear" w:color="auto" w:fill="auto"/>
          </w:tcPr>
          <w:p w14:paraId="28D575C2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201361A1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14:paraId="22952246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4E50A787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37C68E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1C8E744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14:paraId="75B813A2" w14:textId="77777777" w:rsidTr="004B2043">
        <w:trPr>
          <w:trHeight w:val="412"/>
        </w:trPr>
        <w:tc>
          <w:tcPr>
            <w:tcW w:w="468" w:type="dxa"/>
            <w:shd w:val="clear" w:color="auto" w:fill="auto"/>
          </w:tcPr>
          <w:p w14:paraId="6CFA6D0F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5E36DB0C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14:paraId="797E4C46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7D410F5D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3F75F64" w14:textId="77777777" w:rsidR="004B2043" w:rsidRPr="004B2043" w:rsidRDefault="004B2043" w:rsidP="000F6A4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135BDE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14:paraId="0080B106" w14:textId="77777777" w:rsidTr="004B2043">
        <w:trPr>
          <w:trHeight w:val="418"/>
        </w:trPr>
        <w:tc>
          <w:tcPr>
            <w:tcW w:w="468" w:type="dxa"/>
            <w:shd w:val="clear" w:color="auto" w:fill="auto"/>
          </w:tcPr>
          <w:p w14:paraId="31D632B3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0163D8D2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14:paraId="6E8190F5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7BA2E855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B80ED3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1D7790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14:paraId="190624E1" w14:textId="77777777" w:rsidTr="004B2043">
        <w:trPr>
          <w:trHeight w:val="409"/>
        </w:trPr>
        <w:tc>
          <w:tcPr>
            <w:tcW w:w="468" w:type="dxa"/>
            <w:shd w:val="clear" w:color="auto" w:fill="auto"/>
          </w:tcPr>
          <w:p w14:paraId="6413E142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69B59603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14:paraId="7648F21D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677D3A7E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A39ECA2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37DC2B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14:paraId="3C609F28" w14:textId="77777777" w:rsidTr="004B2043">
        <w:trPr>
          <w:trHeight w:val="415"/>
        </w:trPr>
        <w:tc>
          <w:tcPr>
            <w:tcW w:w="468" w:type="dxa"/>
            <w:shd w:val="clear" w:color="auto" w:fill="auto"/>
          </w:tcPr>
          <w:p w14:paraId="1BC19B9D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6D7BA1A3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14:paraId="3AF4CE9F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5CA76C85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DFB2474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B22C77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14:paraId="6EEC5D1B" w14:textId="77777777" w:rsidTr="004B2043">
        <w:trPr>
          <w:trHeight w:val="422"/>
        </w:trPr>
        <w:tc>
          <w:tcPr>
            <w:tcW w:w="468" w:type="dxa"/>
            <w:shd w:val="clear" w:color="auto" w:fill="auto"/>
          </w:tcPr>
          <w:p w14:paraId="61C697C6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14:paraId="1AB96365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shd w:val="clear" w:color="auto" w:fill="auto"/>
          </w:tcPr>
          <w:p w14:paraId="5526D2B6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4D6E72B9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33FE8C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2B90471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2043" w:rsidRPr="004B2043" w14:paraId="734296E4" w14:textId="77777777" w:rsidTr="004B2043">
        <w:trPr>
          <w:trHeight w:val="414"/>
        </w:trPr>
        <w:tc>
          <w:tcPr>
            <w:tcW w:w="3708" w:type="dxa"/>
            <w:gridSpan w:val="2"/>
            <w:shd w:val="clear" w:color="auto" w:fill="auto"/>
          </w:tcPr>
          <w:p w14:paraId="7CBCD0E3" w14:textId="77777777" w:rsidR="004B2043" w:rsidRPr="004B2043" w:rsidRDefault="004B2043" w:rsidP="004B20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204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03" w:type="dxa"/>
            <w:shd w:val="clear" w:color="auto" w:fill="auto"/>
          </w:tcPr>
          <w:p w14:paraId="72A68CDF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7A774351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5E6174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CD6FB0" w14:textId="77777777" w:rsidR="004B2043" w:rsidRPr="004B2043" w:rsidRDefault="004B2043" w:rsidP="0066109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A38E81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099ED770" w14:textId="77777777" w:rsidR="00A56882" w:rsidRPr="004B2043" w:rsidRDefault="00A56882" w:rsidP="00A56882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4B2043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(</w:t>
      </w:r>
      <w:r w:rsidRPr="004B2043">
        <w:rPr>
          <w:rFonts w:ascii="TH SarabunPSK" w:hAnsi="TH SarabunPSK" w:cs="TH SarabunPSK"/>
          <w:color w:val="000000"/>
          <w:sz w:val="32"/>
          <w:szCs w:val="32"/>
          <w:cs/>
        </w:rPr>
        <w:t>ลงชื่อ).......................................................</w:t>
      </w:r>
    </w:p>
    <w:p w14:paraId="2DBB9EBC" w14:textId="77777777" w:rsidR="00A56882" w:rsidRPr="004B2043" w:rsidRDefault="00A56882" w:rsidP="00A56882">
      <w:pPr>
        <w:widowControl w:val="0"/>
        <w:autoSpaceDE w:val="0"/>
        <w:autoSpaceDN w:val="0"/>
        <w:adjustRightInd w:val="0"/>
        <w:snapToGrid w:val="0"/>
        <w:spacing w:after="120"/>
        <w:rPr>
          <w:rFonts w:ascii="TH SarabunPSK" w:hAnsi="TH SarabunPSK" w:cs="TH SarabunPSK"/>
          <w:sz w:val="32"/>
          <w:szCs w:val="32"/>
        </w:rPr>
      </w:pPr>
      <w:r w:rsidRPr="004B2043">
        <w:rPr>
          <w:rFonts w:ascii="TH SarabunPSK" w:hAnsi="TH SarabunPSK" w:cs="TH SarabunPSK" w:hint="cs"/>
          <w:sz w:val="32"/>
          <w:szCs w:val="32"/>
          <w:cs/>
        </w:rPr>
        <w:tab/>
      </w:r>
      <w:r w:rsidRPr="004B2043">
        <w:rPr>
          <w:rFonts w:ascii="TH SarabunPSK" w:hAnsi="TH SarabunPSK" w:cs="TH SarabunPSK"/>
          <w:sz w:val="32"/>
          <w:szCs w:val="32"/>
          <w:cs/>
        </w:rPr>
        <w:tab/>
      </w:r>
      <w:r w:rsidRPr="004B2043">
        <w:rPr>
          <w:rFonts w:ascii="TH SarabunPSK" w:hAnsi="TH SarabunPSK" w:cs="TH SarabunPSK" w:hint="cs"/>
          <w:sz w:val="32"/>
          <w:szCs w:val="32"/>
          <w:cs/>
        </w:rPr>
        <w:tab/>
      </w:r>
      <w:r w:rsidRPr="004B2043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(...................................................)                                                                            </w:t>
      </w:r>
    </w:p>
    <w:p w14:paraId="11C54ADF" w14:textId="77777777" w:rsidR="00A56882" w:rsidRPr="004B2043" w:rsidRDefault="00A56882" w:rsidP="00A56882">
      <w:pPr>
        <w:widowControl w:val="0"/>
        <w:autoSpaceDE w:val="0"/>
        <w:autoSpaceDN w:val="0"/>
        <w:adjustRightInd w:val="0"/>
        <w:snapToGrid w:val="0"/>
        <w:spacing w:after="120"/>
        <w:rPr>
          <w:rFonts w:ascii="TH SarabunPSK" w:hAnsi="TH SarabunPSK" w:cs="TH SarabunPSK"/>
          <w:sz w:val="32"/>
          <w:szCs w:val="32"/>
        </w:rPr>
      </w:pPr>
      <w:r w:rsidRPr="004B204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</w:p>
    <w:p w14:paraId="58D605CE" w14:textId="77777777" w:rsidR="0066109E" w:rsidRDefault="00A56882" w:rsidP="0066109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68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หมายเหตุ  สถานศึกษาสามารถปรับเปลี่ยนได้ตามความเหมาะสม      </w:t>
      </w:r>
    </w:p>
    <w:p w14:paraId="25A9A3E7" w14:textId="77777777" w:rsidR="0053227D" w:rsidRPr="00E465F9" w:rsidRDefault="0053227D" w:rsidP="0066109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019641" w14:textId="77777777" w:rsidR="002B5C47" w:rsidRDefault="002B5C47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6FEE246F" w14:textId="6B5764F9" w:rsidR="000F616E" w:rsidRPr="00856042" w:rsidRDefault="00630A88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AE1AA4" wp14:editId="0C9FD913">
                <wp:simplePos x="0" y="0"/>
                <wp:positionH relativeFrom="column">
                  <wp:posOffset>5140960</wp:posOffset>
                </wp:positionH>
                <wp:positionV relativeFrom="paragraph">
                  <wp:posOffset>-437515</wp:posOffset>
                </wp:positionV>
                <wp:extent cx="1045845" cy="349885"/>
                <wp:effectExtent l="0" t="0" r="1905" b="0"/>
                <wp:wrapNone/>
                <wp:docPr id="746" name="Text Box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584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8A97FC" w14:textId="77777777" w:rsidR="00830CC9" w:rsidRPr="00774167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77416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 กศ.ตน.9</w:t>
                            </w:r>
                          </w:p>
                          <w:p w14:paraId="49F58187" w14:textId="77777777" w:rsidR="00830CC9" w:rsidRPr="00CE4F6E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1AA4" id="Text Box 746" o:spid="_x0000_s1036" type="#_x0000_t202" style="position:absolute;left:0;text-align:left;margin-left:404.8pt;margin-top:-34.45pt;width:82.35pt;height:27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" fillcolor="window" strokeweight=".5pt">
                <v:path arrowok="t"/>
                <v:textbox>
                  <w:txbxContent>
                    <w:p w14:paraId="728A97FC" w14:textId="77777777" w:rsidR="00830CC9" w:rsidRPr="00774167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774167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 กศ.ตน.9</w:t>
                      </w:r>
                    </w:p>
                    <w:p w14:paraId="49F58187" w14:textId="77777777" w:rsidR="00830CC9" w:rsidRPr="00CE4F6E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09E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ทะเบียน</w:t>
      </w:r>
      <w:r w:rsidR="0066109E" w:rsidRPr="0085604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ผู้จบหลักสูตรการจัดการศึกษาต่อเนื่อง</w:t>
      </w:r>
    </w:p>
    <w:p w14:paraId="1DF8BB06" w14:textId="77777777" w:rsidR="0066109E" w:rsidRPr="000F616E" w:rsidRDefault="00C8105B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color w:val="000000"/>
          <w:sz w:val="24"/>
          <w:szCs w:val="32"/>
          <w:cs/>
        </w:rPr>
        <w:t>หลักสูตร</w:t>
      </w:r>
      <w:r w:rsidR="0066109E" w:rsidRPr="000F616E">
        <w:rPr>
          <w:rFonts w:ascii="TH SarabunPSK" w:hAnsi="TH SarabunPSK" w:cs="TH SarabunPSK"/>
          <w:color w:val="000000"/>
          <w:sz w:val="24"/>
          <w:szCs w:val="32"/>
          <w:cs/>
        </w:rPr>
        <w:t>.....................................................................จ</w:t>
      </w:r>
      <w:r w:rsidR="0066109E" w:rsidRPr="000F616E">
        <w:rPr>
          <w:rFonts w:ascii="TH SarabunPSK" w:hAnsi="TH SarabunPSK" w:cs="TH SarabunPSK" w:hint="cs"/>
          <w:color w:val="000000"/>
          <w:sz w:val="24"/>
          <w:szCs w:val="32"/>
          <w:cs/>
        </w:rPr>
        <w:t>ำ</w:t>
      </w:r>
      <w:r w:rsidR="0066109E" w:rsidRPr="000F616E">
        <w:rPr>
          <w:rFonts w:ascii="TH SarabunPSK" w:hAnsi="TH SarabunPSK" w:cs="TH SarabunPSK"/>
          <w:color w:val="000000"/>
          <w:sz w:val="24"/>
          <w:szCs w:val="32"/>
          <w:cs/>
        </w:rPr>
        <w:t>นวน....................ชั่วโมง</w:t>
      </w:r>
    </w:p>
    <w:p w14:paraId="6A2BA307" w14:textId="77777777" w:rsidR="000F616E" w:rsidRDefault="0066109E" w:rsidP="002B5C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0F616E">
        <w:rPr>
          <w:rFonts w:ascii="TH SarabunPSK" w:hAnsi="TH SarabunPSK" w:cs="TH SarabunPSK"/>
          <w:color w:val="000000"/>
          <w:sz w:val="24"/>
          <w:szCs w:val="32"/>
          <w:cs/>
        </w:rPr>
        <w:t>ระหว่างวันที่...................................................สถานที่จัด.......</w:t>
      </w:r>
      <w:r w:rsidR="000F616E">
        <w:rPr>
          <w:rFonts w:ascii="TH SarabunPSK" w:hAnsi="TH SarabunPSK" w:cs="TH SarabunPSK"/>
          <w:color w:val="000000"/>
          <w:sz w:val="24"/>
          <w:szCs w:val="32"/>
          <w:cs/>
        </w:rPr>
        <w:t>.......................</w:t>
      </w:r>
      <w:r w:rsidRPr="000F616E">
        <w:rPr>
          <w:rFonts w:ascii="TH SarabunPSK" w:hAnsi="TH SarabunPSK" w:cs="TH SarabunPSK"/>
          <w:color w:val="000000"/>
          <w:sz w:val="24"/>
          <w:szCs w:val="32"/>
          <w:cs/>
        </w:rPr>
        <w:t>.......................................</w:t>
      </w:r>
    </w:p>
    <w:p w14:paraId="271A392F" w14:textId="77777777" w:rsidR="000F616E" w:rsidRPr="000F616E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7"/>
        <w:tblW w:w="0" w:type="auto"/>
        <w:tblInd w:w="378" w:type="dxa"/>
        <w:tblLook w:val="04A0" w:firstRow="1" w:lastRow="0" w:firstColumn="1" w:lastColumn="0" w:noHBand="0" w:noVBand="1"/>
      </w:tblPr>
      <w:tblGrid>
        <w:gridCol w:w="321"/>
        <w:gridCol w:w="1397"/>
        <w:gridCol w:w="1052"/>
        <w:gridCol w:w="743"/>
        <w:gridCol w:w="1279"/>
        <w:gridCol w:w="715"/>
        <w:gridCol w:w="995"/>
        <w:gridCol w:w="635"/>
        <w:gridCol w:w="636"/>
        <w:gridCol w:w="1154"/>
      </w:tblGrid>
      <w:tr w:rsidR="000F616E" w:rsidRPr="000F616E" w14:paraId="7AEC1B9D" w14:textId="77777777" w:rsidTr="002B5C47">
        <w:trPr>
          <w:trHeight w:val="248"/>
        </w:trPr>
        <w:tc>
          <w:tcPr>
            <w:tcW w:w="264" w:type="dxa"/>
            <w:vMerge w:val="restart"/>
          </w:tcPr>
          <w:p w14:paraId="34107A4B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42" w:type="dxa"/>
            <w:vMerge w:val="restart"/>
          </w:tcPr>
          <w:p w14:paraId="77306E41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101" w:type="dxa"/>
            <w:vMerge w:val="restart"/>
          </w:tcPr>
          <w:p w14:paraId="180299BE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เลขประจำตัว ประชาชน</w:t>
            </w:r>
          </w:p>
        </w:tc>
        <w:tc>
          <w:tcPr>
            <w:tcW w:w="804" w:type="dxa"/>
            <w:vMerge w:val="restart"/>
          </w:tcPr>
          <w:p w14:paraId="36D0D7AE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อายุ</w:t>
            </w:r>
          </w:p>
        </w:tc>
        <w:tc>
          <w:tcPr>
            <w:tcW w:w="1382" w:type="dxa"/>
            <w:vMerge w:val="restart"/>
          </w:tcPr>
          <w:p w14:paraId="04EEF6E5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745" w:type="dxa"/>
            <w:vMerge w:val="restart"/>
          </w:tcPr>
          <w:p w14:paraId="5E826A02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อาชีพ</w:t>
            </w:r>
          </w:p>
        </w:tc>
        <w:tc>
          <w:tcPr>
            <w:tcW w:w="1063" w:type="dxa"/>
            <w:vMerge w:val="restart"/>
          </w:tcPr>
          <w:p w14:paraId="4C29BF1E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ที่อยู่ปัจจุบัน</w:t>
            </w:r>
          </w:p>
        </w:tc>
        <w:tc>
          <w:tcPr>
            <w:tcW w:w="1341" w:type="dxa"/>
            <w:gridSpan w:val="2"/>
          </w:tcPr>
          <w:p w14:paraId="7895CD6B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ผลการประเมิน</w:t>
            </w:r>
          </w:p>
        </w:tc>
        <w:tc>
          <w:tcPr>
            <w:tcW w:w="1244" w:type="dxa"/>
            <w:vMerge w:val="restart"/>
          </w:tcPr>
          <w:p w14:paraId="25F674D0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เลขที่หลักฐานสำคัญ</w:t>
            </w:r>
          </w:p>
        </w:tc>
      </w:tr>
      <w:tr w:rsidR="000F616E" w:rsidRPr="000F616E" w14:paraId="642E2AE2" w14:textId="77777777" w:rsidTr="002B5C47">
        <w:trPr>
          <w:trHeight w:val="247"/>
        </w:trPr>
        <w:tc>
          <w:tcPr>
            <w:tcW w:w="264" w:type="dxa"/>
            <w:vMerge/>
          </w:tcPr>
          <w:p w14:paraId="4EEC3DE3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42" w:type="dxa"/>
            <w:vMerge/>
          </w:tcPr>
          <w:p w14:paraId="580EFE03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  <w:vMerge/>
          </w:tcPr>
          <w:p w14:paraId="52339D0B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4" w:type="dxa"/>
            <w:vMerge/>
          </w:tcPr>
          <w:p w14:paraId="211C94AD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2" w:type="dxa"/>
            <w:vMerge/>
          </w:tcPr>
          <w:p w14:paraId="608076FB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45" w:type="dxa"/>
            <w:vMerge/>
          </w:tcPr>
          <w:p w14:paraId="3B61559F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3" w:type="dxa"/>
            <w:vMerge/>
          </w:tcPr>
          <w:p w14:paraId="201E97D2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70" w:type="dxa"/>
          </w:tcPr>
          <w:p w14:paraId="50B30BB6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ผ่าน</w:t>
            </w:r>
          </w:p>
        </w:tc>
        <w:tc>
          <w:tcPr>
            <w:tcW w:w="671" w:type="dxa"/>
          </w:tcPr>
          <w:p w14:paraId="7FD51656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F616E">
              <w:rPr>
                <w:rFonts w:ascii="TH SarabunIT๙" w:hAnsi="TH SarabunIT๙" w:cs="TH SarabunIT๙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1244" w:type="dxa"/>
            <w:vMerge/>
          </w:tcPr>
          <w:p w14:paraId="2CC6DD8D" w14:textId="77777777" w:rsidR="000F616E" w:rsidRPr="000F616E" w:rsidRDefault="000F616E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B5C47" w:rsidRPr="002B5C47" w14:paraId="6F2A8E7A" w14:textId="77777777" w:rsidTr="002B5C47">
        <w:tc>
          <w:tcPr>
            <w:tcW w:w="264" w:type="dxa"/>
          </w:tcPr>
          <w:p w14:paraId="5A3016F0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01ECD22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7547CBC8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5E61A3C7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62D4FE41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202AF23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2A9AB8FE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0CB7A4AB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7C34F707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16F5CF9E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14:paraId="4B848CD5" w14:textId="77777777" w:rsidTr="002B5C47">
        <w:tc>
          <w:tcPr>
            <w:tcW w:w="264" w:type="dxa"/>
          </w:tcPr>
          <w:p w14:paraId="4EA8D35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3DC13FC5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39B8501E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6EE669C9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18752A8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61ED1CB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60745221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697FA32A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60A360AA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76C054D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14:paraId="760598CF" w14:textId="77777777" w:rsidTr="002B5C47">
        <w:tc>
          <w:tcPr>
            <w:tcW w:w="264" w:type="dxa"/>
          </w:tcPr>
          <w:p w14:paraId="371BAC9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3BB99F5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5B235939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7622C083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2E405581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751D0FB3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76F03E0F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7989C559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3564E9EF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7B6F4060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14:paraId="72CB9AF5" w14:textId="77777777" w:rsidTr="002B5C47">
        <w:tc>
          <w:tcPr>
            <w:tcW w:w="264" w:type="dxa"/>
          </w:tcPr>
          <w:p w14:paraId="4FC439CE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35EA7060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7DE5D2D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74D746C4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01C2CF5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29999D2B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052F3C90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003324C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451780B3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31B11DA9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14:paraId="5E66BECD" w14:textId="77777777" w:rsidTr="002B5C47">
        <w:tc>
          <w:tcPr>
            <w:tcW w:w="264" w:type="dxa"/>
          </w:tcPr>
          <w:p w14:paraId="08049C8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33F65DEF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0D7E60B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4450D32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6BC13903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6EB50A9E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32654A35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72DCA200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153FD689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4D15F50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14:paraId="78C4A891" w14:textId="77777777" w:rsidTr="002B5C47">
        <w:tc>
          <w:tcPr>
            <w:tcW w:w="264" w:type="dxa"/>
          </w:tcPr>
          <w:p w14:paraId="26B29877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2C8FC67A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22BE0778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6F315591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52AC86BF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3FBA3CF5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66C1483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1FFD1FB5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4CB62A89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038AA410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14:paraId="1AD82062" w14:textId="77777777" w:rsidTr="002B5C47">
        <w:tc>
          <w:tcPr>
            <w:tcW w:w="264" w:type="dxa"/>
          </w:tcPr>
          <w:p w14:paraId="2B83A9B4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75122EF0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559F9124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658FF7E7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5F265359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5C5875E4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48AF8FA2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12261199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597DC298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489F1AE8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14:paraId="3D8A520E" w14:textId="77777777" w:rsidTr="002B5C47">
        <w:tc>
          <w:tcPr>
            <w:tcW w:w="264" w:type="dxa"/>
          </w:tcPr>
          <w:p w14:paraId="705F0ADE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0930DA7E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323AC05B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12F23FD3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7287302E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47504D32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6EAE53FF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30D95FD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1E3F6F70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02A2E07A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14:paraId="04BE85EC" w14:textId="77777777" w:rsidTr="002B5C47">
        <w:tc>
          <w:tcPr>
            <w:tcW w:w="264" w:type="dxa"/>
          </w:tcPr>
          <w:p w14:paraId="7E7AC398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46AE8D43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316E24A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6981B273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2FA7C90F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52D911C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6C8BC42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48F0E33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5C4A5155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2A1F103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14:paraId="2EDC8624" w14:textId="77777777" w:rsidTr="002B5C47">
        <w:tc>
          <w:tcPr>
            <w:tcW w:w="264" w:type="dxa"/>
          </w:tcPr>
          <w:p w14:paraId="1C24641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3B20600E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6411DE89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1C932BBA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55013F02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2BDB11A9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0E414362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78C2C8E9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63A28954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6D7B50E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14:paraId="65787279" w14:textId="77777777" w:rsidTr="002B5C47">
        <w:tc>
          <w:tcPr>
            <w:tcW w:w="264" w:type="dxa"/>
          </w:tcPr>
          <w:p w14:paraId="5D12D83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36FE68B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5904E690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2C0DFC3A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2F9215B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1257BC64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4AE2F090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7F33B2E7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7D634C03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65681848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2B5C47" w14:paraId="72FD27B0" w14:textId="77777777" w:rsidTr="002B5C47">
        <w:tc>
          <w:tcPr>
            <w:tcW w:w="264" w:type="dxa"/>
          </w:tcPr>
          <w:p w14:paraId="58CC7082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3605224A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7E013C68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10776595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4F80CC1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1B22425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0C58792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392C6359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76EC1E2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5B4EA42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0F616E" w14:paraId="0B1D3601" w14:textId="77777777" w:rsidTr="002B5C47">
        <w:tc>
          <w:tcPr>
            <w:tcW w:w="264" w:type="dxa"/>
          </w:tcPr>
          <w:p w14:paraId="74E886DE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178ADD4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45578C30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4AA9EB6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73B87959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07144E9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31187324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1205F5F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09B99598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2FAC96A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0F616E" w14:paraId="1EAD2167" w14:textId="77777777" w:rsidTr="002B5C47">
        <w:tc>
          <w:tcPr>
            <w:tcW w:w="264" w:type="dxa"/>
          </w:tcPr>
          <w:p w14:paraId="7AAD7EF4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6CEC587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420BAB5F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54BA2E02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0583DC0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2E9D5941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6575E27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767EA103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72F3D47E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0F2BCEE7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0F616E" w14:paraId="2B513084" w14:textId="77777777" w:rsidTr="002B5C47">
        <w:tc>
          <w:tcPr>
            <w:tcW w:w="264" w:type="dxa"/>
          </w:tcPr>
          <w:p w14:paraId="72E729B5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2937F4E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62BBD86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5B6AAD81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268F1AE3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5B0734F4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3E87613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6AA93606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788A631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70092EB1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B5C47" w:rsidRPr="000F616E" w14:paraId="079DE898" w14:textId="77777777" w:rsidTr="002B5C47">
        <w:tc>
          <w:tcPr>
            <w:tcW w:w="264" w:type="dxa"/>
          </w:tcPr>
          <w:p w14:paraId="64BF074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542" w:type="dxa"/>
          </w:tcPr>
          <w:p w14:paraId="0F87FC87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101" w:type="dxa"/>
          </w:tcPr>
          <w:p w14:paraId="6EEF7B91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804" w:type="dxa"/>
          </w:tcPr>
          <w:p w14:paraId="7464502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382" w:type="dxa"/>
          </w:tcPr>
          <w:p w14:paraId="4764BAC5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745" w:type="dxa"/>
          </w:tcPr>
          <w:p w14:paraId="7E5DEB1C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063" w:type="dxa"/>
          </w:tcPr>
          <w:p w14:paraId="74117F50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0" w:type="dxa"/>
          </w:tcPr>
          <w:p w14:paraId="5E4E20DD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671" w:type="dxa"/>
          </w:tcPr>
          <w:p w14:paraId="764FA16A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44" w:type="dxa"/>
          </w:tcPr>
          <w:p w14:paraId="67F04542" w14:textId="77777777" w:rsidR="002B5C47" w:rsidRPr="002B5C47" w:rsidRDefault="002B5C47" w:rsidP="000F61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</w:tbl>
    <w:p w14:paraId="4FF0CD1C" w14:textId="77777777" w:rsidR="000F616E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14:paraId="63F9865C" w14:textId="77777777" w:rsidR="002B5C47" w:rsidRDefault="002B5C47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14:paraId="76A4536E" w14:textId="77777777" w:rsidR="002B5C47" w:rsidRPr="00B469BB" w:rsidRDefault="002B5C47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14:paraId="1921A544" w14:textId="77777777" w:rsidR="000F616E" w:rsidRPr="00B469BB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</w:rPr>
      </w:pPr>
    </w:p>
    <w:p w14:paraId="3ACDD062" w14:textId="77777777" w:rsidR="000F616E" w:rsidRPr="000F616E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rFonts w:ascii="TH SarabunPSK" w:hAnsi="TH SarabunPSK" w:cs="TH SarabunPSK"/>
          <w:sz w:val="24"/>
          <w:szCs w:val="32"/>
        </w:rPr>
      </w:pPr>
      <w:r w:rsidRPr="000F616E">
        <w:rPr>
          <w:rFonts w:ascii="TH SarabunPSK" w:hAnsi="TH SarabunPSK" w:cs="TH SarabunPSK"/>
          <w:color w:val="000000"/>
          <w:sz w:val="24"/>
          <w:szCs w:val="32"/>
        </w:rPr>
        <w:t xml:space="preserve">    (</w:t>
      </w:r>
      <w:r w:rsidRPr="000F616E">
        <w:rPr>
          <w:rFonts w:ascii="TH SarabunPSK" w:hAnsi="TH SarabunPSK" w:cs="TH SarabunPSK"/>
          <w:color w:val="000000"/>
          <w:sz w:val="24"/>
          <w:szCs w:val="32"/>
          <w:cs/>
        </w:rPr>
        <w:t>ลงชื่อ).......................................................</w:t>
      </w:r>
    </w:p>
    <w:p w14:paraId="04C01FAA" w14:textId="77777777" w:rsidR="000F616E" w:rsidRPr="000F616E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F616E">
        <w:rPr>
          <w:rFonts w:ascii="TH SarabunPSK" w:hAnsi="TH SarabunPSK" w:cs="TH SarabunPSK" w:hint="cs"/>
          <w:sz w:val="24"/>
          <w:szCs w:val="32"/>
          <w:cs/>
        </w:rPr>
        <w:tab/>
      </w:r>
      <w:r w:rsidRPr="000F616E">
        <w:rPr>
          <w:rFonts w:ascii="TH SarabunPSK" w:hAnsi="TH SarabunPSK" w:cs="TH SarabunPSK"/>
          <w:sz w:val="24"/>
          <w:szCs w:val="32"/>
          <w:cs/>
        </w:rPr>
        <w:tab/>
      </w:r>
      <w:r w:rsidRPr="000F616E">
        <w:rPr>
          <w:rFonts w:ascii="TH SarabunPSK" w:hAnsi="TH SarabunPSK" w:cs="TH SarabunPSK" w:hint="cs"/>
          <w:sz w:val="24"/>
          <w:szCs w:val="32"/>
          <w:cs/>
        </w:rPr>
        <w:tab/>
      </w:r>
      <w:r w:rsidRPr="000F616E">
        <w:rPr>
          <w:rFonts w:ascii="TH SarabunPSK" w:hAnsi="TH SarabunPSK" w:cs="TH SarabunPSK"/>
          <w:sz w:val="24"/>
          <w:szCs w:val="32"/>
          <w:cs/>
        </w:rPr>
        <w:tab/>
      </w:r>
      <w:r w:rsidRPr="000F616E">
        <w:rPr>
          <w:rFonts w:ascii="TH SarabunPSK" w:hAnsi="TH SarabunPSK" w:cs="TH SarabunPSK" w:hint="cs"/>
          <w:sz w:val="24"/>
          <w:szCs w:val="32"/>
          <w:cs/>
        </w:rPr>
        <w:tab/>
      </w:r>
      <w:r w:rsidRPr="000F616E">
        <w:rPr>
          <w:rFonts w:ascii="TH SarabunPSK" w:hAnsi="TH SarabunPSK" w:cs="TH SarabunPSK"/>
          <w:sz w:val="24"/>
          <w:szCs w:val="32"/>
          <w:cs/>
        </w:rPr>
        <w:tab/>
        <w:t>(...................................................)</w:t>
      </w:r>
    </w:p>
    <w:p w14:paraId="598B6AFD" w14:textId="77777777" w:rsidR="000F616E" w:rsidRPr="000F616E" w:rsidRDefault="000F616E" w:rsidP="000F616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F616E">
        <w:rPr>
          <w:rFonts w:ascii="TH SarabunPSK" w:hAnsi="TH SarabunPSK" w:cs="TH SarabunPSK"/>
          <w:sz w:val="24"/>
          <w:szCs w:val="32"/>
          <w:cs/>
        </w:rPr>
        <w:t xml:space="preserve"> ตำแหน่ง.......................................................</w:t>
      </w:r>
    </w:p>
    <w:p w14:paraId="54944885" w14:textId="77777777" w:rsidR="000F616E" w:rsidRDefault="000F616E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</w:rPr>
      </w:pPr>
    </w:p>
    <w:p w14:paraId="57AF03A3" w14:textId="77777777" w:rsidR="002B5C47" w:rsidRPr="000735B1" w:rsidRDefault="000F616E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735B1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หมายเหตุ  สถานศึกษาสามารถปรับเปลี่ยนได้ตามความเหมาะสม                                </w:t>
      </w:r>
    </w:p>
    <w:p w14:paraId="702B5E93" w14:textId="77777777" w:rsidR="0066109E" w:rsidRDefault="0066109E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14:paraId="4AD82FDA" w14:textId="77777777" w:rsidR="00B3173A" w:rsidRDefault="00B3173A" w:rsidP="000F616E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14:paraId="62B0A12C" w14:textId="434838E9" w:rsidR="0053227D" w:rsidRDefault="0053227D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14:paraId="44BC0D46" w14:textId="7D560CF8" w:rsidR="00F7044D" w:rsidRDefault="00F7044D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14:paraId="693C7E6D" w14:textId="77777777" w:rsidR="00F7044D" w:rsidRDefault="00F7044D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14:paraId="2D24132A" w14:textId="77777777" w:rsidR="0053227D" w:rsidRDefault="0053227D" w:rsidP="00A20A66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24"/>
          <w:szCs w:val="32"/>
        </w:rPr>
      </w:pPr>
    </w:p>
    <w:p w14:paraId="08307484" w14:textId="60508DA1" w:rsidR="000F616E" w:rsidRDefault="00630A88" w:rsidP="00983D28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540DE38" wp14:editId="6C8C6020">
                <wp:simplePos x="0" y="0"/>
                <wp:positionH relativeFrom="column">
                  <wp:posOffset>4937760</wp:posOffset>
                </wp:positionH>
                <wp:positionV relativeFrom="paragraph">
                  <wp:posOffset>-177165</wp:posOffset>
                </wp:positionV>
                <wp:extent cx="1184910" cy="320675"/>
                <wp:effectExtent l="0" t="0" r="0" b="3175"/>
                <wp:wrapNone/>
                <wp:docPr id="745" name="Text Box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91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DF8022" w14:textId="77777777" w:rsidR="00830CC9" w:rsidRPr="00774167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</w:pPr>
                            <w:r w:rsidRPr="0077416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แบบ กศ.ตน.10</w:t>
                            </w:r>
                          </w:p>
                          <w:p w14:paraId="6C439029" w14:textId="77777777" w:rsidR="00830CC9" w:rsidRPr="00CE4F6E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0DE38" id="Text Box 745" o:spid="_x0000_s1037" type="#_x0000_t202" style="position:absolute;left:0;text-align:left;margin-left:388.8pt;margin-top:-13.95pt;width:93.3pt;height:2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" fillcolor="window" strokeweight=".5pt">
                <v:path arrowok="t"/>
                <v:textbox>
                  <w:txbxContent>
                    <w:p w14:paraId="6FDF8022" w14:textId="77777777" w:rsidR="00830CC9" w:rsidRPr="00774167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</w:pPr>
                      <w:r w:rsidRPr="00774167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แบบ กศ.ตน.10</w:t>
                      </w:r>
                    </w:p>
                    <w:p w14:paraId="6C439029" w14:textId="77777777" w:rsidR="00830CC9" w:rsidRPr="00CE4F6E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B010" w14:textId="77777777" w:rsidR="0066109E" w:rsidRPr="00C8105B" w:rsidRDefault="0066109E" w:rsidP="000F61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6"/>
          <w:cs/>
        </w:rPr>
      </w:pPr>
      <w:r w:rsidRPr="00C8105B">
        <w:rPr>
          <w:rFonts w:ascii="TH SarabunIT๙" w:hAnsi="TH SarabunIT๙" w:cs="TH SarabunIT๙"/>
          <w:b/>
          <w:bCs/>
          <w:sz w:val="32"/>
          <w:szCs w:val="36"/>
          <w:cs/>
        </w:rPr>
        <w:t>แบบประเมินความพึงพอใจ</w:t>
      </w:r>
    </w:p>
    <w:p w14:paraId="0A5933ED" w14:textId="77777777" w:rsidR="0066109E" w:rsidRPr="000F616E" w:rsidRDefault="00CB638D" w:rsidP="00C8105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C8105B">
        <w:rPr>
          <w:rFonts w:ascii="TH SarabunIT๙" w:hAnsi="TH SarabunIT๙" w:cs="TH SarabunIT๙"/>
          <w:b/>
          <w:bCs/>
          <w:sz w:val="24"/>
          <w:szCs w:val="32"/>
          <w:cs/>
        </w:rPr>
        <w:t>หลักสูตร</w:t>
      </w:r>
      <w:r w:rsidRPr="00C8105B">
        <w:rPr>
          <w:rFonts w:ascii="TH SarabunIT๙" w:hAnsi="TH SarabunIT๙" w:cs="TH SarabunIT๙" w:hint="cs"/>
          <w:b/>
          <w:bCs/>
          <w:sz w:val="24"/>
          <w:szCs w:val="32"/>
          <w:cs/>
        </w:rPr>
        <w:t>/</w:t>
      </w:r>
      <w:r w:rsidR="0066109E" w:rsidRPr="00C8105B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</w:t>
      </w:r>
      <w:r w:rsidR="0053227D">
        <w:rPr>
          <w:rFonts w:ascii="TH SarabunIT๙" w:hAnsi="TH SarabunIT๙" w:cs="TH SarabunIT๙"/>
          <w:sz w:val="24"/>
          <w:szCs w:val="32"/>
          <w:cs/>
        </w:rPr>
        <w:t>.......</w:t>
      </w:r>
      <w:r w:rsidR="0066109E" w:rsidRPr="000F616E">
        <w:rPr>
          <w:rFonts w:ascii="TH SarabunIT๙" w:hAnsi="TH SarabunIT๙" w:cs="TH SarabunIT๙"/>
          <w:sz w:val="24"/>
          <w:szCs w:val="32"/>
          <w:cs/>
        </w:rPr>
        <w:t>.............</w:t>
      </w:r>
      <w:r w:rsidR="00C8105B">
        <w:rPr>
          <w:rFonts w:ascii="TH SarabunIT๙" w:hAnsi="TH SarabunIT๙" w:cs="TH SarabunIT๙"/>
          <w:sz w:val="24"/>
          <w:szCs w:val="32"/>
          <w:cs/>
        </w:rPr>
        <w:t>......................................</w:t>
      </w:r>
      <w:r w:rsidR="0066109E" w:rsidRPr="000F616E">
        <w:rPr>
          <w:rFonts w:ascii="TH SarabunIT๙" w:hAnsi="TH SarabunIT๙" w:cs="TH SarabunIT๙"/>
          <w:sz w:val="24"/>
          <w:szCs w:val="32"/>
          <w:cs/>
        </w:rPr>
        <w:t>.............</w:t>
      </w:r>
      <w:r w:rsidR="00C8105B">
        <w:rPr>
          <w:rFonts w:ascii="TH SarabunIT๙" w:hAnsi="TH SarabunIT๙" w:cs="TH SarabunIT๙"/>
          <w:sz w:val="24"/>
          <w:szCs w:val="32"/>
          <w:cs/>
        </w:rPr>
        <w:t>ระหว่างวันที่.......</w:t>
      </w:r>
      <w:r w:rsidR="0066109E" w:rsidRPr="000F616E">
        <w:rPr>
          <w:rFonts w:ascii="TH SarabunIT๙" w:hAnsi="TH SarabunIT๙" w:cs="TH SarabunIT๙"/>
          <w:sz w:val="24"/>
          <w:szCs w:val="32"/>
          <w:cs/>
        </w:rPr>
        <w:t>...</w:t>
      </w:r>
      <w:r w:rsidR="00C8105B">
        <w:rPr>
          <w:rFonts w:ascii="TH SarabunIT๙" w:hAnsi="TH SarabunIT๙" w:cs="TH SarabunIT๙"/>
          <w:sz w:val="24"/>
          <w:szCs w:val="32"/>
          <w:cs/>
        </w:rPr>
        <w:t>...เดือน................พ.ศ........</w:t>
      </w:r>
      <w:r w:rsidR="0066109E" w:rsidRPr="000F616E">
        <w:rPr>
          <w:rFonts w:ascii="TH SarabunIT๙" w:hAnsi="TH SarabunIT๙" w:cs="TH SarabunIT๙"/>
          <w:sz w:val="24"/>
          <w:szCs w:val="32"/>
          <w:cs/>
        </w:rPr>
        <w:t>.....</w:t>
      </w:r>
    </w:p>
    <w:p w14:paraId="1B29C3F9" w14:textId="77777777" w:rsidR="0066109E" w:rsidRPr="000F616E" w:rsidRDefault="0066109E" w:rsidP="00C8105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C8105B">
        <w:rPr>
          <w:rFonts w:ascii="TH SarabunIT๙" w:hAnsi="TH SarabunIT๙" w:cs="TH SarabunIT๙"/>
          <w:b/>
          <w:bCs/>
          <w:sz w:val="24"/>
          <w:szCs w:val="32"/>
          <w:cs/>
        </w:rPr>
        <w:t>สถานที่จัด</w:t>
      </w:r>
      <w:r w:rsidRPr="000F616E">
        <w:rPr>
          <w:rFonts w:ascii="TH SarabunIT๙" w:hAnsi="TH SarabunIT๙" w:cs="TH SarabunIT๙"/>
          <w:sz w:val="24"/>
          <w:szCs w:val="32"/>
          <w:cs/>
        </w:rPr>
        <w:t>....................</w:t>
      </w:r>
      <w:r w:rsidR="00CB638D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0F616E">
        <w:rPr>
          <w:rFonts w:ascii="TH SarabunIT๙" w:hAnsi="TH SarabunIT๙" w:cs="TH SarabunIT๙"/>
          <w:sz w:val="24"/>
          <w:szCs w:val="32"/>
          <w:cs/>
        </w:rPr>
        <w:t>................อำเภอ</w:t>
      </w:r>
      <w:r w:rsidR="000735B1">
        <w:rPr>
          <w:rFonts w:ascii="TH SarabunIT๙" w:hAnsi="TH SarabunIT๙" w:cs="TH SarabunIT๙" w:hint="cs"/>
          <w:sz w:val="24"/>
          <w:szCs w:val="32"/>
          <w:cs/>
        </w:rPr>
        <w:t>/เขต</w:t>
      </w:r>
      <w:r w:rsidRPr="000F616E">
        <w:rPr>
          <w:rFonts w:ascii="TH SarabunIT๙" w:hAnsi="TH SarabunIT๙" w:cs="TH SarabunIT๙"/>
          <w:sz w:val="24"/>
          <w:szCs w:val="32"/>
          <w:cs/>
        </w:rPr>
        <w:t>....................จังหวัด......................</w:t>
      </w:r>
    </w:p>
    <w:p w14:paraId="2C4FD5C4" w14:textId="77777777" w:rsidR="000F616E" w:rsidRPr="00983D28" w:rsidRDefault="000F616E" w:rsidP="00983D2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3D2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ข้อมูลพื้นฐานของผู้ประเมินความ</w:t>
      </w:r>
      <w:r w:rsidR="000735B1">
        <w:rPr>
          <w:rFonts w:ascii="TH SarabunIT๙" w:hAnsi="TH SarabunIT๙" w:cs="TH SarabunIT๙" w:hint="cs"/>
          <w:b/>
          <w:bCs/>
          <w:sz w:val="32"/>
          <w:szCs w:val="32"/>
          <w:cs/>
        </w:rPr>
        <w:t>พึง</w:t>
      </w:r>
      <w:r w:rsidRPr="00983D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พอใจ  </w:t>
      </w:r>
    </w:p>
    <w:p w14:paraId="0DC87D6C" w14:textId="77777777" w:rsidR="0066109E" w:rsidRPr="000F616E" w:rsidRDefault="000F616E" w:rsidP="000F616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F616E">
        <w:rPr>
          <w:rFonts w:ascii="TH SarabunIT๙" w:hAnsi="TH SarabunIT๙" w:cs="TH SarabunIT๙"/>
          <w:sz w:val="32"/>
          <w:szCs w:val="32"/>
          <w:cs/>
        </w:rPr>
        <w:t>เพศ  0 ชาย 0 หญิง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616E">
        <w:rPr>
          <w:rFonts w:ascii="TH SarabunIT๙" w:hAnsi="TH SarabunIT๙" w:cs="TH SarabunIT๙"/>
          <w:sz w:val="32"/>
          <w:szCs w:val="32"/>
          <w:cs/>
        </w:rPr>
        <w:t xml:space="preserve">อายุ...........ปี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227D">
        <w:rPr>
          <w:rFonts w:ascii="TH SarabunIT๙" w:hAnsi="TH SarabunIT๙" w:cs="TH SarabunIT๙"/>
          <w:sz w:val="32"/>
          <w:szCs w:val="32"/>
          <w:cs/>
        </w:rPr>
        <w:t>วุฒิการศึกษา.........</w:t>
      </w:r>
      <w:r w:rsidRPr="000F616E">
        <w:rPr>
          <w:rFonts w:ascii="TH SarabunIT๙" w:hAnsi="TH SarabunIT๙" w:cs="TH SarabunIT๙"/>
          <w:sz w:val="32"/>
          <w:szCs w:val="32"/>
          <w:cs/>
        </w:rPr>
        <w:t>.</w:t>
      </w:r>
      <w:r w:rsidR="005322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F616E">
        <w:rPr>
          <w:rFonts w:ascii="TH SarabunIT๙" w:hAnsi="TH SarabunIT๙" w:cs="TH SarabunIT๙"/>
          <w:sz w:val="32"/>
          <w:szCs w:val="32"/>
          <w:cs/>
        </w:rPr>
        <w:t>...........</w:t>
      </w:r>
      <w:r w:rsidR="00C8105B"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 w:rsidR="0053227D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8105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F616E">
        <w:rPr>
          <w:rFonts w:ascii="TH SarabunIT๙" w:hAnsi="TH SarabunIT๙" w:cs="TH SarabunIT๙"/>
          <w:sz w:val="32"/>
          <w:szCs w:val="32"/>
          <w:cs/>
        </w:rPr>
        <w:t>.</w:t>
      </w:r>
    </w:p>
    <w:p w14:paraId="5F805B12" w14:textId="77777777" w:rsidR="0066109E" w:rsidRPr="000F616E" w:rsidRDefault="0066109E" w:rsidP="000F61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3D28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0F616E">
        <w:rPr>
          <w:rFonts w:ascii="TH SarabunIT๙" w:hAnsi="TH SarabunIT๙" w:cs="TH SarabunIT๙"/>
          <w:sz w:val="32"/>
          <w:szCs w:val="32"/>
          <w:cs/>
        </w:rPr>
        <w:t xml:space="preserve">  1. แบบประเมินความพึงพอใจ  มี 4 ตอน</w:t>
      </w:r>
    </w:p>
    <w:p w14:paraId="5A329C47" w14:textId="77777777" w:rsidR="0066109E" w:rsidRPr="000F616E" w:rsidRDefault="0066109E" w:rsidP="00983D28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0F616E">
        <w:rPr>
          <w:rFonts w:ascii="TH SarabunIT๙" w:hAnsi="TH SarabunIT๙" w:cs="TH SarabunIT๙"/>
          <w:sz w:val="32"/>
          <w:szCs w:val="32"/>
          <w:cs/>
        </w:rPr>
        <w:t xml:space="preserve">            2. โปรดแสดงเครื่องหมาย √ ในช่องว่างระดับความพึงพอใจตามความคิดเห็นของท่าน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183"/>
        <w:gridCol w:w="540"/>
        <w:gridCol w:w="630"/>
        <w:gridCol w:w="720"/>
        <w:gridCol w:w="616"/>
        <w:gridCol w:w="734"/>
        <w:gridCol w:w="810"/>
      </w:tblGrid>
      <w:tr w:rsidR="0066109E" w14:paraId="5AB6F2DF" w14:textId="77777777" w:rsidTr="00983D28">
        <w:trPr>
          <w:trHeight w:val="386"/>
        </w:trPr>
        <w:tc>
          <w:tcPr>
            <w:tcW w:w="505" w:type="dxa"/>
            <w:vMerge w:val="restart"/>
            <w:shd w:val="clear" w:color="auto" w:fill="auto"/>
          </w:tcPr>
          <w:p w14:paraId="62A2285B" w14:textId="77777777" w:rsidR="0066109E" w:rsidRPr="0085601C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</w:p>
          <w:p w14:paraId="01F31FBA" w14:textId="77777777" w:rsidR="0066109E" w:rsidRPr="0085601C" w:rsidRDefault="0066109E" w:rsidP="00983D28">
            <w:pPr>
              <w:spacing w:after="0"/>
              <w:rPr>
                <w:rFonts w:ascii="TH SarabunPSK" w:hAnsi="TH SarabunPSK" w:cs="TH SarabunPSK"/>
              </w:rPr>
            </w:pPr>
            <w:r w:rsidRPr="0085601C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5183" w:type="dxa"/>
            <w:vMerge w:val="restart"/>
            <w:shd w:val="clear" w:color="auto" w:fill="auto"/>
          </w:tcPr>
          <w:p w14:paraId="6714CEED" w14:textId="77777777" w:rsidR="0066109E" w:rsidRPr="0085601C" w:rsidRDefault="0066109E" w:rsidP="00983D28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  <w:p w14:paraId="24534852" w14:textId="77777777" w:rsidR="0066109E" w:rsidRPr="0085601C" w:rsidRDefault="0066109E" w:rsidP="00983D28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85601C">
              <w:rPr>
                <w:rFonts w:ascii="TH SarabunPSK" w:hAnsi="TH SarabunPSK" w:cs="TH SarabunPSK"/>
                <w:cs/>
              </w:rPr>
              <w:t>รายการประเมินความพึงพอใจ</w:t>
            </w:r>
          </w:p>
        </w:tc>
        <w:tc>
          <w:tcPr>
            <w:tcW w:w="3240" w:type="dxa"/>
            <w:gridSpan w:val="5"/>
            <w:shd w:val="clear" w:color="auto" w:fill="auto"/>
          </w:tcPr>
          <w:p w14:paraId="2A0A43B0" w14:textId="77777777" w:rsidR="0066109E" w:rsidRPr="0085601C" w:rsidRDefault="0066109E" w:rsidP="00983D2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85601C">
              <w:rPr>
                <w:rFonts w:ascii="TH SarabunPSK" w:hAnsi="TH SarabunPSK" w:cs="TH SarabunPSK" w:hint="cs"/>
                <w:cs/>
              </w:rPr>
              <w:t>ระดับความพึงพอใจ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66D37EDE" w14:textId="77777777" w:rsidR="0066109E" w:rsidRPr="0085601C" w:rsidRDefault="0066109E" w:rsidP="00983D28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85601C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66109E" w14:paraId="6854E2E1" w14:textId="77777777" w:rsidTr="005C38F6">
        <w:trPr>
          <w:trHeight w:val="575"/>
        </w:trPr>
        <w:tc>
          <w:tcPr>
            <w:tcW w:w="505" w:type="dxa"/>
            <w:vMerge/>
            <w:shd w:val="clear" w:color="auto" w:fill="auto"/>
          </w:tcPr>
          <w:p w14:paraId="37904841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183" w:type="dxa"/>
            <w:vMerge/>
            <w:shd w:val="clear" w:color="auto" w:fill="auto"/>
          </w:tcPr>
          <w:p w14:paraId="3530A707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268480F9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6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</w:tcPr>
          <w:p w14:paraId="4454AA99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6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20" w:type="dxa"/>
            <w:shd w:val="clear" w:color="auto" w:fill="auto"/>
          </w:tcPr>
          <w:p w14:paraId="7F2176C3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6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616" w:type="dxa"/>
            <w:shd w:val="clear" w:color="auto" w:fill="auto"/>
          </w:tcPr>
          <w:p w14:paraId="41D6061C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6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734" w:type="dxa"/>
            <w:shd w:val="clear" w:color="auto" w:fill="auto"/>
          </w:tcPr>
          <w:p w14:paraId="4AB52FF8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56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น้อยที่สุด</w:t>
            </w:r>
          </w:p>
        </w:tc>
        <w:tc>
          <w:tcPr>
            <w:tcW w:w="810" w:type="dxa"/>
            <w:vMerge/>
            <w:shd w:val="clear" w:color="auto" w:fill="auto"/>
          </w:tcPr>
          <w:p w14:paraId="23FE2818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1A4F24B4" w14:textId="77777777" w:rsidTr="00983D28">
        <w:trPr>
          <w:trHeight w:val="359"/>
        </w:trPr>
        <w:tc>
          <w:tcPr>
            <w:tcW w:w="9738" w:type="dxa"/>
            <w:gridSpan w:val="8"/>
            <w:shd w:val="clear" w:color="auto" w:fill="auto"/>
          </w:tcPr>
          <w:p w14:paraId="1B90BA7E" w14:textId="77777777" w:rsidR="0066109E" w:rsidRPr="0085601C" w:rsidRDefault="00C8105B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ตอนที่ ๑ </w:t>
            </w:r>
            <w:r w:rsidR="0066109E" w:rsidRPr="0085601C">
              <w:rPr>
                <w:rFonts w:ascii="TH SarabunIT๙" w:hAnsi="TH SarabunIT๙" w:cs="TH SarabunIT๙" w:hint="cs"/>
                <w:b/>
                <w:bCs/>
                <w:cs/>
              </w:rPr>
              <w:t>ความพึงพอใจด้านเนื้อหา</w:t>
            </w:r>
          </w:p>
        </w:tc>
      </w:tr>
      <w:tr w:rsidR="0066109E" w14:paraId="22A156C4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693FD851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5183" w:type="dxa"/>
            <w:shd w:val="clear" w:color="auto" w:fill="auto"/>
          </w:tcPr>
          <w:p w14:paraId="515A8DD7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เนื้อหาตรงตามความต้องการ</w:t>
            </w:r>
          </w:p>
        </w:tc>
        <w:tc>
          <w:tcPr>
            <w:tcW w:w="540" w:type="dxa"/>
            <w:shd w:val="clear" w:color="auto" w:fill="auto"/>
          </w:tcPr>
          <w:p w14:paraId="1A0058F5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1A617F68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29616870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18F0583F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57762E45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6BD9EE8C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02B8BE91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228A51E1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14:paraId="2F73F2D1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เนื้อหาเพียงพอต่อความต้องการ</w:t>
            </w:r>
          </w:p>
        </w:tc>
        <w:tc>
          <w:tcPr>
            <w:tcW w:w="540" w:type="dxa"/>
            <w:shd w:val="clear" w:color="auto" w:fill="auto"/>
          </w:tcPr>
          <w:p w14:paraId="0E36F9BF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6E17C23E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2083A4A9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75509CAA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30972B95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326FB67E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0832C13D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04737C66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14:paraId="5D77FF9D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เนื้อหาปัจจุบันทันสมัย</w:t>
            </w:r>
          </w:p>
        </w:tc>
        <w:tc>
          <w:tcPr>
            <w:tcW w:w="540" w:type="dxa"/>
            <w:shd w:val="clear" w:color="auto" w:fill="auto"/>
          </w:tcPr>
          <w:p w14:paraId="5F962176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1D8E8AF4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00757961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35BE1D56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59782E54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729639C2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76F9598C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1E2BFB15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5183" w:type="dxa"/>
            <w:shd w:val="clear" w:color="auto" w:fill="auto"/>
          </w:tcPr>
          <w:p w14:paraId="184C17C4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เนื้อหามีประโยชน์ต่อการนำไปใช้ในการพัฒนาคุณภาพชีวิต</w:t>
            </w:r>
          </w:p>
        </w:tc>
        <w:tc>
          <w:tcPr>
            <w:tcW w:w="540" w:type="dxa"/>
            <w:shd w:val="clear" w:color="auto" w:fill="auto"/>
          </w:tcPr>
          <w:p w14:paraId="3A388A74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26244C39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598CF681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0FD99DDD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2A89E973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07CDA32B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66E94138" w14:textId="77777777" w:rsidTr="0066109E">
        <w:trPr>
          <w:trHeight w:val="138"/>
        </w:trPr>
        <w:tc>
          <w:tcPr>
            <w:tcW w:w="9738" w:type="dxa"/>
            <w:gridSpan w:val="8"/>
            <w:shd w:val="clear" w:color="auto" w:fill="auto"/>
          </w:tcPr>
          <w:p w14:paraId="56ED4126" w14:textId="77777777" w:rsidR="0066109E" w:rsidRPr="0085601C" w:rsidRDefault="00C8105B" w:rsidP="00983D28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ตอนที่ ๒ </w:t>
            </w:r>
            <w:r w:rsidR="0066109E" w:rsidRPr="0085601C">
              <w:rPr>
                <w:rFonts w:ascii="TH SarabunIT๙" w:hAnsi="TH SarabunIT๙" w:cs="TH SarabunIT๙" w:hint="cs"/>
                <w:b/>
                <w:bCs/>
                <w:cs/>
              </w:rPr>
              <w:t>ความพึงพอใจด้านกระบวนการจัดกิจกรรมการอบรม</w:t>
            </w:r>
          </w:p>
        </w:tc>
      </w:tr>
      <w:tr w:rsidR="0066109E" w14:paraId="4E31D86A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1D77E932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14:paraId="1C39F391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การเตรียมความพร้อมก่อนอบรม</w:t>
            </w:r>
          </w:p>
        </w:tc>
        <w:tc>
          <w:tcPr>
            <w:tcW w:w="540" w:type="dxa"/>
            <w:shd w:val="clear" w:color="auto" w:fill="auto"/>
          </w:tcPr>
          <w:p w14:paraId="7641B154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513CD16F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253B7B26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75F022E3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1877669D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37A84A29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5B3BDB7B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69484C52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5183" w:type="dxa"/>
            <w:shd w:val="clear" w:color="auto" w:fill="auto"/>
          </w:tcPr>
          <w:p w14:paraId="15A4E29F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การออกแบบกิจกรรมเหมาะสมกับวัตถุประสงค์</w:t>
            </w:r>
          </w:p>
        </w:tc>
        <w:tc>
          <w:tcPr>
            <w:tcW w:w="540" w:type="dxa"/>
            <w:shd w:val="clear" w:color="auto" w:fill="auto"/>
          </w:tcPr>
          <w:p w14:paraId="7196B8C3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3E3B0A39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7A04106F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08F76977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1695A684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0621D6D8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16E98F0E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225FF4AC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5183" w:type="dxa"/>
            <w:shd w:val="clear" w:color="auto" w:fill="auto"/>
          </w:tcPr>
          <w:p w14:paraId="563A2F0B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การจัดกิจกรรมเหมาะสมกับเวลา</w:t>
            </w:r>
          </w:p>
        </w:tc>
        <w:tc>
          <w:tcPr>
            <w:tcW w:w="540" w:type="dxa"/>
            <w:shd w:val="clear" w:color="auto" w:fill="auto"/>
          </w:tcPr>
          <w:p w14:paraId="112B9A8E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50D50018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16716FA3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18D48EAB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2D71F06B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0720F87D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4BD30956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1921D60B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5183" w:type="dxa"/>
            <w:shd w:val="clear" w:color="auto" w:fill="auto"/>
          </w:tcPr>
          <w:p w14:paraId="421D2230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การจัดกิจกรรมเหมาะสมกับกลุ่มเป้าหมาย</w:t>
            </w:r>
          </w:p>
        </w:tc>
        <w:tc>
          <w:tcPr>
            <w:tcW w:w="540" w:type="dxa"/>
            <w:shd w:val="clear" w:color="auto" w:fill="auto"/>
          </w:tcPr>
          <w:p w14:paraId="72B55C22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329C763E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377105F6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05FE7541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0DE4EBA6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2230F927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770C048B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7A19FC9C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5183" w:type="dxa"/>
            <w:shd w:val="clear" w:color="auto" w:fill="auto"/>
          </w:tcPr>
          <w:p w14:paraId="51FCDABE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วิธีการวัดผล/ประเมินผลเหมาะสมกับวัตถุประสงค์</w:t>
            </w:r>
          </w:p>
        </w:tc>
        <w:tc>
          <w:tcPr>
            <w:tcW w:w="540" w:type="dxa"/>
            <w:shd w:val="clear" w:color="auto" w:fill="auto"/>
          </w:tcPr>
          <w:p w14:paraId="6C607E6B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4CDEAF14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15EF74CD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1E608A7B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78AD5863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2D24C7A6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4B7898F3" w14:textId="77777777" w:rsidTr="0066109E">
        <w:trPr>
          <w:trHeight w:val="138"/>
        </w:trPr>
        <w:tc>
          <w:tcPr>
            <w:tcW w:w="9738" w:type="dxa"/>
            <w:gridSpan w:val="8"/>
            <w:shd w:val="clear" w:color="auto" w:fill="auto"/>
          </w:tcPr>
          <w:p w14:paraId="23172F26" w14:textId="77777777" w:rsidR="0066109E" w:rsidRPr="0085601C" w:rsidRDefault="00C8105B" w:rsidP="00983D28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ตอนที่ ๓ </w:t>
            </w:r>
            <w:r w:rsidR="0066109E" w:rsidRPr="0085601C">
              <w:rPr>
                <w:rFonts w:ascii="TH SarabunIT๙" w:hAnsi="TH SarabunIT๙" w:cs="TH SarabunIT๙" w:hint="cs"/>
                <w:b/>
                <w:bCs/>
                <w:cs/>
              </w:rPr>
              <w:t>ความพึงพอใจต่อวิทยากร</w:t>
            </w:r>
          </w:p>
        </w:tc>
      </w:tr>
      <w:tr w:rsidR="0066109E" w14:paraId="3C8D7C10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6C907B71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5183" w:type="dxa"/>
            <w:shd w:val="clear" w:color="auto" w:fill="auto"/>
          </w:tcPr>
          <w:p w14:paraId="7DDC7DBB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วิทยากรมีความรู้ความสามารถในเรื่องที่ถ่ายทอด</w:t>
            </w:r>
          </w:p>
        </w:tc>
        <w:tc>
          <w:tcPr>
            <w:tcW w:w="540" w:type="dxa"/>
            <w:shd w:val="clear" w:color="auto" w:fill="auto"/>
          </w:tcPr>
          <w:p w14:paraId="0ED06D7E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6D05264E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799B6CA1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5AA344B6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448FED6F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609483B4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6C5F54A1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1ADD4C54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5183" w:type="dxa"/>
            <w:shd w:val="clear" w:color="auto" w:fill="auto"/>
          </w:tcPr>
          <w:p w14:paraId="36C5F62D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วิทยากรมีเทคนิคการถ่ายทอดใช้สื่อเหมาะสม</w:t>
            </w:r>
          </w:p>
        </w:tc>
        <w:tc>
          <w:tcPr>
            <w:tcW w:w="540" w:type="dxa"/>
            <w:shd w:val="clear" w:color="auto" w:fill="auto"/>
          </w:tcPr>
          <w:p w14:paraId="6381F702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0BEDFFB1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4476D55C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1DE3FCC5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4E64DCF2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0E7CFF6B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692DEFE3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203E9D80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5183" w:type="dxa"/>
            <w:shd w:val="clear" w:color="auto" w:fill="auto"/>
          </w:tcPr>
          <w:p w14:paraId="1D2CF877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วิทยากรเปิดโอกาสให้มีส่วนร่วมและซักถาม</w:t>
            </w:r>
          </w:p>
        </w:tc>
        <w:tc>
          <w:tcPr>
            <w:tcW w:w="540" w:type="dxa"/>
            <w:shd w:val="clear" w:color="auto" w:fill="auto"/>
          </w:tcPr>
          <w:p w14:paraId="6144B336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239C117C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355786FB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79E22937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7454219B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A9A369C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165187BD" w14:textId="77777777" w:rsidTr="005C38F6">
        <w:trPr>
          <w:trHeight w:val="138"/>
        </w:trPr>
        <w:tc>
          <w:tcPr>
            <w:tcW w:w="5688" w:type="dxa"/>
            <w:gridSpan w:val="2"/>
            <w:shd w:val="clear" w:color="auto" w:fill="auto"/>
          </w:tcPr>
          <w:p w14:paraId="2258C2EA" w14:textId="77777777" w:rsidR="0066109E" w:rsidRPr="0085601C" w:rsidRDefault="00C8105B" w:rsidP="00983D28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ตอนที่ ๔ </w:t>
            </w:r>
            <w:r w:rsidR="0066109E" w:rsidRPr="0085601C">
              <w:rPr>
                <w:rFonts w:ascii="TH SarabunIT๙" w:hAnsi="TH SarabunIT๙" w:cs="TH SarabunIT๙" w:hint="cs"/>
                <w:b/>
                <w:bCs/>
                <w:cs/>
              </w:rPr>
              <w:t>ความพึงพอใจด้านการอำนวยความสะดวก</w:t>
            </w:r>
          </w:p>
        </w:tc>
        <w:tc>
          <w:tcPr>
            <w:tcW w:w="540" w:type="dxa"/>
            <w:shd w:val="clear" w:color="auto" w:fill="auto"/>
          </w:tcPr>
          <w:p w14:paraId="423A509E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52338D6C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1EC541C7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10792518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1290CD3B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81E1D29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7A993B78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50D108F8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5183" w:type="dxa"/>
            <w:shd w:val="clear" w:color="auto" w:fill="auto"/>
          </w:tcPr>
          <w:p w14:paraId="7E51EB7B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สถานที่ วัสดุ อุปกรณ์และสิ่งอำนวยความสะดวก</w:t>
            </w:r>
          </w:p>
        </w:tc>
        <w:tc>
          <w:tcPr>
            <w:tcW w:w="540" w:type="dxa"/>
            <w:shd w:val="clear" w:color="auto" w:fill="auto"/>
          </w:tcPr>
          <w:p w14:paraId="27C3C246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1C00C32F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644CAE0D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6CBE099A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518353D4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3633C1A9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5EB83264" w14:textId="77777777" w:rsidTr="005C38F6">
        <w:trPr>
          <w:trHeight w:val="138"/>
        </w:trPr>
        <w:tc>
          <w:tcPr>
            <w:tcW w:w="505" w:type="dxa"/>
            <w:shd w:val="clear" w:color="auto" w:fill="auto"/>
          </w:tcPr>
          <w:p w14:paraId="638B6AF2" w14:textId="77777777" w:rsidR="0066109E" w:rsidRPr="0085601C" w:rsidRDefault="0066109E" w:rsidP="0026254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5183" w:type="dxa"/>
            <w:shd w:val="clear" w:color="auto" w:fill="auto"/>
          </w:tcPr>
          <w:p w14:paraId="7692A598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การสื่อสาร การสร้างบรรยากาศเพื่อให้เกิดการเรียนรู้</w:t>
            </w:r>
          </w:p>
        </w:tc>
        <w:tc>
          <w:tcPr>
            <w:tcW w:w="540" w:type="dxa"/>
            <w:shd w:val="clear" w:color="auto" w:fill="auto"/>
          </w:tcPr>
          <w:p w14:paraId="72E7B6B2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3E58BBE2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6D2C9242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61F3E0EA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6408636C" w14:textId="77777777" w:rsidR="0066109E" w:rsidRPr="0085601C" w:rsidRDefault="0066109E" w:rsidP="00983D2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30DB0E16" w14:textId="77777777" w:rsidR="0066109E" w:rsidRPr="0085601C" w:rsidRDefault="0066109E" w:rsidP="00983D28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66109E" w14:paraId="7898C9AA" w14:textId="77777777" w:rsidTr="005C38F6">
        <w:trPr>
          <w:trHeight w:val="368"/>
        </w:trPr>
        <w:tc>
          <w:tcPr>
            <w:tcW w:w="505" w:type="dxa"/>
            <w:shd w:val="clear" w:color="auto" w:fill="auto"/>
          </w:tcPr>
          <w:p w14:paraId="5B71FC58" w14:textId="77777777" w:rsidR="0066109E" w:rsidRPr="0085601C" w:rsidRDefault="0066109E" w:rsidP="00262541">
            <w:pPr>
              <w:spacing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5183" w:type="dxa"/>
            <w:shd w:val="clear" w:color="auto" w:fill="auto"/>
          </w:tcPr>
          <w:p w14:paraId="3EEAA9E4" w14:textId="77777777" w:rsidR="0066109E" w:rsidRPr="0085601C" w:rsidRDefault="0066109E" w:rsidP="002B5C47">
            <w:pPr>
              <w:spacing w:line="240" w:lineRule="auto"/>
              <w:rPr>
                <w:rFonts w:ascii="TH SarabunIT๙" w:hAnsi="TH SarabunIT๙" w:cs="TH SarabunIT๙"/>
                <w:cs/>
              </w:rPr>
            </w:pPr>
            <w:r w:rsidRPr="0085601C">
              <w:rPr>
                <w:rFonts w:ascii="TH SarabunIT๙" w:hAnsi="TH SarabunIT๙" w:cs="TH SarabunIT๙" w:hint="cs"/>
                <w:cs/>
              </w:rPr>
              <w:t>การบริการ การช่วยเหลือและการแก้ปัญหา</w:t>
            </w:r>
          </w:p>
        </w:tc>
        <w:tc>
          <w:tcPr>
            <w:tcW w:w="540" w:type="dxa"/>
            <w:shd w:val="clear" w:color="auto" w:fill="auto"/>
          </w:tcPr>
          <w:p w14:paraId="4B845536" w14:textId="77777777" w:rsidR="0066109E" w:rsidRPr="0085601C" w:rsidRDefault="0066109E" w:rsidP="006610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2EC5DA1A" w14:textId="77777777" w:rsidR="0066109E" w:rsidRPr="0085601C" w:rsidRDefault="0066109E" w:rsidP="006610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774CD6FB" w14:textId="77777777" w:rsidR="0066109E" w:rsidRPr="0085601C" w:rsidRDefault="0066109E" w:rsidP="006610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6" w:type="dxa"/>
            <w:shd w:val="clear" w:color="auto" w:fill="auto"/>
          </w:tcPr>
          <w:p w14:paraId="59E05C95" w14:textId="77777777" w:rsidR="0066109E" w:rsidRPr="0085601C" w:rsidRDefault="0066109E" w:rsidP="006610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dxa"/>
            <w:shd w:val="clear" w:color="auto" w:fill="auto"/>
          </w:tcPr>
          <w:p w14:paraId="0F4CB4A5" w14:textId="77777777" w:rsidR="0066109E" w:rsidRPr="0085601C" w:rsidRDefault="0066109E" w:rsidP="0066109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0CBAE2BB" w14:textId="77777777" w:rsidR="0066109E" w:rsidRPr="0085601C" w:rsidRDefault="0066109E" w:rsidP="0066109E">
            <w:pPr>
              <w:rPr>
                <w:rFonts w:ascii="TH SarabunIT๙" w:hAnsi="TH SarabunIT๙" w:cs="TH SarabunIT๙"/>
              </w:rPr>
            </w:pPr>
          </w:p>
        </w:tc>
      </w:tr>
    </w:tbl>
    <w:p w14:paraId="187D85A2" w14:textId="77777777" w:rsidR="00C8105B" w:rsidRDefault="00C8105B" w:rsidP="00983D28">
      <w:pPr>
        <w:spacing w:after="0"/>
        <w:rPr>
          <w:rFonts w:ascii="TH SarabunIT๙" w:hAnsi="TH SarabunIT๙" w:cs="TH SarabunIT๙"/>
        </w:rPr>
      </w:pPr>
    </w:p>
    <w:p w14:paraId="227C4988" w14:textId="77777777" w:rsidR="00C8105B" w:rsidRDefault="002B5C47" w:rsidP="00C8105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ความคิดเห็นและข้อเสนอแนะอื่น ๆ.................</w:t>
      </w:r>
      <w:r w:rsidR="0066109E">
        <w:rPr>
          <w:rFonts w:ascii="TH SarabunIT๙" w:hAnsi="TH SarabunIT๙" w:cs="TH SarabunIT๙" w:hint="cs"/>
          <w:cs/>
        </w:rPr>
        <w:t>..............................</w:t>
      </w:r>
      <w:r w:rsidR="0053227D">
        <w:rPr>
          <w:rFonts w:ascii="TH SarabunIT๙" w:hAnsi="TH SarabunIT๙" w:cs="TH SarabunIT๙" w:hint="cs"/>
          <w:cs/>
        </w:rPr>
        <w:t>......................</w:t>
      </w:r>
      <w:r w:rsidR="0066109E">
        <w:rPr>
          <w:rFonts w:ascii="TH SarabunIT๙" w:hAnsi="TH SarabunIT๙" w:cs="TH SarabunIT๙" w:hint="cs"/>
          <w:cs/>
        </w:rPr>
        <w:t>..................................</w:t>
      </w:r>
      <w:r w:rsidR="00C8105B">
        <w:rPr>
          <w:rFonts w:ascii="TH SarabunIT๙" w:hAnsi="TH SarabunIT๙" w:cs="TH SarabunIT๙" w:hint="cs"/>
          <w:cs/>
        </w:rPr>
        <w:t>.....................................................................</w:t>
      </w:r>
    </w:p>
    <w:p w14:paraId="151DAA4B" w14:textId="77777777" w:rsidR="00C8105B" w:rsidRPr="00C8105B" w:rsidRDefault="00C8105B" w:rsidP="00C8105B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</w:t>
      </w:r>
      <w:r w:rsidR="0066109E">
        <w:rPr>
          <w:rFonts w:ascii="TH SarabunIT๙" w:hAnsi="TH SarabunIT๙" w:cs="TH SarabunIT๙" w:hint="cs"/>
          <w:cs/>
        </w:rPr>
        <w:t>......................</w:t>
      </w:r>
    </w:p>
    <w:p w14:paraId="2E1AC874" w14:textId="77777777" w:rsidR="0066109E" w:rsidRDefault="0066109E" w:rsidP="00A20A66">
      <w:pPr>
        <w:rPr>
          <w:rFonts w:ascii="TH SarabunIT๙" w:hAnsi="TH SarabunIT๙" w:cs="TH SarabunIT๙"/>
          <w:color w:val="000000" w:themeColor="text1"/>
        </w:rPr>
      </w:pPr>
      <w:r w:rsidRPr="000735B1">
        <w:rPr>
          <w:rFonts w:ascii="TH SarabunIT๙" w:hAnsi="TH SarabunIT๙" w:cs="TH SarabunIT๙" w:hint="cs"/>
          <w:b/>
          <w:bCs/>
          <w:color w:val="000000" w:themeColor="text1"/>
          <w:cs/>
        </w:rPr>
        <w:t>หมายเหตุ</w:t>
      </w:r>
      <w:r w:rsidRPr="000735B1">
        <w:rPr>
          <w:rFonts w:ascii="TH SarabunIT๙" w:hAnsi="TH SarabunIT๙" w:cs="TH SarabunIT๙" w:hint="cs"/>
          <w:color w:val="000000" w:themeColor="text1"/>
          <w:cs/>
        </w:rPr>
        <w:t xml:space="preserve">  สถานศึกษาอาจปรับเปลี่ยนตามความเหมาะสมกับโครงการฯ/กิจกรรมที่จัดอบรม</w:t>
      </w:r>
    </w:p>
    <w:p w14:paraId="5488CF60" w14:textId="77777777" w:rsidR="0053227D" w:rsidRPr="00A20A66" w:rsidRDefault="0053227D" w:rsidP="00A20A66">
      <w:pPr>
        <w:rPr>
          <w:rFonts w:ascii="TH SarabunIT๙" w:hAnsi="TH SarabunIT๙" w:cs="TH SarabunIT๙"/>
          <w:color w:val="000000" w:themeColor="text1"/>
        </w:rPr>
      </w:pPr>
    </w:p>
    <w:p w14:paraId="1F88696C" w14:textId="6DF0C98C" w:rsidR="0066109E" w:rsidRPr="00CB638D" w:rsidRDefault="00630A88" w:rsidP="00B3173A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499DF9D" wp14:editId="6B4FC2CB">
                <wp:simplePos x="0" y="0"/>
                <wp:positionH relativeFrom="column">
                  <wp:posOffset>4842510</wp:posOffset>
                </wp:positionH>
                <wp:positionV relativeFrom="paragraph">
                  <wp:posOffset>-239395</wp:posOffset>
                </wp:positionV>
                <wp:extent cx="1168400" cy="320675"/>
                <wp:effectExtent l="0" t="0" r="0" b="3175"/>
                <wp:wrapNone/>
                <wp:docPr id="744" name="Text Box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AEB68F" w14:textId="77777777" w:rsidR="00830CC9" w:rsidRPr="00774167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77416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 กศ.ตน.11</w:t>
                            </w:r>
                          </w:p>
                          <w:p w14:paraId="249E5981" w14:textId="77777777" w:rsidR="00830CC9" w:rsidRPr="00CE4F6E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DF9D" id="Text Box 744" o:spid="_x0000_s1038" type="#_x0000_t202" style="position:absolute;left:0;text-align:left;margin-left:381.3pt;margin-top:-18.85pt;width:92pt;height:25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" fillcolor="window" strokeweight=".5pt">
                <v:path arrowok="t"/>
                <v:textbox>
                  <w:txbxContent>
                    <w:p w14:paraId="17AEB68F" w14:textId="77777777" w:rsidR="00830CC9" w:rsidRPr="00774167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774167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 กศ.ตน.11</w:t>
                      </w:r>
                    </w:p>
                    <w:p w14:paraId="249E5981" w14:textId="77777777" w:rsidR="00830CC9" w:rsidRPr="00CE4F6E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E2458A2" wp14:editId="42A096CC">
                <wp:simplePos x="0" y="0"/>
                <wp:positionH relativeFrom="column">
                  <wp:posOffset>563245</wp:posOffset>
                </wp:positionH>
                <wp:positionV relativeFrom="paragraph">
                  <wp:posOffset>416560</wp:posOffset>
                </wp:positionV>
                <wp:extent cx="5113020" cy="3488055"/>
                <wp:effectExtent l="0" t="0" r="0" b="0"/>
                <wp:wrapNone/>
                <wp:docPr id="742" name="Text Box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3020" cy="3488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F2C468" w14:textId="77777777" w:rsidR="00830CC9" w:rsidRPr="00983D28" w:rsidRDefault="00830CC9" w:rsidP="0064640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72571882" wp14:editId="12542B7D">
                                  <wp:extent cx="694690" cy="694690"/>
                                  <wp:effectExtent l="0" t="0" r="0" b="0"/>
                                  <wp:docPr id="708" name="รูปภาพ 708" descr="คำอธิบาย: http://nongkhai.nfe.go.th/nongkhai/UserFiles/Image/nongkhai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คำอธิบาย: http://nongkhai.nfe.go.th/nongkhai/UserFiles/Image/nongkhai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65A74C" w14:textId="77777777" w:rsidR="00830CC9" w:rsidRPr="00774167" w:rsidRDefault="00830CC9" w:rsidP="00CB638D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ศูนย์การศึกษานอกระบบและการศึกษาตามอัธยาศัยอำเภอ/เขต.........</w:t>
                            </w:r>
                          </w:p>
                          <w:p w14:paraId="0FCFB61A" w14:textId="77777777" w:rsidR="00830CC9" w:rsidRPr="00774167" w:rsidRDefault="00830CC9" w:rsidP="00983D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ใบสำคัญฉบับนี้ให้ไว้เพื่อแสดงว่า</w:t>
                            </w:r>
                          </w:p>
                          <w:p w14:paraId="2E89AC5C" w14:textId="77777777" w:rsidR="00830CC9" w:rsidRPr="00774167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28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28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72A5FFA3" w14:textId="77777777" w:rsidR="00830CC9" w:rsidRPr="00774167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28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28"/>
                                <w:cs/>
                              </w:rPr>
                              <w:t>ผ่านการฝึกอบรมหลักสูตร.................................... จำนวน............ชั่วโมง/วัน</w:t>
                            </w:r>
                          </w:p>
                          <w:p w14:paraId="654D1596" w14:textId="77777777" w:rsidR="00830CC9" w:rsidRPr="00774167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28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28"/>
                                <w:cs/>
                              </w:rPr>
                              <w:t>เมื่อวันที่.................................... ถึง วันที่....................................</w:t>
                            </w:r>
                          </w:p>
                          <w:p w14:paraId="5942019E" w14:textId="77777777" w:rsidR="00830CC9" w:rsidRPr="00774167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28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28"/>
                                <w:cs/>
                              </w:rPr>
                              <w:t>ขอให้มีความสุขความเจริญ</w:t>
                            </w:r>
                          </w:p>
                          <w:p w14:paraId="5444FA57" w14:textId="77777777" w:rsidR="00830CC9" w:rsidRPr="00774167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28"/>
                                <w:szCs w:val="20"/>
                              </w:rPr>
                            </w:pPr>
                          </w:p>
                          <w:p w14:paraId="7544C3AE" w14:textId="77777777" w:rsidR="00830CC9" w:rsidRPr="005577A4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0"/>
                              </w:rPr>
                            </w:pPr>
                          </w:p>
                          <w:p w14:paraId="6A13CF83" w14:textId="77777777" w:rsidR="00830CC9" w:rsidRPr="005577A4" w:rsidRDefault="00830CC9" w:rsidP="0066109E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</w:t>
                            </w: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.................................</w:t>
                            </w:r>
                          </w:p>
                          <w:p w14:paraId="150CC49C" w14:textId="77777777" w:rsidR="00830CC9" w:rsidRPr="005577A4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(นายทะเบียน)</w:t>
                            </w: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577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ผู้อำนวยการ กศน.อำเภอ/เขต...........</w:t>
                            </w:r>
                          </w:p>
                          <w:p w14:paraId="25DF5D5B" w14:textId="77777777" w:rsidR="00830CC9" w:rsidRPr="005577A4" w:rsidRDefault="00830CC9" w:rsidP="006610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58A2" id="Text Box 742" o:spid="_x0000_s1039" type="#_x0000_t202" style="position:absolute;left:0;text-align:left;margin-left:44.35pt;margin-top:32.8pt;width:402.6pt;height:274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" fillcolor="window" strokeweight=".5pt">
                <v:path arrowok="t"/>
                <v:textbox>
                  <w:txbxContent>
                    <w:p w14:paraId="45F2C468" w14:textId="77777777" w:rsidR="00830CC9" w:rsidRPr="00983D28" w:rsidRDefault="00830CC9" w:rsidP="0064640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72571882" wp14:editId="12542B7D">
                            <wp:extent cx="694690" cy="694690"/>
                            <wp:effectExtent l="0" t="0" r="0" b="0"/>
                            <wp:docPr id="708" name="รูปภาพ 708" descr="คำอธิบาย: http://nongkhai.nfe.go.th/nongkhai/UserFiles/Image/nongkhai/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คำอธิบาย: http://nongkhai.nfe.go.th/nongkhai/UserFiles/Image/nongkhai/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90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65A74C" w14:textId="77777777" w:rsidR="00830CC9" w:rsidRPr="00774167" w:rsidRDefault="00830CC9" w:rsidP="00CB638D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ศูนย์การศึกษานอกระบบและการศึกษาตามอัธยาศัยอำเภอ/เขต.........</w:t>
                      </w:r>
                    </w:p>
                    <w:p w14:paraId="0FCFB61A" w14:textId="77777777" w:rsidR="00830CC9" w:rsidRPr="00774167" w:rsidRDefault="00830CC9" w:rsidP="00983D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sz w:val="28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ใบสำคัญฉบับนี้ให้ไว้เพื่อแสดงว่า</w:t>
                      </w:r>
                    </w:p>
                    <w:p w14:paraId="2E89AC5C" w14:textId="77777777" w:rsidR="00830CC9" w:rsidRPr="00774167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28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28"/>
                          <w:cs/>
                        </w:rPr>
                        <w:t>..............................................................</w:t>
                      </w:r>
                    </w:p>
                    <w:p w14:paraId="72A5FFA3" w14:textId="77777777" w:rsidR="00830CC9" w:rsidRPr="00774167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28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28"/>
                          <w:cs/>
                        </w:rPr>
                        <w:t>ผ่านการฝึกอบรมหลักสูตร.................................... จำนวน............ชั่วโมง/วัน</w:t>
                      </w:r>
                    </w:p>
                    <w:p w14:paraId="654D1596" w14:textId="77777777" w:rsidR="00830CC9" w:rsidRPr="00774167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28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28"/>
                          <w:cs/>
                        </w:rPr>
                        <w:t>เมื่อวันที่.................................... ถึง วันที่....................................</w:t>
                      </w:r>
                    </w:p>
                    <w:p w14:paraId="5942019E" w14:textId="77777777" w:rsidR="00830CC9" w:rsidRPr="00774167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28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28"/>
                          <w:cs/>
                        </w:rPr>
                        <w:t>ขอให้มีความสุขความเจริญ</w:t>
                      </w:r>
                    </w:p>
                    <w:p w14:paraId="5444FA57" w14:textId="77777777" w:rsidR="00830CC9" w:rsidRPr="00774167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 w:val="28"/>
                          <w:szCs w:val="20"/>
                        </w:rPr>
                      </w:pPr>
                    </w:p>
                    <w:p w14:paraId="7544C3AE" w14:textId="77777777" w:rsidR="00830CC9" w:rsidRPr="005577A4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0"/>
                        </w:rPr>
                      </w:pPr>
                    </w:p>
                    <w:p w14:paraId="6A13CF83" w14:textId="77777777" w:rsidR="00830CC9" w:rsidRPr="005577A4" w:rsidRDefault="00830CC9" w:rsidP="0066109E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</w:t>
                      </w: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.................................</w:t>
                      </w:r>
                    </w:p>
                    <w:p w14:paraId="150CC49C" w14:textId="77777777" w:rsidR="00830CC9" w:rsidRPr="005577A4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(นายทะเบียน)</w:t>
                      </w: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577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ผู้อำนวยการ กศน.อำเภอ/เขต...........</w:t>
                      </w:r>
                    </w:p>
                    <w:p w14:paraId="25DF5D5B" w14:textId="77777777" w:rsidR="00830CC9" w:rsidRPr="005577A4" w:rsidRDefault="00830CC9" w:rsidP="0066109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38D">
        <w:rPr>
          <w:rFonts w:ascii="TH SarabunIT๙" w:hAnsi="TH SarabunIT๙" w:cs="TH SarabunIT๙" w:hint="cs"/>
          <w:b/>
          <w:bCs/>
          <w:sz w:val="32"/>
          <w:szCs w:val="36"/>
          <w:cs/>
        </w:rPr>
        <w:t>ใบสำคัญ</w:t>
      </w:r>
      <w:r w:rsidR="0066109E" w:rsidRPr="00983D28">
        <w:rPr>
          <w:rFonts w:ascii="TH SarabunIT๙" w:hAnsi="TH SarabunIT๙" w:cs="TH SarabunIT๙"/>
          <w:b/>
          <w:bCs/>
          <w:sz w:val="32"/>
          <w:szCs w:val="36"/>
          <w:cs/>
        </w:rPr>
        <w:t>ผู้ผ่านการฝึกอบรม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3692D73" wp14:editId="3FC6830B">
                <wp:simplePos x="0" y="0"/>
                <wp:positionH relativeFrom="column">
                  <wp:posOffset>4184650</wp:posOffset>
                </wp:positionH>
                <wp:positionV relativeFrom="paragraph">
                  <wp:posOffset>631190</wp:posOffset>
                </wp:positionV>
                <wp:extent cx="1252220" cy="320675"/>
                <wp:effectExtent l="0" t="0" r="0" b="0"/>
                <wp:wrapNone/>
                <wp:docPr id="743" name="Text Box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222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994FC4" w14:textId="77777777" w:rsidR="00830CC9" w:rsidRPr="005577A4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577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เลขที่................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92D73" id="Text Box 743" o:spid="_x0000_s1040" type="#_x0000_t202" style="position:absolute;left:0;text-align:left;margin-left:329.5pt;margin-top:49.7pt;width:98.6pt;height:25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" filled="f" stroked="f" strokeweight=".5pt">
                <v:textbox>
                  <w:txbxContent>
                    <w:p w14:paraId="64994FC4" w14:textId="77777777" w:rsidR="00830CC9" w:rsidRPr="005577A4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577A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เลขที่................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F411C04" w14:textId="77777777" w:rsidR="0066109E" w:rsidRPr="004F5E23" w:rsidRDefault="0066109E" w:rsidP="0066109E">
      <w:pPr>
        <w:jc w:val="thaiDistribute"/>
        <w:rPr>
          <w:rFonts w:ascii="TH SarabunPSK" w:hAnsi="TH SarabunPSK" w:cs="TH SarabunPSK"/>
        </w:rPr>
      </w:pPr>
    </w:p>
    <w:p w14:paraId="0FDC9FBF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1DE91125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1143791C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6489D148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162E9425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13F612E1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623F077F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270F7119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16729D62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460C6F26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6610E7A2" w14:textId="7A1483AC" w:rsidR="0066109E" w:rsidRDefault="00630A88" w:rsidP="006610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014C25" wp14:editId="34534896">
                <wp:simplePos x="0" y="0"/>
                <wp:positionH relativeFrom="column">
                  <wp:posOffset>558165</wp:posOffset>
                </wp:positionH>
                <wp:positionV relativeFrom="paragraph">
                  <wp:posOffset>229235</wp:posOffset>
                </wp:positionV>
                <wp:extent cx="5069205" cy="3181985"/>
                <wp:effectExtent l="0" t="0" r="0" b="0"/>
                <wp:wrapNone/>
                <wp:docPr id="738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9205" cy="3181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339525" w14:textId="77777777" w:rsidR="00830CC9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EED9EB6" w14:textId="77777777" w:rsidR="00830CC9" w:rsidRPr="00774167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774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หลัง</w:t>
                            </w:r>
                          </w:p>
                          <w:p w14:paraId="1CEE5FAC" w14:textId="77777777" w:rsidR="00830CC9" w:rsidRPr="00774167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7FD8FBC2" w14:textId="77777777" w:rsidR="00830CC9" w:rsidRPr="00774167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423F3D1C" w14:textId="77777777" w:rsidR="00830CC9" w:rsidRPr="00774167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0F1829ED" w14:textId="77777777" w:rsidR="00830CC9" w:rsidRPr="00774167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2D0D18E7" w14:textId="77777777" w:rsidR="00830CC9" w:rsidRPr="00774167" w:rsidRDefault="00830CC9" w:rsidP="00983D2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</w:p>
                          <w:p w14:paraId="6A812B69" w14:textId="77777777" w:rsidR="00830CC9" w:rsidRPr="00774167" w:rsidRDefault="00830CC9" w:rsidP="00CB63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ลายมือชื่อผู้รับใบสำคัญ....................................</w:t>
                            </w: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74167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...........................เขี</w:t>
                            </w:r>
                            <w:r w:rsidRPr="00774167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ยน</w:t>
                            </w:r>
                          </w:p>
                          <w:p w14:paraId="786B3EA5" w14:textId="77777777" w:rsidR="00830CC9" w:rsidRPr="00774167" w:rsidRDefault="00830CC9" w:rsidP="00CB63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วันรับใบสำคัญ</w:t>
                            </w: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</w:rPr>
                              <w:t>…………………………………………….</w:t>
                            </w: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……………………</w:t>
                            </w:r>
                            <w:proofErr w:type="gramStart"/>
                            <w:r w:rsidRPr="00774167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</w:rPr>
                              <w:t>….</w:t>
                            </w:r>
                            <w:r w:rsidRPr="00774167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proofErr w:type="gramEnd"/>
                          </w:p>
                          <w:p w14:paraId="454F4889" w14:textId="77777777" w:rsidR="00830CC9" w:rsidRPr="00774167" w:rsidRDefault="00830CC9" w:rsidP="00CB63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</w:t>
                            </w:r>
                            <w:r w:rsidRPr="00774167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............................ตรวจ</w:t>
                            </w:r>
                          </w:p>
                          <w:p w14:paraId="0D9E8EB5" w14:textId="77777777" w:rsidR="00830CC9" w:rsidRPr="00774167" w:rsidRDefault="00830CC9" w:rsidP="00CB63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Cs w:val="22"/>
                              </w:rPr>
                            </w:pPr>
                          </w:p>
                          <w:p w14:paraId="16D56E8D" w14:textId="77777777" w:rsidR="00830CC9" w:rsidRDefault="00830CC9" w:rsidP="0066109E">
                            <w:pPr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14FEE4ED" w14:textId="77777777" w:rsidR="00830CC9" w:rsidRPr="00607B2D" w:rsidRDefault="00830CC9" w:rsidP="0066109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                                   (นายทะเบียน)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11A11970" w14:textId="77777777" w:rsidR="00830CC9" w:rsidRDefault="00830CC9" w:rsidP="00661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4C25" id="Text Box 738" o:spid="_x0000_s1041" type="#_x0000_t202" style="position:absolute;left:0;text-align:left;margin-left:43.95pt;margin-top:18.05pt;width:399.15pt;height:250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" fillcolor="window" strokeweight=".5pt">
                <v:path arrowok="t"/>
                <v:textbox>
                  <w:txbxContent>
                    <w:p w14:paraId="5D339525" w14:textId="77777777" w:rsidR="00830CC9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EED9EB6" w14:textId="77777777" w:rsidR="00830CC9" w:rsidRPr="00774167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</w:rPr>
                      </w:pPr>
                      <w:r w:rsidRPr="00774167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cs/>
                        </w:rPr>
                        <w:t>หลัง</w:t>
                      </w:r>
                    </w:p>
                    <w:p w14:paraId="1CEE5FAC" w14:textId="77777777" w:rsidR="00830CC9" w:rsidRPr="00774167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7FD8FBC2" w14:textId="77777777" w:rsidR="00830CC9" w:rsidRPr="00774167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423F3D1C" w14:textId="77777777" w:rsidR="00830CC9" w:rsidRPr="00774167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0F1829ED" w14:textId="77777777" w:rsidR="00830CC9" w:rsidRPr="00774167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2D0D18E7" w14:textId="77777777" w:rsidR="00830CC9" w:rsidRPr="00774167" w:rsidRDefault="00830CC9" w:rsidP="00983D2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</w:rPr>
                      </w:pPr>
                    </w:p>
                    <w:p w14:paraId="6A812B69" w14:textId="77777777" w:rsidR="00830CC9" w:rsidRPr="00774167" w:rsidRDefault="00830CC9" w:rsidP="00CB63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ลายมือชื่อผู้รับใบสำคัญ....................................</w:t>
                      </w: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 w:rsidRPr="00774167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...........................เขี</w:t>
                      </w:r>
                      <w:r w:rsidRPr="00774167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ยน</w:t>
                      </w:r>
                    </w:p>
                    <w:p w14:paraId="786B3EA5" w14:textId="77777777" w:rsidR="00830CC9" w:rsidRPr="00774167" w:rsidRDefault="00830CC9" w:rsidP="00CB63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วันรับใบสำคัญ</w:t>
                      </w: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</w:rPr>
                        <w:t>…………………………………………….</w:t>
                      </w: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</w:rPr>
                        <w:t xml:space="preserve">          </w:t>
                      </w:r>
                      <w:r w:rsidRPr="00774167"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</w:rPr>
                        <w:t xml:space="preserve"> ……………………….</w:t>
                      </w:r>
                      <w:r w:rsidRPr="00774167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ทาน</w:t>
                      </w:r>
                    </w:p>
                    <w:p w14:paraId="454F4889" w14:textId="77777777" w:rsidR="00830CC9" w:rsidRPr="00774167" w:rsidRDefault="00830CC9" w:rsidP="00CB63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ab/>
                        <w:t xml:space="preserve">         </w:t>
                      </w:r>
                      <w:r w:rsidRPr="00774167">
                        <w:rPr>
                          <w:rFonts w:ascii="TH SarabunIT๙" w:hAnsi="TH SarabunIT๙" w:cs="TH SarabunIT๙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............................ตรวจ</w:t>
                      </w:r>
                    </w:p>
                    <w:p w14:paraId="0D9E8EB5" w14:textId="77777777" w:rsidR="00830CC9" w:rsidRPr="00774167" w:rsidRDefault="00830CC9" w:rsidP="00CB638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D0D0D" w:themeColor="text1" w:themeTint="F2"/>
                          <w:szCs w:val="22"/>
                        </w:rPr>
                      </w:pPr>
                    </w:p>
                    <w:p w14:paraId="16D56E8D" w14:textId="77777777" w:rsidR="00830CC9" w:rsidRDefault="00830CC9" w:rsidP="0066109E">
                      <w:pPr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14FEE4ED" w14:textId="77777777" w:rsidR="00830CC9" w:rsidRPr="00607B2D" w:rsidRDefault="00830CC9" w:rsidP="0066109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                                   (นายทะเบียน)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11A11970" w14:textId="77777777" w:rsidR="00830CC9" w:rsidRDefault="00830CC9" w:rsidP="0066109E"/>
                  </w:txbxContent>
                </v:textbox>
              </v:shape>
            </w:pict>
          </mc:Fallback>
        </mc:AlternateContent>
      </w:r>
    </w:p>
    <w:p w14:paraId="31932218" w14:textId="77777777" w:rsidR="0066109E" w:rsidRDefault="0066109E" w:rsidP="00983D28">
      <w:pPr>
        <w:rPr>
          <w:rFonts w:ascii="TH SarabunPSK" w:hAnsi="TH SarabunPSK" w:cs="TH SarabunPSK"/>
        </w:rPr>
      </w:pPr>
    </w:p>
    <w:p w14:paraId="748FD04D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4C371528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78336AAE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67909C88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31D1E90B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5CE62A74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04F78DB8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28047CB3" w14:textId="77777777" w:rsidR="00082999" w:rsidRDefault="00082999" w:rsidP="00042632">
      <w:pPr>
        <w:jc w:val="thaiDistribute"/>
        <w:rPr>
          <w:rFonts w:ascii="TH SarabunPSK" w:hAnsi="TH SarabunPSK" w:cs="TH SarabunPSK"/>
          <w:b/>
          <w:bCs/>
          <w:color w:val="C00000"/>
        </w:rPr>
      </w:pPr>
    </w:p>
    <w:p w14:paraId="4F30A2FD" w14:textId="77777777" w:rsidR="00B3173A" w:rsidRDefault="00B3173A" w:rsidP="0065066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7E99416" w14:textId="77777777" w:rsidR="002D3D38" w:rsidRDefault="002D3D38" w:rsidP="0065066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6E2D11A" w14:textId="50CB1102" w:rsidR="00B3173A" w:rsidRDefault="00983D28" w:rsidP="0065066F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735B1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หมายเหตุ</w:t>
      </w:r>
      <w:r w:rsidRPr="000735B1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สถานศึกษาปรับเปลี่ยนได้ตามความเหมาะสม</w:t>
      </w:r>
    </w:p>
    <w:p w14:paraId="19586BC5" w14:textId="702B2993" w:rsidR="00F7044D" w:rsidRDefault="00F7044D" w:rsidP="0065066F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2E6D168" w14:textId="77777777" w:rsidR="00F7044D" w:rsidRDefault="00F7044D" w:rsidP="0065066F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67CCCBA" w14:textId="77777777" w:rsidR="00262541" w:rsidRDefault="00262541" w:rsidP="0065066F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CC6E632" w14:textId="4396FCD3" w:rsidR="00646406" w:rsidRDefault="00630A88" w:rsidP="0053227D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DD3308F" wp14:editId="66937FB4">
                <wp:simplePos x="0" y="0"/>
                <wp:positionH relativeFrom="column">
                  <wp:posOffset>4707890</wp:posOffset>
                </wp:positionH>
                <wp:positionV relativeFrom="paragraph">
                  <wp:posOffset>-195580</wp:posOffset>
                </wp:positionV>
                <wp:extent cx="1170305" cy="320675"/>
                <wp:effectExtent l="0" t="0" r="0" b="3175"/>
                <wp:wrapNone/>
                <wp:docPr id="722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030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61B011" w14:textId="77777777" w:rsidR="00830CC9" w:rsidRPr="00DD5C23" w:rsidRDefault="00830CC9" w:rsidP="006464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แบบ กศ.ตน.1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  <w:p w14:paraId="4FAC4322" w14:textId="77777777" w:rsidR="00830CC9" w:rsidRPr="00CE4F6E" w:rsidRDefault="00830CC9" w:rsidP="006464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308F" id="Text Box 722" o:spid="_x0000_s1042" type="#_x0000_t202" style="position:absolute;margin-left:370.7pt;margin-top:-15.4pt;width:92.15pt;height:25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" fillcolor="window" strokeweight=".5pt">
                <v:path arrowok="t"/>
                <v:textbox>
                  <w:txbxContent>
                    <w:p w14:paraId="4561B011" w14:textId="77777777" w:rsidR="00830CC9" w:rsidRPr="00DD5C23" w:rsidRDefault="00830CC9" w:rsidP="0064640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แบบ กศ.ตน.1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๒</w:t>
                      </w:r>
                    </w:p>
                    <w:p w14:paraId="4FAC4322" w14:textId="77777777" w:rsidR="00830CC9" w:rsidRPr="00CE4F6E" w:rsidRDefault="00830CC9" w:rsidP="006464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79D1EC" w14:textId="77777777" w:rsidR="004F3372" w:rsidRPr="00B14806" w:rsidRDefault="0066109E" w:rsidP="004F337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14806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แผนการจัดการเรียน</w:t>
      </w:r>
      <w:r w:rsidR="004B2043"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</w:t>
      </w:r>
    </w:p>
    <w:p w14:paraId="0D7728B3" w14:textId="77777777" w:rsidR="00B14806" w:rsidRPr="00B14806" w:rsidRDefault="0066109E" w:rsidP="004F33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806">
        <w:rPr>
          <w:rFonts w:ascii="TH SarabunIT๙" w:hAnsi="TH SarabunIT๙" w:cs="TH SarabunIT๙"/>
          <w:sz w:val="32"/>
          <w:szCs w:val="32"/>
          <w:cs/>
        </w:rPr>
        <w:t>วิทยากร..</w:t>
      </w:r>
      <w:r w:rsidR="00B1480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F3372" w:rsidRPr="00B1480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14806" w:rsidRPr="00B1480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 w:rsidR="004F3372" w:rsidRPr="00B14806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B14806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F6105F6" w14:textId="77777777" w:rsidR="0066109E" w:rsidRPr="00B14806" w:rsidRDefault="0066109E" w:rsidP="004F337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4806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</w:t>
      </w:r>
      <w:r w:rsidR="004F3372" w:rsidRPr="00B14806">
        <w:rPr>
          <w:rFonts w:ascii="TH SarabunIT๙" w:hAnsi="TH SarabunIT๙" w:cs="TH SarabunIT๙"/>
          <w:sz w:val="32"/>
          <w:szCs w:val="32"/>
          <w:cs/>
        </w:rPr>
        <w:t>.</w:t>
      </w:r>
      <w:r w:rsidR="00B14806">
        <w:rPr>
          <w:rFonts w:ascii="TH SarabunIT๙" w:hAnsi="TH SarabunIT๙" w:cs="TH SarabunIT๙"/>
          <w:sz w:val="32"/>
          <w:szCs w:val="32"/>
          <w:cs/>
        </w:rPr>
        <w:t>.........</w:t>
      </w:r>
      <w:r w:rsidR="00A659F0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14806">
        <w:rPr>
          <w:rFonts w:ascii="TH SarabunIT๙" w:hAnsi="TH SarabunIT๙" w:cs="TH SarabunIT๙"/>
          <w:sz w:val="32"/>
          <w:szCs w:val="32"/>
          <w:cs/>
        </w:rPr>
        <w:t xml:space="preserve">....................จำนวน </w:t>
      </w:r>
      <w:r w:rsidR="004F3372" w:rsidRPr="00B1480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14806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4F3372" w:rsidRPr="00B14806">
        <w:rPr>
          <w:rFonts w:ascii="TH SarabunIT๙" w:hAnsi="TH SarabunIT๙" w:cs="TH SarabunIT๙"/>
          <w:sz w:val="32"/>
          <w:szCs w:val="32"/>
          <w:cs/>
        </w:rPr>
        <w:t xml:space="preserve"> (เรียนวันละ.....</w:t>
      </w:r>
      <w:r w:rsidR="00A659F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F3372" w:rsidRPr="00B14806">
        <w:rPr>
          <w:rFonts w:ascii="TH SarabunIT๙" w:hAnsi="TH SarabunIT๙" w:cs="TH SarabunIT๙"/>
          <w:sz w:val="32"/>
          <w:szCs w:val="32"/>
          <w:cs/>
        </w:rPr>
        <w:t>..</w:t>
      </w:r>
      <w:r w:rsidRPr="00B14806">
        <w:rPr>
          <w:rFonts w:ascii="TH SarabunIT๙" w:hAnsi="TH SarabunIT๙" w:cs="TH SarabunIT๙"/>
          <w:sz w:val="32"/>
          <w:szCs w:val="32"/>
          <w:cs/>
        </w:rPr>
        <w:t>ชั่วโมง)</w:t>
      </w:r>
    </w:p>
    <w:p w14:paraId="382E8B47" w14:textId="77777777" w:rsidR="0066109E" w:rsidRPr="00B14806" w:rsidRDefault="00262541" w:rsidP="004F337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A659F0">
        <w:rPr>
          <w:rFonts w:ascii="TH SarabunIT๙" w:hAnsi="TH SarabunIT๙" w:cs="TH SarabunIT๙" w:hint="cs"/>
          <w:sz w:val="32"/>
          <w:szCs w:val="32"/>
          <w:cs/>
        </w:rPr>
        <w:t>หว่าง</w:t>
      </w:r>
      <w:r w:rsidR="0066109E" w:rsidRPr="00B14806">
        <w:rPr>
          <w:rFonts w:ascii="TH SarabunIT๙" w:hAnsi="TH SarabunIT๙" w:cs="TH SarabunIT๙"/>
          <w:sz w:val="32"/>
          <w:szCs w:val="32"/>
          <w:cs/>
        </w:rPr>
        <w:t>วันที่.......</w:t>
      </w:r>
      <w:r w:rsidR="004F3372" w:rsidRPr="00B1480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1480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4F3372" w:rsidRPr="00B14806">
        <w:rPr>
          <w:rFonts w:ascii="TH SarabunIT๙" w:hAnsi="TH SarabunIT๙" w:cs="TH SarabunIT๙"/>
          <w:sz w:val="32"/>
          <w:szCs w:val="32"/>
          <w:cs/>
        </w:rPr>
        <w:t>..</w:t>
      </w:r>
      <w:r w:rsidR="0066109E" w:rsidRPr="00B14806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A659F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66109E" w:rsidRPr="00B14806">
        <w:rPr>
          <w:rFonts w:ascii="TH SarabunIT๙" w:hAnsi="TH SarabunIT๙" w:cs="TH SarabunIT๙"/>
          <w:sz w:val="32"/>
          <w:szCs w:val="32"/>
          <w:cs/>
        </w:rPr>
        <w:t xml:space="preserve">...............เวลาเรียน  </w:t>
      </w:r>
      <w:r w:rsidR="00271E96" w:rsidRPr="00B14806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66109E" w:rsidRPr="00B14806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6CA2059F" w14:textId="77777777" w:rsidR="0066109E" w:rsidRPr="00B14806" w:rsidRDefault="0066109E" w:rsidP="00B148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4806">
        <w:rPr>
          <w:rFonts w:ascii="TH SarabunIT๙" w:hAnsi="TH SarabunIT๙" w:cs="TH SarabunIT๙"/>
          <w:sz w:val="32"/>
          <w:szCs w:val="32"/>
          <w:cs/>
        </w:rPr>
        <w:t>สถานที่จัดการเรียน................................</w:t>
      </w:r>
      <w:r w:rsidR="00B1480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B14806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1EBE9502" w14:textId="77777777" w:rsidR="00042632" w:rsidRPr="00042632" w:rsidRDefault="00042632" w:rsidP="00042632">
      <w:pPr>
        <w:spacing w:after="0"/>
        <w:jc w:val="center"/>
        <w:rPr>
          <w:rFonts w:ascii="TH SarabunIT๙" w:hAnsi="TH SarabunIT๙" w:cs="TH SarabunIT๙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620"/>
        <w:gridCol w:w="3060"/>
        <w:gridCol w:w="2160"/>
      </w:tblGrid>
      <w:tr w:rsidR="00A659F0" w:rsidRPr="00D21E05" w14:paraId="7C0E1556" w14:textId="77777777" w:rsidTr="00A659F0">
        <w:tc>
          <w:tcPr>
            <w:tcW w:w="1890" w:type="dxa"/>
            <w:shd w:val="clear" w:color="auto" w:fill="auto"/>
          </w:tcPr>
          <w:p w14:paraId="1067251A" w14:textId="77777777" w:rsidR="00A659F0" w:rsidRPr="00042632" w:rsidRDefault="00A659F0" w:rsidP="006610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20" w:type="dxa"/>
            <w:shd w:val="clear" w:color="auto" w:fill="auto"/>
          </w:tcPr>
          <w:p w14:paraId="600712D6" w14:textId="77777777" w:rsidR="00A659F0" w:rsidRPr="00042632" w:rsidRDefault="00A659F0" w:rsidP="006610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060" w:type="dxa"/>
          </w:tcPr>
          <w:p w14:paraId="0A6A8505" w14:textId="77777777" w:rsidR="00A659F0" w:rsidRPr="00042632" w:rsidRDefault="00A659F0" w:rsidP="006610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กระบวนการจัดการเรียนรู้</w:t>
            </w:r>
          </w:p>
        </w:tc>
        <w:tc>
          <w:tcPr>
            <w:tcW w:w="2160" w:type="dxa"/>
            <w:shd w:val="clear" w:color="auto" w:fill="auto"/>
          </w:tcPr>
          <w:p w14:paraId="337DCC29" w14:textId="77777777" w:rsidR="00A659F0" w:rsidRPr="00042632" w:rsidRDefault="00A659F0" w:rsidP="006610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263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659F0" w:rsidRPr="00D21E05" w14:paraId="23AA9432" w14:textId="77777777" w:rsidTr="00A659F0">
        <w:tc>
          <w:tcPr>
            <w:tcW w:w="1890" w:type="dxa"/>
            <w:shd w:val="clear" w:color="auto" w:fill="auto"/>
          </w:tcPr>
          <w:p w14:paraId="43557948" w14:textId="77777777"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411A8E81" w14:textId="77777777"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2D9D26A" w14:textId="77777777" w:rsidR="00A659F0" w:rsidRPr="00042632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14:paraId="696A0765" w14:textId="77777777" w:rsidR="00A659F0" w:rsidRPr="00042632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26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เรียนวันละ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042632">
              <w:rPr>
                <w:rFonts w:ascii="TH SarabunIT๙" w:hAnsi="TH SarabunIT๙" w:cs="TH SarabunIT๙"/>
                <w:sz w:val="32"/>
                <w:szCs w:val="32"/>
                <w:cs/>
              </w:rPr>
              <w:t>ชม.</w:t>
            </w:r>
          </w:p>
        </w:tc>
      </w:tr>
      <w:tr w:rsidR="00A659F0" w:rsidRPr="00D21E05" w14:paraId="0FB5791A" w14:textId="77777777" w:rsidTr="00A659F0">
        <w:tc>
          <w:tcPr>
            <w:tcW w:w="1890" w:type="dxa"/>
            <w:shd w:val="clear" w:color="auto" w:fill="auto"/>
          </w:tcPr>
          <w:p w14:paraId="62040838" w14:textId="77777777"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4FBC462D" w14:textId="77777777"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04DD1387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3042DA17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14:paraId="6DE0C94A" w14:textId="77777777" w:rsidTr="00A659F0">
        <w:tc>
          <w:tcPr>
            <w:tcW w:w="1890" w:type="dxa"/>
            <w:shd w:val="clear" w:color="auto" w:fill="auto"/>
          </w:tcPr>
          <w:p w14:paraId="3FF39EA1" w14:textId="77777777"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00196B92" w14:textId="77777777"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6A4074C9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45CD3E6E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14:paraId="52E9C01A" w14:textId="77777777" w:rsidTr="00A659F0">
        <w:tc>
          <w:tcPr>
            <w:tcW w:w="1890" w:type="dxa"/>
            <w:shd w:val="clear" w:color="auto" w:fill="auto"/>
          </w:tcPr>
          <w:p w14:paraId="63971916" w14:textId="77777777"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36AA4EEA" w14:textId="77777777"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3EA22C64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6E8DD9CF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14:paraId="0D97E222" w14:textId="77777777" w:rsidTr="00A659F0">
        <w:tc>
          <w:tcPr>
            <w:tcW w:w="1890" w:type="dxa"/>
            <w:shd w:val="clear" w:color="auto" w:fill="auto"/>
          </w:tcPr>
          <w:p w14:paraId="6C7B807B" w14:textId="77777777"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58FCE31F" w14:textId="77777777"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78A20096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79FD8302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14:paraId="152B51F5" w14:textId="77777777" w:rsidTr="00A659F0">
        <w:tc>
          <w:tcPr>
            <w:tcW w:w="1890" w:type="dxa"/>
            <w:shd w:val="clear" w:color="auto" w:fill="auto"/>
          </w:tcPr>
          <w:p w14:paraId="16CAF650" w14:textId="77777777"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03582B3D" w14:textId="77777777"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687F8445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7F024559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14:paraId="1246FD27" w14:textId="77777777" w:rsidTr="00A659F0">
        <w:tc>
          <w:tcPr>
            <w:tcW w:w="1890" w:type="dxa"/>
            <w:shd w:val="clear" w:color="auto" w:fill="auto"/>
          </w:tcPr>
          <w:p w14:paraId="39F3E9C3" w14:textId="77777777"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5D5BBBCC" w14:textId="77777777"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234078C6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7B65FA79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14:paraId="37C84F1B" w14:textId="77777777" w:rsidTr="00A659F0">
        <w:tc>
          <w:tcPr>
            <w:tcW w:w="1890" w:type="dxa"/>
            <w:shd w:val="clear" w:color="auto" w:fill="auto"/>
          </w:tcPr>
          <w:p w14:paraId="486A8B1F" w14:textId="77777777"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3A6808D1" w14:textId="77777777"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44270AA0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28CF67A8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14:paraId="00C5DFDF" w14:textId="77777777" w:rsidTr="00A659F0">
        <w:tc>
          <w:tcPr>
            <w:tcW w:w="1890" w:type="dxa"/>
            <w:shd w:val="clear" w:color="auto" w:fill="auto"/>
          </w:tcPr>
          <w:p w14:paraId="1A8F85B2" w14:textId="77777777"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0F08AAB3" w14:textId="77777777"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5A894EDF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60A3A38A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14:paraId="625CA2B9" w14:textId="77777777" w:rsidTr="00A659F0">
        <w:tc>
          <w:tcPr>
            <w:tcW w:w="1890" w:type="dxa"/>
            <w:shd w:val="clear" w:color="auto" w:fill="auto"/>
          </w:tcPr>
          <w:p w14:paraId="422A0F5B" w14:textId="77777777"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629BE961" w14:textId="77777777"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125512F2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64C4862F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14:paraId="5A4BD4C4" w14:textId="77777777" w:rsidTr="00A659F0">
        <w:tc>
          <w:tcPr>
            <w:tcW w:w="1890" w:type="dxa"/>
            <w:shd w:val="clear" w:color="auto" w:fill="auto"/>
          </w:tcPr>
          <w:p w14:paraId="16DB7165" w14:textId="77777777"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7B99EF87" w14:textId="77777777"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5B8704F4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65D5E8AB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14:paraId="5F66C769" w14:textId="77777777" w:rsidTr="00A659F0">
        <w:tc>
          <w:tcPr>
            <w:tcW w:w="1890" w:type="dxa"/>
            <w:shd w:val="clear" w:color="auto" w:fill="auto"/>
          </w:tcPr>
          <w:p w14:paraId="2A2E4B94" w14:textId="77777777"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4D164794" w14:textId="77777777"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6AC4D84C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1CAACC27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659F0" w:rsidRPr="00D21E05" w14:paraId="53072517" w14:textId="77777777" w:rsidTr="00A659F0">
        <w:tc>
          <w:tcPr>
            <w:tcW w:w="1890" w:type="dxa"/>
            <w:shd w:val="clear" w:color="auto" w:fill="auto"/>
          </w:tcPr>
          <w:p w14:paraId="04FCFFC8" w14:textId="77777777" w:rsidR="00A659F0" w:rsidRPr="006F1C2C" w:rsidRDefault="00A659F0" w:rsidP="006F1C2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78ED6010" w14:textId="77777777" w:rsidR="00A659F0" w:rsidRPr="006F1C2C" w:rsidRDefault="00A659F0" w:rsidP="006F1C2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458B3FCC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0A1B43DD" w14:textId="77777777" w:rsidR="00A659F0" w:rsidRPr="00D21E05" w:rsidRDefault="00A659F0" w:rsidP="006F1C2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5426B8D9" w14:textId="77777777" w:rsidR="0066109E" w:rsidRDefault="0066109E" w:rsidP="00042632">
      <w:pPr>
        <w:rPr>
          <w:rFonts w:ascii="TH SarabunIT๙" w:hAnsi="TH SarabunIT๙" w:cs="TH SarabunIT๙"/>
          <w:sz w:val="24"/>
          <w:szCs w:val="32"/>
        </w:rPr>
      </w:pPr>
    </w:p>
    <w:p w14:paraId="6C8E4056" w14:textId="77777777" w:rsidR="00B14806" w:rsidRPr="00042632" w:rsidRDefault="00B14806" w:rsidP="00042632">
      <w:pPr>
        <w:rPr>
          <w:rFonts w:ascii="TH SarabunIT๙" w:hAnsi="TH SarabunIT๙" w:cs="TH SarabunIT๙"/>
          <w:sz w:val="24"/>
          <w:szCs w:val="32"/>
        </w:rPr>
      </w:pPr>
    </w:p>
    <w:p w14:paraId="2847057A" w14:textId="77777777" w:rsidR="0066109E" w:rsidRPr="00042632" w:rsidRDefault="0066109E" w:rsidP="00042632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 w:rsidRPr="00042632">
        <w:rPr>
          <w:rFonts w:ascii="TH SarabunIT๙" w:hAnsi="TH SarabunIT๙" w:cs="TH SarabunIT๙"/>
          <w:sz w:val="24"/>
          <w:szCs w:val="32"/>
          <w:cs/>
        </w:rPr>
        <w:t>ลงชื่อ.................................................วิทยากร</w:t>
      </w:r>
    </w:p>
    <w:p w14:paraId="47A9D1E4" w14:textId="77777777" w:rsidR="0066109E" w:rsidRPr="00042632" w:rsidRDefault="00B14806" w:rsidP="00B14806">
      <w:pPr>
        <w:spacing w:after="0"/>
        <w:ind w:left="3600" w:firstLine="72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(</w:t>
      </w:r>
      <w:r w:rsidRPr="00042632">
        <w:rPr>
          <w:rFonts w:ascii="TH SarabunIT๙" w:hAnsi="TH SarabunIT๙" w:cs="TH SarabunIT๙"/>
          <w:sz w:val="24"/>
          <w:szCs w:val="32"/>
          <w:cs/>
        </w:rPr>
        <w:t>..........................................</w:t>
      </w:r>
      <w:r w:rsidR="0066109E" w:rsidRPr="00042632">
        <w:rPr>
          <w:rFonts w:ascii="TH SarabunIT๙" w:hAnsi="TH SarabunIT๙" w:cs="TH SarabunIT๙"/>
          <w:sz w:val="24"/>
          <w:szCs w:val="32"/>
          <w:cs/>
        </w:rPr>
        <w:t xml:space="preserve">)  </w:t>
      </w:r>
    </w:p>
    <w:p w14:paraId="58E5F6FC" w14:textId="77777777" w:rsidR="0066109E" w:rsidRPr="00042632" w:rsidRDefault="0066109E" w:rsidP="00042632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042632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              วันที่......../............../...........  </w:t>
      </w:r>
    </w:p>
    <w:p w14:paraId="0941159D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20E6E960" w14:textId="77777777" w:rsidR="006F1C2C" w:rsidRDefault="006F1C2C" w:rsidP="000735B1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sz w:val="36"/>
          <w:szCs w:val="36"/>
        </w:rPr>
      </w:pPr>
    </w:p>
    <w:p w14:paraId="5593CA56" w14:textId="77777777" w:rsidR="006F1C2C" w:rsidRDefault="006F1C2C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B638D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หมายเหตุ</w:t>
      </w:r>
      <w:r w:rsidRPr="00CB638D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สถานศึกษาปรับเปลี่ยนได้ตามความเหมาะสม</w:t>
      </w:r>
    </w:p>
    <w:p w14:paraId="21C62381" w14:textId="77777777" w:rsidR="00262541" w:rsidRDefault="00262541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94CD2AC" w14:textId="77777777" w:rsidR="0053227D" w:rsidRDefault="0053227D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33ADCEA" w14:textId="77777777" w:rsidR="0053227D" w:rsidRDefault="0053227D" w:rsidP="006F1C2C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439BAFA" w14:textId="39A6F6FC" w:rsidR="0066109E" w:rsidRPr="002B5C47" w:rsidRDefault="00630A88" w:rsidP="00C8310B">
      <w:pPr>
        <w:widowControl w:val="0"/>
        <w:autoSpaceDE w:val="0"/>
        <w:autoSpaceDN w:val="0"/>
        <w:adjustRightInd w:val="0"/>
        <w:snapToGrid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9FAC760" wp14:editId="6E8D313E">
                <wp:simplePos x="0" y="0"/>
                <wp:positionH relativeFrom="column">
                  <wp:posOffset>4756150</wp:posOffset>
                </wp:positionH>
                <wp:positionV relativeFrom="paragraph">
                  <wp:posOffset>-46990</wp:posOffset>
                </wp:positionV>
                <wp:extent cx="1170305" cy="320675"/>
                <wp:effectExtent l="0" t="0" r="0" b="317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030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50CD91" w14:textId="77777777" w:rsidR="00830CC9" w:rsidRPr="00DD5C23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แบบ กศ.ตน.1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C760" id="Text Box 318" o:spid="_x0000_s1043" type="#_x0000_t202" style="position:absolute;margin-left:374.5pt;margin-top:-3.7pt;width:92.15pt;height:25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" fillcolor="window" strokeweight=".5pt">
                <v:path arrowok="t"/>
                <v:textbox>
                  <w:txbxContent>
                    <w:p w14:paraId="5350CD91" w14:textId="77777777" w:rsidR="00830CC9" w:rsidRPr="00DD5C23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แบบ กศ.ตน.1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14:paraId="55C6C49D" w14:textId="77777777" w:rsidR="0066109E" w:rsidRPr="006F1C2C" w:rsidRDefault="0066109E" w:rsidP="0066109E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6F1C2C">
        <w:rPr>
          <w:rFonts w:ascii="TH SarabunIT๙" w:hAnsi="TH SarabunIT๙" w:cs="TH SarabunIT๙"/>
          <w:b/>
          <w:bCs/>
          <w:sz w:val="32"/>
          <w:szCs w:val="36"/>
          <w:cs/>
        </w:rPr>
        <w:t>แบบสำรวจความต้องการ</w:t>
      </w:r>
      <w:r w:rsidR="00A659F0">
        <w:rPr>
          <w:rFonts w:ascii="TH SarabunIT๙" w:hAnsi="TH SarabunIT๙" w:cs="TH SarabunIT๙" w:hint="cs"/>
          <w:b/>
          <w:bCs/>
          <w:sz w:val="32"/>
          <w:szCs w:val="36"/>
          <w:cs/>
        </w:rPr>
        <w:t>เรียนรู้</w:t>
      </w:r>
      <w:r w:rsidRPr="007C4E14">
        <w:rPr>
          <w:rFonts w:ascii="TH SarabunIT๙" w:hAnsi="TH SarabunIT๙" w:cs="TH SarabunIT๙"/>
          <w:b/>
          <w:bCs/>
          <w:sz w:val="32"/>
          <w:szCs w:val="36"/>
          <w:cs/>
        </w:rPr>
        <w:t>การศึกษาต่อเนื่อง</w:t>
      </w:r>
    </w:p>
    <w:p w14:paraId="457192ED" w14:textId="77777777" w:rsidR="0066109E" w:rsidRPr="000735B1" w:rsidRDefault="0066109E" w:rsidP="00B14806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  <w:szCs w:val="32"/>
        </w:rPr>
      </w:pPr>
      <w:r w:rsidRPr="000735B1">
        <w:rPr>
          <w:rFonts w:ascii="TH SarabunIT๙" w:hAnsi="TH SarabunIT๙" w:cs="TH SarabunIT๙"/>
          <w:b/>
          <w:bCs/>
          <w:sz w:val="28"/>
          <w:szCs w:val="32"/>
          <w:cs/>
        </w:rPr>
        <w:t>ส่วนที่ 1 ข้อมูลส่วนตัว</w:t>
      </w:r>
    </w:p>
    <w:p w14:paraId="311E6A69" w14:textId="77777777" w:rsidR="0066109E" w:rsidRPr="006F1C2C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>ชื่อ (นาย,นาง,นางสาว)............................................................นามสกุล.......................................................</w:t>
      </w:r>
    </w:p>
    <w:p w14:paraId="76E50F97" w14:textId="77777777" w:rsidR="0066109E" w:rsidRPr="006F1C2C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 xml:space="preserve">อาชีพปัจจุบัน   </w:t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ไม่มี   </w:t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มี ระบุอาชีพ..................................................................................................</w:t>
      </w:r>
    </w:p>
    <w:p w14:paraId="4C93FEB4" w14:textId="77777777" w:rsidR="0066109E" w:rsidRPr="006F1C2C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>วุฒิการศึกษา................................................................................................................................................</w:t>
      </w:r>
    </w:p>
    <w:p w14:paraId="649F1A20" w14:textId="77777777" w:rsidR="000735B1" w:rsidRDefault="0066109E" w:rsidP="00B10D87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>ที่อยู่ปัจจุบัน หมู่บ้า</w:t>
      </w:r>
      <w:r w:rsidR="0053227D">
        <w:rPr>
          <w:rFonts w:ascii="TH SarabunIT๙" w:hAnsi="TH SarabunIT๙" w:cs="TH SarabunIT๙"/>
          <w:sz w:val="30"/>
          <w:szCs w:val="30"/>
          <w:cs/>
        </w:rPr>
        <w:t>น.............</w:t>
      </w:r>
      <w:r w:rsidR="000735B1">
        <w:rPr>
          <w:rFonts w:ascii="TH SarabunIT๙" w:hAnsi="TH SarabunIT๙" w:cs="TH SarabunIT๙"/>
          <w:sz w:val="30"/>
          <w:szCs w:val="30"/>
          <w:cs/>
        </w:rPr>
        <w:t>...</w:t>
      </w:r>
      <w:r w:rsidRPr="006F1C2C">
        <w:rPr>
          <w:rFonts w:ascii="TH SarabunIT๙" w:hAnsi="TH SarabunIT๙" w:cs="TH SarabunIT๙"/>
          <w:sz w:val="30"/>
          <w:szCs w:val="30"/>
          <w:cs/>
        </w:rPr>
        <w:t>.....................บ้านเลขที่........</w:t>
      </w:r>
      <w:r w:rsidR="006F1C2C">
        <w:rPr>
          <w:rFonts w:ascii="TH SarabunIT๙" w:hAnsi="TH SarabunIT๙" w:cs="TH SarabunIT๙"/>
          <w:sz w:val="30"/>
          <w:szCs w:val="30"/>
          <w:cs/>
        </w:rPr>
        <w:t>.....หมู่ที่......</w:t>
      </w:r>
      <w:r w:rsidRPr="006F1C2C">
        <w:rPr>
          <w:rFonts w:ascii="TH SarabunIT๙" w:hAnsi="TH SarabunIT๙" w:cs="TH SarabunIT๙"/>
          <w:sz w:val="30"/>
          <w:szCs w:val="30"/>
          <w:cs/>
        </w:rPr>
        <w:t>........ตำบล</w:t>
      </w:r>
      <w:r w:rsidR="000735B1">
        <w:rPr>
          <w:rFonts w:ascii="TH SarabunIT๙" w:hAnsi="TH SarabunIT๙" w:cs="TH SarabunIT๙" w:hint="cs"/>
          <w:sz w:val="30"/>
          <w:szCs w:val="30"/>
          <w:cs/>
        </w:rPr>
        <w:t>/แขวง</w:t>
      </w:r>
      <w:r w:rsidRPr="006F1C2C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53227D">
        <w:rPr>
          <w:rFonts w:ascii="TH SarabunIT๙" w:hAnsi="TH SarabunIT๙" w:cs="TH SarabunIT๙"/>
          <w:sz w:val="30"/>
          <w:szCs w:val="30"/>
          <w:cs/>
        </w:rPr>
        <w:t>..</w:t>
      </w:r>
      <w:r w:rsidRPr="006F1C2C">
        <w:rPr>
          <w:rFonts w:ascii="TH SarabunIT๙" w:hAnsi="TH SarabunIT๙" w:cs="TH SarabunIT๙"/>
          <w:sz w:val="30"/>
          <w:szCs w:val="30"/>
          <w:cs/>
        </w:rPr>
        <w:t>........</w:t>
      </w:r>
    </w:p>
    <w:p w14:paraId="46BA3C8E" w14:textId="77777777" w:rsidR="0066109E" w:rsidRPr="000735B1" w:rsidRDefault="0066109E" w:rsidP="000735B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0735B1">
        <w:rPr>
          <w:rFonts w:ascii="TH SarabunIT๙" w:hAnsi="TH SarabunIT๙" w:cs="TH SarabunIT๙"/>
          <w:sz w:val="30"/>
          <w:szCs w:val="30"/>
          <w:cs/>
        </w:rPr>
        <w:t>อำเภอ.......................จังหวัด....................</w:t>
      </w:r>
      <w:r w:rsidR="006F1C2C" w:rsidRPr="000735B1">
        <w:rPr>
          <w:rFonts w:ascii="TH SarabunIT๙" w:hAnsi="TH SarabunIT๙" w:cs="TH SarabunIT๙"/>
          <w:sz w:val="30"/>
          <w:szCs w:val="30"/>
          <w:cs/>
        </w:rPr>
        <w:t>.......</w:t>
      </w:r>
      <w:r w:rsidRPr="000735B1">
        <w:rPr>
          <w:rFonts w:ascii="TH SarabunIT๙" w:hAnsi="TH SarabunIT๙" w:cs="TH SarabunIT๙"/>
          <w:sz w:val="30"/>
          <w:szCs w:val="30"/>
          <w:cs/>
        </w:rPr>
        <w:t>รหัสไปรษณีย์.............................เบอร์โทรศัพท์...............</w:t>
      </w:r>
      <w:r w:rsidR="006F1C2C" w:rsidRPr="000735B1">
        <w:rPr>
          <w:rFonts w:ascii="TH SarabunIT๙" w:hAnsi="TH SarabunIT๙" w:cs="TH SarabunIT๙"/>
          <w:sz w:val="30"/>
          <w:szCs w:val="30"/>
          <w:cs/>
        </w:rPr>
        <w:t>...................</w:t>
      </w:r>
    </w:p>
    <w:p w14:paraId="71B1E1E2" w14:textId="77777777" w:rsidR="0066109E" w:rsidRPr="000735B1" w:rsidRDefault="0066109E" w:rsidP="000735B1">
      <w:pPr>
        <w:spacing w:before="120" w:after="120"/>
        <w:rPr>
          <w:rFonts w:ascii="TH SarabunIT๙" w:hAnsi="TH SarabunIT๙" w:cs="TH SarabunIT๙"/>
          <w:sz w:val="28"/>
          <w:szCs w:val="32"/>
        </w:rPr>
      </w:pPr>
      <w:r w:rsidRPr="000735B1">
        <w:rPr>
          <w:rFonts w:ascii="TH SarabunIT๙" w:hAnsi="TH SarabunIT๙" w:cs="TH SarabunIT๙"/>
          <w:b/>
          <w:bCs/>
          <w:sz w:val="28"/>
          <w:szCs w:val="32"/>
          <w:cs/>
        </w:rPr>
        <w:t>ส่วนที่ 2 มีความต้องการเรียนรู้และฝึกอาชีพ</w:t>
      </w:r>
    </w:p>
    <w:p w14:paraId="5033942F" w14:textId="77777777"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คอมพิวเตอร์เบื้องต้น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ผลิตภัณฑ์กระเป๋าหนัง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นวดแผนไทย</w:t>
      </w:r>
    </w:p>
    <w:p w14:paraId="65C8BD4B" w14:textId="77777777"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คอมพิวเตอร์ในสำนักงาน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ผลิตภัณฑ์จากเชือก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การทำปุ๋ยหมัก</w:t>
      </w:r>
    </w:p>
    <w:p w14:paraId="6112C780" w14:textId="77777777" w:rsidR="0053227D" w:rsidRPr="006F1C2C" w:rsidRDefault="0066109E" w:rsidP="0053227D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คอมพิวเตอร์ชั้นสูง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>การทำปุ๋ยอินทรีย์ยน้ำชีวภาพ</w:t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53227D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 xml:space="preserve"> ช่างซ่อมโทรศัพท์มือถือ</w:t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53227D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 xml:space="preserve"> การสานตะกร้าจากไหมพลาสติก</w:t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53227D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53227D" w:rsidRPr="006F1C2C">
        <w:rPr>
          <w:rFonts w:ascii="TH SarabunIT๙" w:hAnsi="TH SarabunIT๙" w:cs="TH SarabunIT๙"/>
          <w:sz w:val="30"/>
          <w:szCs w:val="30"/>
          <w:cs/>
        </w:rPr>
        <w:t xml:space="preserve"> จักสานอัดเม็ด</w:t>
      </w:r>
    </w:p>
    <w:p w14:paraId="287C70DD" w14:textId="77777777" w:rsidR="0066109E" w:rsidRPr="006F1C2C" w:rsidRDefault="0066109E" w:rsidP="0053227D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การทำปุ๋</w:t>
      </w:r>
      <w:r w:rsidR="00CE31B5">
        <w:rPr>
          <w:rFonts w:ascii="TH SarabunIT๙" w:hAnsi="TH SarabunIT๙" w:cs="TH SarabunIT๙" w:hint="cs"/>
          <w:sz w:val="30"/>
          <w:szCs w:val="30"/>
          <w:cs/>
        </w:rPr>
        <w:t>ย</w:t>
      </w:r>
    </w:p>
    <w:p w14:paraId="49028F53" w14:textId="77777777"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ช่างซ่อมพัดลม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การสานตะกร้ามัดเชือกฟาง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การขยายพันธุ์พืช</w:t>
      </w:r>
    </w:p>
    <w:p w14:paraId="0241301C" w14:textId="77777777"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ช่างซ่อมแอร์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การถักโคร</w:t>
      </w:r>
      <w:proofErr w:type="spellStart"/>
      <w:r w:rsidRPr="006F1C2C">
        <w:rPr>
          <w:rFonts w:ascii="TH SarabunIT๙" w:hAnsi="TH SarabunIT๙" w:cs="TH SarabunIT๙"/>
          <w:sz w:val="30"/>
          <w:szCs w:val="30"/>
          <w:cs/>
        </w:rPr>
        <w:t>เชต์</w:t>
      </w:r>
      <w:proofErr w:type="spellEnd"/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การเพาะเห็ด</w:t>
      </w:r>
    </w:p>
    <w:p w14:paraId="19DF4431" w14:textId="77777777"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ช่างซ่อมรองเท้า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ดอกไม้ประดิษฐ์</w:t>
      </w:r>
      <w:r w:rsidR="00C8310B">
        <w:rPr>
          <w:rFonts w:ascii="TH SarabunIT๙" w:hAnsi="TH SarabunIT๙" w:cs="TH SarabunIT๙"/>
          <w:sz w:val="30"/>
          <w:szCs w:val="30"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ดอกไม้ผ้าใยบัว</w:t>
      </w:r>
    </w:p>
    <w:p w14:paraId="2547D11D" w14:textId="77777777"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ช่างไฟฟ้าเบื้องต้น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การจัดดอกไม้สด</w:t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เย็บผ้าอเนกประสงค์</w:t>
      </w:r>
    </w:p>
    <w:p w14:paraId="4F2E10B0" w14:textId="77777777"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ช่างซ่อมมอเตอร์ไซค์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การทำบายศรีใบตอง</w:t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พวงหรีดผ้า</w:t>
      </w:r>
    </w:p>
    <w:p w14:paraId="354310E5" w14:textId="77777777"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659F0" w:rsidRPr="006F1C2C">
        <w:rPr>
          <w:rFonts w:ascii="TH SarabunIT๙" w:hAnsi="TH SarabunIT๙" w:cs="TH SarabunIT๙"/>
          <w:sz w:val="30"/>
          <w:szCs w:val="30"/>
          <w:cs/>
        </w:rPr>
        <w:t>ช่างเชื่อมโลหะเบื้องต้น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เดคูพาจ</w:t>
      </w:r>
      <w:r w:rsidR="00C8310B">
        <w:rPr>
          <w:rFonts w:ascii="TH SarabunIT๙" w:hAnsi="TH SarabunIT๙" w:cs="TH SarabunIT๙"/>
          <w:sz w:val="30"/>
          <w:szCs w:val="30"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การทำดอกไม้จันทน์</w:t>
      </w:r>
    </w:p>
    <w:p w14:paraId="68EBFCAD" w14:textId="77777777"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659F0" w:rsidRPr="006F1C2C">
        <w:rPr>
          <w:rFonts w:ascii="TH SarabunIT๙" w:hAnsi="TH SarabunIT๙" w:cs="TH SarabunIT๙"/>
          <w:sz w:val="30"/>
          <w:szCs w:val="30"/>
          <w:cs/>
        </w:rPr>
        <w:t>ช่างแต่งหน้า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การทำอาหาร-ขนม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</w:t>
      </w:r>
      <w:proofErr w:type="spellStart"/>
      <w:r w:rsidR="00C8310B" w:rsidRPr="006F1C2C">
        <w:rPr>
          <w:rFonts w:ascii="TH SarabunIT๙" w:hAnsi="TH SarabunIT๙" w:cs="TH SarabunIT๙"/>
          <w:sz w:val="30"/>
          <w:szCs w:val="30"/>
          <w:cs/>
        </w:rPr>
        <w:t>เบ</w:t>
      </w:r>
      <w:proofErr w:type="spellEnd"/>
      <w:r w:rsidR="00C8310B" w:rsidRPr="006F1C2C">
        <w:rPr>
          <w:rFonts w:ascii="TH SarabunIT๙" w:hAnsi="TH SarabunIT๙" w:cs="TH SarabunIT๙"/>
          <w:sz w:val="30"/>
          <w:szCs w:val="30"/>
          <w:cs/>
        </w:rPr>
        <w:t>เกอรี่</w:t>
      </w:r>
    </w:p>
    <w:p w14:paraId="404970BC" w14:textId="77777777"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A659F0" w:rsidRPr="006F1C2C">
        <w:rPr>
          <w:rFonts w:ascii="TH SarabunIT๙" w:hAnsi="TH SarabunIT๙" w:cs="TH SarabunIT๙"/>
          <w:sz w:val="30"/>
          <w:szCs w:val="30"/>
          <w:cs/>
        </w:rPr>
        <w:t>ช่างเสริมสวย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ช่างตัดผมชาย</w:t>
      </w:r>
      <w:r w:rsidR="00C8310B">
        <w:rPr>
          <w:rFonts w:ascii="TH SarabunIT๙" w:hAnsi="TH SarabunIT๙" w:cs="TH SarabunIT๙" w:hint="cs"/>
          <w:sz w:val="30"/>
          <w:szCs w:val="30"/>
          <w:cs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การทำซูชิ</w:t>
      </w:r>
      <w:r w:rsidRPr="006F1C2C">
        <w:rPr>
          <w:rFonts w:ascii="TH SarabunIT๙" w:hAnsi="TH SarabunIT๙" w:cs="TH SarabunIT๙"/>
          <w:sz w:val="30"/>
          <w:szCs w:val="30"/>
          <w:cs/>
        </w:rPr>
        <w:tab/>
      </w:r>
    </w:p>
    <w:p w14:paraId="5C76A7C0" w14:textId="77777777" w:rsidR="0066109E" w:rsidRPr="006F1C2C" w:rsidRDefault="0066109E" w:rsidP="007C4E14">
      <w:pPr>
        <w:tabs>
          <w:tab w:val="left" w:pos="709"/>
          <w:tab w:val="left" w:pos="3828"/>
          <w:tab w:val="left" w:pos="7290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="007C4E14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proofErr w:type="spellStart"/>
      <w:r w:rsidR="00A659F0" w:rsidRPr="006F1C2C">
        <w:rPr>
          <w:rFonts w:ascii="TH SarabunIT๙" w:hAnsi="TH SarabunIT๙" w:cs="TH SarabunIT๙"/>
          <w:sz w:val="30"/>
          <w:szCs w:val="30"/>
          <w:cs/>
        </w:rPr>
        <w:t>เพ้นท์</w:t>
      </w:r>
      <w:proofErr w:type="spellEnd"/>
      <w:r w:rsidR="00A659F0" w:rsidRPr="006F1C2C">
        <w:rPr>
          <w:rFonts w:ascii="TH SarabunIT๙" w:hAnsi="TH SarabunIT๙" w:cs="TH SarabunIT๙"/>
          <w:sz w:val="30"/>
          <w:szCs w:val="30"/>
          <w:cs/>
        </w:rPr>
        <w:t>เล็บ</w:t>
      </w:r>
      <w:r w:rsidR="00C8310B">
        <w:rPr>
          <w:rFonts w:ascii="TH SarabunIT๙" w:hAnsi="TH SarabunIT๙" w:cs="TH SarabunIT๙"/>
          <w:sz w:val="30"/>
          <w:szCs w:val="30"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การทำอิฐบล็อก</w:t>
      </w:r>
      <w:r w:rsidR="00C8310B">
        <w:rPr>
          <w:rFonts w:ascii="TH SarabunIT๙" w:hAnsi="TH SarabunIT๙" w:cs="TH SarabunIT๙"/>
          <w:sz w:val="30"/>
          <w:szCs w:val="30"/>
        </w:rPr>
        <w:tab/>
      </w:r>
      <w:r w:rsidR="00C8310B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C8310B" w:rsidRPr="006F1C2C">
        <w:rPr>
          <w:rFonts w:ascii="TH SarabunIT๙" w:hAnsi="TH SarabunIT๙" w:cs="TH SarabunIT๙"/>
          <w:sz w:val="30"/>
          <w:szCs w:val="30"/>
          <w:cs/>
        </w:rPr>
        <w:t xml:space="preserve"> อื่นๆ.............</w:t>
      </w:r>
      <w:r w:rsidR="00C8310B">
        <w:rPr>
          <w:rFonts w:ascii="TH SarabunIT๙" w:hAnsi="TH SarabunIT๙" w:cs="TH SarabunIT๙"/>
          <w:sz w:val="30"/>
          <w:szCs w:val="30"/>
          <w:cs/>
        </w:rPr>
        <w:t>...........</w:t>
      </w:r>
    </w:p>
    <w:p w14:paraId="4F0E4737" w14:textId="77777777" w:rsidR="00262541" w:rsidRDefault="0066109E" w:rsidP="00CE31B5">
      <w:pPr>
        <w:spacing w:after="0"/>
        <w:rPr>
          <w:rFonts w:ascii="TH SarabunIT๙" w:hAnsi="TH SarabunIT๙" w:cs="TH SarabunIT๙"/>
          <w:b/>
          <w:bCs/>
          <w:color w:val="FF0000"/>
          <w:sz w:val="28"/>
          <w:szCs w:val="32"/>
        </w:rPr>
      </w:pPr>
      <w:r w:rsidRPr="00C8310B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ส่วนที่ 3 </w:t>
      </w:r>
      <w:r w:rsidR="00CE31B5" w:rsidRPr="009B4F88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วันและเวลาที่สะดวกต่อการเข้าเรียนอาชีพ กับ กศน.</w:t>
      </w:r>
    </w:p>
    <w:p w14:paraId="71CEFA58" w14:textId="77777777" w:rsidR="00CE31B5" w:rsidRDefault="00262541" w:rsidP="00262541">
      <w:pPr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วัน</w:t>
      </w:r>
      <w:r w:rsidR="00CE31B5">
        <w:rPr>
          <w:rFonts w:ascii="TH SarabunIT๙" w:hAnsi="TH SarabunIT๙" w:cs="TH SarabunIT๙" w:hint="cs"/>
          <w:sz w:val="30"/>
          <w:szCs w:val="30"/>
          <w:cs/>
        </w:rPr>
        <w:t>จันทร์-ศุกร์ เวลา   (  ) 09.00-12.00 น.  (  ) 13.00-16.30 น.  (  ) 17.00-20.00 น.</w:t>
      </w:r>
    </w:p>
    <w:p w14:paraId="2C66FB5B" w14:textId="77777777" w:rsidR="00CE31B5" w:rsidRDefault="00CE31B5" w:rsidP="00CE31B5">
      <w:pPr>
        <w:spacing w:after="0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วัน</w:t>
      </w:r>
      <w:r>
        <w:rPr>
          <w:rFonts w:ascii="TH SarabunIT๙" w:hAnsi="TH SarabunIT๙" w:cs="TH SarabunIT๙"/>
          <w:sz w:val="30"/>
          <w:szCs w:val="30"/>
        </w:rPr>
        <w:t>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เวลา   (  ) 09.00-12.00 น.  (  ) 13.00-16.30 น.  (  ) 17.00-20.00 น.</w:t>
      </w:r>
    </w:p>
    <w:p w14:paraId="05C58F6E" w14:textId="77777777" w:rsidR="00CE31B5" w:rsidRDefault="00262541" w:rsidP="00CE31B5">
      <w:pPr>
        <w:spacing w:after="0"/>
        <w:ind w:firstLine="720"/>
        <w:rPr>
          <w:rFonts w:ascii="TH SarabunIT๙" w:hAnsi="TH SarabunIT๙" w:cs="TH SarabunIT๙"/>
          <w:sz w:val="30"/>
          <w:szCs w:val="30"/>
          <w:cs/>
        </w:rPr>
      </w:pP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วันหยุดเสาร์-อาทิตย์</w:t>
      </w:r>
      <w:r w:rsidR="00CE31B5">
        <w:rPr>
          <w:rFonts w:ascii="TH SarabunIT๙" w:hAnsi="TH SarabunIT๙" w:cs="TH SarabunIT๙" w:hint="cs"/>
          <w:sz w:val="30"/>
          <w:szCs w:val="30"/>
          <w:cs/>
        </w:rPr>
        <w:t>(  ) 09.00-12.00 น.  (  ) 13.00-16.30 น.  (  ) 17.00-20.00 น.</w:t>
      </w:r>
    </w:p>
    <w:p w14:paraId="071C1960" w14:textId="77777777" w:rsidR="001B2D9C" w:rsidRPr="006F1C2C" w:rsidRDefault="00CE31B5" w:rsidP="006F1C2C">
      <w:pPr>
        <w:tabs>
          <w:tab w:val="left" w:pos="709"/>
          <w:tab w:val="left" w:pos="3828"/>
          <w:tab w:val="left" w:pos="7513"/>
        </w:tabs>
        <w:spacing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</w:r>
      <w:r w:rsidR="00D5576A"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8949FA">
        <w:rPr>
          <w:rFonts w:ascii="TH SarabunIT๙" w:hAnsi="TH SarabunIT๙" w:cs="TH SarabunIT๙" w:hint="cs"/>
          <w:sz w:val="30"/>
          <w:szCs w:val="30"/>
          <w:cs/>
        </w:rPr>
        <w:t>อื่น ๆ โปรดระบุ......</w:t>
      </w:r>
      <w:r w:rsidR="008A76BF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</w:t>
      </w:r>
      <w:r w:rsidR="008949FA">
        <w:rPr>
          <w:rFonts w:ascii="TH SarabunIT๙" w:hAnsi="TH SarabunIT๙" w:cs="TH SarabunIT๙" w:hint="cs"/>
          <w:sz w:val="30"/>
          <w:szCs w:val="30"/>
          <w:cs/>
        </w:rPr>
        <w:t>.</w:t>
      </w:r>
      <w:r w:rsidR="0053227D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D5576A">
        <w:rPr>
          <w:rFonts w:ascii="TH SarabunIT๙" w:hAnsi="TH SarabunIT๙" w:cs="TH SarabunIT๙" w:hint="cs"/>
          <w:sz w:val="30"/>
          <w:szCs w:val="30"/>
          <w:cs/>
        </w:rPr>
        <w:t>..</w:t>
      </w:r>
    </w:p>
    <w:p w14:paraId="5C062402" w14:textId="77777777" w:rsidR="0066109E" w:rsidRPr="009B4F88" w:rsidRDefault="001252D1" w:rsidP="006F1C2C">
      <w:pPr>
        <w:spacing w:after="0"/>
        <w:rPr>
          <w:rFonts w:ascii="TH SarabunIT๙" w:hAnsi="TH SarabunIT๙" w:cs="TH SarabunIT๙"/>
          <w:b/>
          <w:bCs/>
          <w:color w:val="000000" w:themeColor="text1"/>
          <w:sz w:val="28"/>
          <w:szCs w:val="32"/>
        </w:rPr>
      </w:pPr>
      <w:r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ส่วนที่ 4 </w:t>
      </w:r>
      <w:r w:rsidR="008A76BF" w:rsidRPr="009B4F88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เหตุผลของ</w:t>
      </w:r>
      <w:r w:rsidRPr="009B4F88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ความ</w:t>
      </w:r>
      <w:r w:rsidR="0066109E" w:rsidRPr="009B4F88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ต้องการเรียนรู้</w:t>
      </w:r>
      <w:r w:rsidR="008A76BF" w:rsidRPr="009B4F88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อ</w:t>
      </w:r>
      <w:r w:rsidR="0066109E" w:rsidRPr="009B4F88">
        <w:rPr>
          <w:rFonts w:ascii="TH SarabunIT๙" w:hAnsi="TH SarabunIT๙" w:cs="TH SarabunIT๙"/>
          <w:b/>
          <w:bCs/>
          <w:color w:val="000000" w:themeColor="text1"/>
          <w:sz w:val="28"/>
          <w:szCs w:val="32"/>
          <w:cs/>
        </w:rPr>
        <w:t>และฝึก</w:t>
      </w:r>
      <w:r w:rsidRPr="009B4F88">
        <w:rPr>
          <w:rFonts w:ascii="TH SarabunIT๙" w:hAnsi="TH SarabunIT๙" w:cs="TH SarabunIT๙" w:hint="cs"/>
          <w:b/>
          <w:bCs/>
          <w:color w:val="000000" w:themeColor="text1"/>
          <w:sz w:val="28"/>
          <w:szCs w:val="32"/>
          <w:cs/>
        </w:rPr>
        <w:t>ทักษะ</w:t>
      </w:r>
    </w:p>
    <w:p w14:paraId="72A03A0A" w14:textId="77777777" w:rsidR="0066109E" w:rsidRPr="006F1C2C" w:rsidRDefault="0066109E" w:rsidP="006F1C2C">
      <w:pPr>
        <w:tabs>
          <w:tab w:val="left" w:pos="709"/>
        </w:tabs>
        <w:spacing w:after="0"/>
        <w:rPr>
          <w:rFonts w:ascii="TH SarabunIT๙" w:hAnsi="TH SarabunIT๙" w:cs="TH SarabunIT๙"/>
          <w:sz w:val="30"/>
          <w:szCs w:val="30"/>
        </w:rPr>
      </w:pPr>
      <w:r w:rsidRPr="006F1C2C">
        <w:rPr>
          <w:rFonts w:ascii="TH SarabunIT๙" w:hAnsi="TH SarabunIT๙" w:cs="TH SarabunIT๙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EA5F18">
        <w:rPr>
          <w:rFonts w:ascii="TH SarabunIT๙" w:hAnsi="TH SarabunIT๙" w:cs="TH SarabunIT๙" w:hint="cs"/>
          <w:sz w:val="30"/>
          <w:szCs w:val="30"/>
          <w:cs/>
        </w:rPr>
        <w:t>ต้องการมีรายได้เสริม</w:t>
      </w:r>
      <w:r w:rsidR="00EA5F18">
        <w:rPr>
          <w:rFonts w:ascii="TH SarabunIT๙" w:hAnsi="TH SarabunIT๙" w:cs="TH SarabunIT๙" w:hint="cs"/>
          <w:sz w:val="30"/>
          <w:szCs w:val="30"/>
          <w:cs/>
        </w:rPr>
        <w:tab/>
      </w:r>
      <w:r w:rsidR="00822B1D">
        <w:rPr>
          <w:rFonts w:ascii="TH SarabunIT๙" w:hAnsi="TH SarabunIT๙" w:cs="TH SarabunIT๙"/>
          <w:sz w:val="30"/>
          <w:szCs w:val="30"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EA5F18">
        <w:rPr>
          <w:rFonts w:ascii="TH SarabunIT๙" w:hAnsi="TH SarabunIT๙" w:cs="TH SarabunIT๙" w:hint="cs"/>
          <w:sz w:val="30"/>
          <w:szCs w:val="30"/>
          <w:cs/>
        </w:rPr>
        <w:t>ต้องการมีอาชีพ</w:t>
      </w:r>
      <w:r w:rsidR="006F1C2C">
        <w:rPr>
          <w:rFonts w:ascii="TH SarabunIT๙" w:hAnsi="TH SarabunIT๙" w:cs="TH SarabunIT๙" w:hint="cs"/>
          <w:sz w:val="30"/>
          <w:szCs w:val="30"/>
          <w:cs/>
        </w:rPr>
        <w:tab/>
      </w:r>
      <w:r w:rsidRPr="006F1C2C">
        <w:rPr>
          <w:rFonts w:ascii="TH SarabunIT๙" w:hAnsi="TH SarabunIT๙" w:cs="TH SarabunIT๙"/>
          <w:sz w:val="30"/>
          <w:szCs w:val="30"/>
        </w:rPr>
        <w:sym w:font="Wingdings 2" w:char="F0A3"/>
      </w:r>
      <w:r w:rsidR="00EA5F18">
        <w:rPr>
          <w:rFonts w:ascii="TH SarabunIT๙" w:hAnsi="TH SarabunIT๙" w:cs="TH SarabunIT๙" w:hint="cs"/>
          <w:sz w:val="30"/>
          <w:szCs w:val="30"/>
          <w:cs/>
        </w:rPr>
        <w:t>ต้องการได้รับการพัฒนา</w:t>
      </w:r>
    </w:p>
    <w:p w14:paraId="07DF7F42" w14:textId="77777777" w:rsidR="00C8310B" w:rsidRDefault="0066109E" w:rsidP="002B5C47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0735B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822B1D" w:rsidRPr="000735B1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="00822B1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ใช้เวลาว่างให้เกิดประโยชน์</w:t>
      </w:r>
      <w:r w:rsidR="00822B1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0735B1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Pr="000735B1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อื่นๆ (โปรดระบุ)...............................................................</w:t>
      </w:r>
    </w:p>
    <w:p w14:paraId="2421B090" w14:textId="77777777" w:rsidR="00EF3F8D" w:rsidRPr="000735B1" w:rsidRDefault="00EF3F8D" w:rsidP="002B5C47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</w:p>
    <w:p w14:paraId="3B7F56E2" w14:textId="77777777" w:rsidR="00C8310B" w:rsidRDefault="0066109E" w:rsidP="005B2826">
      <w:pPr>
        <w:tabs>
          <w:tab w:val="left" w:pos="709"/>
          <w:tab w:val="left" w:pos="3828"/>
          <w:tab w:val="left" w:pos="751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35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หมายเหตุ  </w:t>
      </w:r>
      <w:r w:rsidRPr="000735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สถานศึกษาสามารถปรับได้ตามความเหมาะสม</w:t>
      </w:r>
    </w:p>
    <w:p w14:paraId="1F34FC63" w14:textId="77777777" w:rsidR="005B2826" w:rsidRPr="006C6920" w:rsidRDefault="005B2826" w:rsidP="006C6920">
      <w:pPr>
        <w:tabs>
          <w:tab w:val="left" w:pos="709"/>
          <w:tab w:val="left" w:pos="3828"/>
          <w:tab w:val="left" w:pos="7513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EC3251A" w14:textId="5DB606D5" w:rsidR="001252D1" w:rsidRDefault="00630A88" w:rsidP="009A6C5E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4BF7727" wp14:editId="530ABB08">
                <wp:simplePos x="0" y="0"/>
                <wp:positionH relativeFrom="column">
                  <wp:posOffset>4351655</wp:posOffset>
                </wp:positionH>
                <wp:positionV relativeFrom="paragraph">
                  <wp:posOffset>-181610</wp:posOffset>
                </wp:positionV>
                <wp:extent cx="1259840" cy="377825"/>
                <wp:effectExtent l="0" t="0" r="0" b="317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22FB" w14:textId="77777777" w:rsidR="00830CC9" w:rsidRPr="00082999" w:rsidRDefault="00830CC9" w:rsidP="009A6C5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829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14:paraId="6520AA48" w14:textId="77777777" w:rsidR="00830CC9" w:rsidRPr="00E97A55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7727" id="Text Box 317" o:spid="_x0000_s1044" type="#_x0000_t202" style="position:absolute;left:0;text-align:left;margin-left:342.65pt;margin-top:-14.3pt;width:99.2pt;height:29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" strokeweight="1pt">
                <v:textbox>
                  <w:txbxContent>
                    <w:p w14:paraId="1ECE22FB" w14:textId="77777777" w:rsidR="00830CC9" w:rsidRPr="00082999" w:rsidRDefault="00830CC9" w:rsidP="009A6C5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08299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๔</w:t>
                      </w:r>
                    </w:p>
                    <w:p w14:paraId="6520AA48" w14:textId="77777777" w:rsidR="00830CC9" w:rsidRPr="00E97A55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326B2" w14:textId="77777777" w:rsidR="0066109E" w:rsidRPr="009A6C5E" w:rsidRDefault="0066109E" w:rsidP="008A76BF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right"/>
        <w:rPr>
          <w:rFonts w:ascii="TH SarabunPSK" w:hAnsi="TH SarabunPSK" w:cs="TH SarabunPSK"/>
          <w:b/>
          <w:bCs/>
        </w:rPr>
      </w:pPr>
      <w:r w:rsidRPr="009A6C5E">
        <w:rPr>
          <w:rFonts w:ascii="TH SarabunPSK" w:hAnsi="TH SarabunPSK" w:cs="TH SarabunPSK" w:hint="cs"/>
          <w:b/>
          <w:bCs/>
          <w:sz w:val="24"/>
          <w:szCs w:val="32"/>
          <w:cs/>
        </w:rPr>
        <w:t>เลขที่</w:t>
      </w:r>
      <w:r w:rsidRPr="009A6C5E">
        <w:rPr>
          <w:rFonts w:ascii="TH SarabunPSK" w:hAnsi="TH SarabunPSK" w:cs="TH SarabunPSK"/>
          <w:b/>
          <w:bCs/>
          <w:sz w:val="24"/>
          <w:szCs w:val="32"/>
        </w:rPr>
        <w:t>……………….</w:t>
      </w:r>
    </w:p>
    <w:p w14:paraId="6FA042BE" w14:textId="77777777" w:rsidR="0066109E" w:rsidRPr="008A76BF" w:rsidRDefault="0066109E" w:rsidP="001252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76B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ใบสมัครผู้เรียนหลักสูตรการจัดการศึกษาต่อเนื่อง</w:t>
      </w:r>
    </w:p>
    <w:p w14:paraId="722D692F" w14:textId="77777777"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/>
          <w:sz w:val="32"/>
          <w:szCs w:val="32"/>
          <w:cs/>
        </w:rPr>
        <w:t>สถานศึกษา ศูนย์การศึกษานอกระบบและการศึกษาตามอัธยาศัยอ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ำ</w:t>
      </w:r>
      <w:r w:rsidRPr="001252D1">
        <w:rPr>
          <w:rFonts w:ascii="TH SarabunPSK" w:hAnsi="TH SarabunPSK" w:cs="TH SarabunPSK"/>
          <w:sz w:val="32"/>
          <w:szCs w:val="32"/>
          <w:cs/>
        </w:rPr>
        <w:t>เภอ/เขต.........................</w:t>
      </w:r>
    </w:p>
    <w:p w14:paraId="53291B25" w14:textId="77777777"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32"/>
          <w:szCs w:val="32"/>
        </w:rPr>
      </w:pPr>
      <w:r w:rsidRPr="001252D1">
        <w:rPr>
          <w:rFonts w:ascii="TH SarabunPSK" w:hAnsi="TH SarabunPSK" w:cs="TH SarabunPSK"/>
          <w:sz w:val="32"/>
          <w:szCs w:val="32"/>
          <w:cs/>
        </w:rPr>
        <w:t>ส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ำ</w:t>
      </w:r>
      <w:r w:rsidRPr="001252D1">
        <w:rPr>
          <w:rFonts w:ascii="TH SarabunPSK" w:hAnsi="TH SarabunPSK" w:cs="TH SarabunPSK"/>
          <w:sz w:val="32"/>
          <w:szCs w:val="32"/>
          <w:cs/>
        </w:rPr>
        <w:t>นักงานส่งเสริมการศึกษานอกระบบและการศึกษาตามอัธยาศัย กระทรวงศึกษาธิการ</w:t>
      </w:r>
    </w:p>
    <w:p w14:paraId="6B034A02" w14:textId="77777777" w:rsidR="0066109E" w:rsidRDefault="0066109E" w:rsidP="001252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/>
          <w:sz w:val="32"/>
          <w:szCs w:val="32"/>
          <w:cs/>
        </w:rPr>
        <w:t>หลักสูตร/กิจกรรม</w:t>
      </w:r>
      <w:r w:rsidRPr="001252D1">
        <w:rPr>
          <w:rFonts w:ascii="TH SarabunPSK" w:hAnsi="TH SarabunPSK" w:cs="TH SarabunPSK"/>
          <w:sz w:val="32"/>
          <w:szCs w:val="32"/>
        </w:rPr>
        <w:t>……………………………….............</w:t>
      </w:r>
      <w:r w:rsidRPr="001252D1">
        <w:rPr>
          <w:rFonts w:ascii="TH SarabunPSK" w:hAnsi="TH SarabunPSK" w:cs="TH SarabunPSK"/>
          <w:sz w:val="32"/>
          <w:szCs w:val="32"/>
          <w:cs/>
        </w:rPr>
        <w:t>จ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ำ</w:t>
      </w:r>
      <w:r w:rsidRPr="001252D1">
        <w:rPr>
          <w:rFonts w:ascii="TH SarabunPSK" w:hAnsi="TH SarabunPSK" w:cs="TH SarabunPSK"/>
          <w:sz w:val="32"/>
          <w:szCs w:val="32"/>
          <w:cs/>
        </w:rPr>
        <w:t>นวน........................ชั่วโมง</w:t>
      </w:r>
    </w:p>
    <w:p w14:paraId="783B1A52" w14:textId="77777777" w:rsidR="008A76BF" w:rsidRPr="008A76BF" w:rsidRDefault="008A76BF" w:rsidP="001252D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A76BF">
        <w:rPr>
          <w:rFonts w:ascii="TH SarabunPSK" w:hAnsi="TH SarabunPSK" w:cs="TH SarabunPSK"/>
          <w:sz w:val="24"/>
          <w:szCs w:val="24"/>
        </w:rPr>
        <w:sym w:font="Wingdings" w:char="F09C"/>
      </w:r>
      <w:r w:rsidRPr="008A76BF">
        <w:rPr>
          <w:rFonts w:ascii="TH SarabunPSK" w:hAnsi="TH SarabunPSK" w:cs="TH SarabunPSK"/>
          <w:sz w:val="24"/>
          <w:szCs w:val="24"/>
        </w:rPr>
        <w:sym w:font="Wingdings" w:char="F09C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</w:p>
    <w:p w14:paraId="0E6DB5B3" w14:textId="77777777" w:rsidR="0066109E" w:rsidRPr="001252D1" w:rsidRDefault="0066109E" w:rsidP="001252D1">
      <w:pPr>
        <w:widowControl w:val="0"/>
        <w:autoSpaceDE w:val="0"/>
        <w:autoSpaceDN w:val="0"/>
        <w:adjustRightInd w:val="0"/>
        <w:snapToGri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/>
          <w:sz w:val="32"/>
          <w:szCs w:val="32"/>
          <w:cs/>
        </w:rPr>
        <w:t>๑.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ข้อมูลส่วนตัว (กรุณากรอกข้อมูลด้วยตัวบรรจง) </w:t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1E05BE3" w14:textId="77777777" w:rsidR="007C4E14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   ชื่อ-นามสกุล นาย/นาง/นางส</w:t>
      </w:r>
      <w:r w:rsidR="006C6920" w:rsidRPr="001252D1">
        <w:rPr>
          <w:rFonts w:ascii="TH SarabunPSK" w:hAnsi="TH SarabunPSK" w:cs="TH SarabunPSK" w:hint="cs"/>
          <w:sz w:val="32"/>
          <w:szCs w:val="32"/>
          <w:cs/>
        </w:rPr>
        <w:t>าว.............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</w:t>
      </w:r>
      <w:r w:rsidR="006C6920" w:rsidRPr="001252D1">
        <w:rPr>
          <w:rFonts w:ascii="TH SarabunPSK" w:hAnsi="TH SarabunPSK" w:cs="TH SarabunPSK" w:hint="cs"/>
          <w:sz w:val="32"/>
          <w:szCs w:val="32"/>
          <w:cs/>
        </w:rPr>
        <w:t>...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8310B" w:rsidRPr="001252D1">
        <w:rPr>
          <w:rFonts w:ascii="TH SarabunPSK" w:hAnsi="TH SarabunPSK" w:cs="TH SarabunPSK" w:hint="cs"/>
          <w:sz w:val="32"/>
          <w:szCs w:val="32"/>
          <w:cs/>
        </w:rPr>
        <w:t>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........เลขบัตรประจำตัวประชาชน.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3731CE5C" w14:textId="77777777"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>เกิ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ดวันที่/เดือน/พ.ศ........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</w:t>
      </w:r>
      <w:r w:rsidR="006C6920" w:rsidRPr="001252D1">
        <w:rPr>
          <w:rFonts w:ascii="TH SarabunPSK" w:hAnsi="TH SarabunPSK" w:cs="TH SarabunPSK" w:hint="cs"/>
          <w:sz w:val="32"/>
          <w:szCs w:val="32"/>
          <w:cs/>
        </w:rPr>
        <w:t>....</w:t>
      </w:r>
      <w:r w:rsidR="00C8310B" w:rsidRPr="001252D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</w:t>
      </w:r>
      <w:r w:rsidRPr="001252D1">
        <w:rPr>
          <w:rFonts w:ascii="TH SarabunPSK" w:hAnsi="TH SarabunPSK" w:cs="TH SarabunPSK"/>
          <w:sz w:val="32"/>
          <w:szCs w:val="32"/>
        </w:rPr>
        <w:t>.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อายุ..........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ปี สัญช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าติ............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..ศาสนา.......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..........อา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ชีพ</w:t>
      </w:r>
      <w:r w:rsidR="006C6920" w:rsidRPr="001252D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CC6706C" w14:textId="77777777"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   ความรู้สูงสุดจบ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ระดับ........................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.....จากสถานศึกษา..........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.............................จังหวัด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3D3A046" w14:textId="77777777" w:rsidR="007C4E14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   ที่อยู่ตามทะเบี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ยนบ้านเลขที่.....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.หมู่ท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ี่........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...ถนน/หมู่บ้าน.....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B2826" w:rsidRPr="001252D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5B2826" w:rsidRPr="001252D1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 xml:space="preserve">.  </w:t>
      </w:r>
    </w:p>
    <w:p w14:paraId="58B86A61" w14:textId="77777777" w:rsidR="0066109E" w:rsidRPr="001252D1" w:rsidRDefault="001252D1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</w:t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..................จังหวัด...............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......</w:t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........รหัสไปรษณีย์......</w:t>
      </w:r>
      <w:r w:rsidR="007C4E14" w:rsidRPr="001252D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...........โทรศัพท์..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5D5F9FC" w14:textId="77777777"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>๒. สนใจเข้าร่วมกิจกรรม เนื่องจาก.............</w:t>
      </w:r>
      <w:r w:rsidR="001252D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6CE3FDDA" w14:textId="77777777" w:rsidR="0066109E" w:rsidRPr="001252D1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เป็นพื้นฐานในการศึกษาต่อในระดับ/สาขา</w:t>
      </w:r>
      <w:r w:rsidR="0066109E" w:rsidRPr="001252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14:paraId="018E9513" w14:textId="77777777" w:rsidR="0066109E" w:rsidRPr="001252D1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    ต้องการเปลี่ยนอาชีพ</w:t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ต้องการใช้เวลาว่างให้เป็นประโยชน์ ต้องการมีอาชีพเสริม/อาชีพหลัก</w:t>
      </w:r>
    </w:p>
    <w:p w14:paraId="55F9BD90" w14:textId="77777777" w:rsidR="0066109E" w:rsidRPr="001252D1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อื่นๆ ระบุ....................................................................   </w:t>
      </w:r>
    </w:p>
    <w:p w14:paraId="68EA17FA" w14:textId="77777777"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>๓. สถานภาพของผู้สมัคร</w:t>
      </w:r>
    </w:p>
    <w:p w14:paraId="77A6AEE1" w14:textId="77777777" w:rsidR="001252D1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เป็นผู้ว่างงาน</w:t>
      </w:r>
      <w:r w:rsidR="008A76BF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สมาชิกกองทุนพัฒนาบทบาทสตรี </w:t>
      </w:r>
      <w:r w:rsidR="008A76BF">
        <w:rPr>
          <w:rFonts w:ascii="TH SarabunPSK" w:hAnsi="TH SarabunPSK" w:cs="TH SarabunPSK"/>
          <w:sz w:val="32"/>
          <w:szCs w:val="32"/>
        </w:rPr>
        <w:tab/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สมาชิกกองทุนสตรีเทศบาล</w:t>
      </w:r>
    </w:p>
    <w:p w14:paraId="508FDE81" w14:textId="77777777" w:rsidR="001252D1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252D1">
        <w:rPr>
          <w:rFonts w:ascii="TH SarabunPSK" w:hAnsi="TH SarabunPSK" w:cs="TH SarabunPSK" w:hint="cs"/>
          <w:sz w:val="32"/>
          <w:szCs w:val="32"/>
          <w:cs/>
        </w:rPr>
        <w:t>ผู้ถือบัตรสวัสดิการของรัฐ</w:t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proofErr w:type="spellStart"/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ม./</w:t>
      </w:r>
      <w:proofErr w:type="spellStart"/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ส. </w:t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รับจ้าง </w:t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เกษตรกร </w:t>
      </w:r>
    </w:p>
    <w:p w14:paraId="3A57E2F0" w14:textId="77777777" w:rsidR="0066109E" w:rsidRPr="001252D1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สมาชิกกองทุนหมู่บ้าน</w:t>
      </w:r>
      <w:r w:rsidRPr="001252D1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 xml:space="preserve">   อื่นๆ.....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8A9F67D" w14:textId="77777777"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>๔. ท่านได้รับข่าวสารการรับส</w:t>
      </w:r>
      <w:r w:rsidR="001252D1">
        <w:rPr>
          <w:rFonts w:ascii="TH SarabunPSK" w:hAnsi="TH SarabunPSK" w:cs="TH SarabunPSK" w:hint="cs"/>
          <w:sz w:val="32"/>
          <w:szCs w:val="32"/>
          <w:cs/>
        </w:rPr>
        <w:t>มัครจาก.............</w:t>
      </w:r>
      <w:r w:rsidRPr="001252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0B62096E" w14:textId="77777777" w:rsidR="00C8310B" w:rsidRPr="001252D1" w:rsidRDefault="00C8310B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1089A4" w14:textId="77777777" w:rsidR="0066109E" w:rsidRPr="008A76BF" w:rsidRDefault="007C4E14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76BF">
        <w:rPr>
          <w:rFonts w:ascii="TH SarabunPSK" w:hAnsi="TH SarabunPSK" w:cs="TH SarabunPSK" w:hint="cs"/>
          <w:b/>
          <w:bCs/>
          <w:sz w:val="32"/>
          <w:szCs w:val="32"/>
          <w:cs/>
        </w:rPr>
        <w:t>สำ</w:t>
      </w:r>
      <w:r w:rsidR="0066109E" w:rsidRPr="008A76BF">
        <w:rPr>
          <w:rFonts w:ascii="TH SarabunPSK" w:hAnsi="TH SarabunPSK" w:cs="TH SarabunPSK" w:hint="cs"/>
          <w:b/>
          <w:bCs/>
          <w:sz w:val="32"/>
          <w:szCs w:val="32"/>
          <w:cs/>
        </w:rPr>
        <w:t>หรับเจ้าหน้าที่</w:t>
      </w:r>
    </w:p>
    <w:p w14:paraId="547D39C2" w14:textId="77777777" w:rsidR="00C8310B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        ตรวจสอบรายละเอียด/ความเห็น</w:t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31DB7DE" w14:textId="77777777" w:rsidR="0066109E" w:rsidRPr="001252D1" w:rsidRDefault="0066109E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ลงชื่อ.............................................ผู้สมัคร</w:t>
      </w:r>
    </w:p>
    <w:p w14:paraId="0623AB2D" w14:textId="77777777" w:rsidR="007C4E14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</w:t>
      </w:r>
      <w:r w:rsidR="00C8310B"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="00C8310B"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="00C8310B"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="00C8310B" w:rsidRPr="001252D1"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(.......................................................)</w:t>
      </w:r>
    </w:p>
    <w:p w14:paraId="216A8390" w14:textId="77777777" w:rsidR="00C8310B" w:rsidRPr="001252D1" w:rsidRDefault="00C8310B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  <w:t>วันที่/เดือน/ปี...............................................</w:t>
      </w:r>
    </w:p>
    <w:p w14:paraId="0E45F738" w14:textId="77777777" w:rsidR="0066109E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ลงชื่อ............................................ผู้รับสมัคร</w:t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Pr="001252D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D29D2E5" w14:textId="77777777" w:rsidR="00C8310B" w:rsidRPr="001252D1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(..............................................)                                               </w:t>
      </w:r>
      <w:r w:rsidR="001252D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88C73D5" w14:textId="77777777" w:rsidR="00133E69" w:rsidRPr="001252D1" w:rsidRDefault="00C8310B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1252D1">
        <w:rPr>
          <w:rFonts w:ascii="TH SarabunPSK" w:hAnsi="TH SarabunPSK" w:cs="TH SarabunPSK" w:hint="cs"/>
          <w:sz w:val="32"/>
          <w:szCs w:val="32"/>
          <w:cs/>
        </w:rPr>
        <w:t>วันที่/เดือน/ปี...............................................</w:t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ab/>
      </w:r>
      <w:r w:rsidR="0066109E" w:rsidRPr="001252D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F4487A5" w14:textId="77777777" w:rsidR="002D3D38" w:rsidRPr="00C40D5C" w:rsidRDefault="002D3D38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0314B9E9" w14:textId="77777777" w:rsidR="0066109E" w:rsidRPr="00082999" w:rsidRDefault="0066109E" w:rsidP="007C4E1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08299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14:paraId="4D2CC196" w14:textId="77777777" w:rsidR="006C6920" w:rsidRDefault="0066109E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299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29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ในกรณีต่างด้าว ต้องมี </w:t>
      </w:r>
      <w:r w:rsidRPr="000829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Work Permit </w:t>
      </w:r>
      <w:r w:rsidR="002E5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จึงจะสามารถสมัครเรียน</w:t>
      </w:r>
      <w:proofErr w:type="spellStart"/>
      <w:r w:rsidR="002E57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</w:t>
      </w:r>
      <w:proofErr w:type="spellEnd"/>
    </w:p>
    <w:p w14:paraId="0A9F9B44" w14:textId="77777777" w:rsidR="00F7044D" w:rsidRDefault="00F7044D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DC734C" w14:textId="77777777" w:rsidR="00F7044D" w:rsidRDefault="00F7044D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EB89B51" w14:textId="77777777" w:rsidR="00F7044D" w:rsidRDefault="00F7044D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11814B" w14:textId="77777777" w:rsidR="00F7044D" w:rsidRDefault="00F7044D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0B7C33" w14:textId="2A594994" w:rsidR="00737BCE" w:rsidRPr="00C8310B" w:rsidRDefault="00630A88" w:rsidP="00C8310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4B05BC" wp14:editId="787B397C">
                <wp:simplePos x="0" y="0"/>
                <wp:positionH relativeFrom="column">
                  <wp:posOffset>4695825</wp:posOffset>
                </wp:positionH>
                <wp:positionV relativeFrom="paragraph">
                  <wp:posOffset>-224155</wp:posOffset>
                </wp:positionV>
                <wp:extent cx="1316355" cy="322580"/>
                <wp:effectExtent l="0" t="0" r="0" b="127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3F1C" w14:textId="77777777" w:rsidR="00830CC9" w:rsidRPr="00082999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829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14:paraId="59F207E3" w14:textId="77777777" w:rsidR="00830CC9" w:rsidRPr="00E97A55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05BC" id="Text Box 311" o:spid="_x0000_s1045" type="#_x0000_t202" style="position:absolute;margin-left:369.75pt;margin-top:-17.65pt;width:103.65pt;height:25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" strokeweight="1pt">
                <v:textbox>
                  <w:txbxContent>
                    <w:p w14:paraId="54303F1C" w14:textId="77777777" w:rsidR="00830CC9" w:rsidRPr="00082999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08299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๕</w:t>
                      </w:r>
                    </w:p>
                    <w:p w14:paraId="59F207E3" w14:textId="77777777" w:rsidR="00830CC9" w:rsidRPr="00E97A55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87FCD" w14:textId="77777777" w:rsidR="002E5769" w:rsidRDefault="002E5769" w:rsidP="009419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แบบเขียนหลักสูตรต่อเนื่อง</w:t>
      </w:r>
    </w:p>
    <w:p w14:paraId="533BBC0E" w14:textId="77777777" w:rsidR="00271E96" w:rsidRPr="002E5769" w:rsidRDefault="0066109E" w:rsidP="009419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18"/>
          <w:szCs w:val="22"/>
        </w:rPr>
      </w:pPr>
      <w:r w:rsidRPr="002E5769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A6C5E" w:rsidRPr="002E5769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271E96" w:rsidRPr="002E5769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271E96" w:rsidRPr="002E5769">
        <w:rPr>
          <w:rFonts w:ascii="TH SarabunPSK" w:hAnsi="TH SarabunPSK" w:cs="TH SarabunPSK"/>
          <w:sz w:val="24"/>
          <w:szCs w:val="32"/>
          <w:cs/>
        </w:rPr>
        <w:t>จำนวน ...</w:t>
      </w:r>
      <w:r w:rsidRPr="002E5769">
        <w:rPr>
          <w:rFonts w:ascii="TH SarabunPSK" w:hAnsi="TH SarabunPSK" w:cs="TH SarabunPSK"/>
          <w:sz w:val="24"/>
          <w:szCs w:val="32"/>
          <w:cs/>
        </w:rPr>
        <w:t>................ชั่วโมง</w:t>
      </w:r>
    </w:p>
    <w:p w14:paraId="35AA4419" w14:textId="77777777" w:rsidR="002E5769" w:rsidRPr="002E5769" w:rsidRDefault="002E5769" w:rsidP="009419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2E5769">
        <w:rPr>
          <w:rFonts w:ascii="TH SarabunPSK" w:hAnsi="TH SarabunPSK" w:cs="TH SarabunPSK" w:hint="cs"/>
          <w:sz w:val="24"/>
          <w:szCs w:val="32"/>
          <w:cs/>
        </w:rPr>
        <w:t>ศูนย์การศึกษานอกระบบและการศึกษาตามอัธยาศัยอำเภอ/เขต</w:t>
      </w:r>
      <w:r w:rsidR="008A76BF">
        <w:rPr>
          <w:rFonts w:ascii="TH SarabunPSK" w:hAnsi="TH SarabunPSK" w:cs="TH SarabunPSK" w:hint="cs"/>
          <w:sz w:val="24"/>
          <w:szCs w:val="32"/>
          <w:cs/>
        </w:rPr>
        <w:t>......................................</w:t>
      </w:r>
    </w:p>
    <w:p w14:paraId="600332D8" w14:textId="77777777" w:rsidR="008A76BF" w:rsidRPr="008A76BF" w:rsidRDefault="008A76BF" w:rsidP="008A76B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A76BF">
        <w:rPr>
          <w:rFonts w:ascii="TH SarabunPSK" w:hAnsi="TH SarabunPSK" w:cs="TH SarabunPSK"/>
          <w:sz w:val="24"/>
          <w:szCs w:val="24"/>
        </w:rPr>
        <w:sym w:font="Wingdings" w:char="F09C"/>
      </w:r>
      <w:r w:rsidRPr="008A76BF">
        <w:rPr>
          <w:rFonts w:ascii="TH SarabunPSK" w:hAnsi="TH SarabunPSK" w:cs="TH SarabunPSK"/>
          <w:sz w:val="24"/>
          <w:szCs w:val="24"/>
        </w:rPr>
        <w:sym w:font="Wingdings" w:char="F09C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  <w:r w:rsidRPr="008A76BF">
        <w:rPr>
          <w:rFonts w:ascii="TH SarabunPSK" w:hAnsi="TH SarabunPSK" w:cs="TH SarabunPSK"/>
          <w:sz w:val="24"/>
          <w:szCs w:val="24"/>
        </w:rPr>
        <w:sym w:font="Wingdings" w:char="F09A"/>
      </w:r>
    </w:p>
    <w:p w14:paraId="75C27869" w14:textId="77777777" w:rsidR="0066109E" w:rsidRPr="0018274A" w:rsidRDefault="009419FD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ความเป็นมา</w:t>
      </w:r>
    </w:p>
    <w:p w14:paraId="40923C38" w14:textId="77777777" w:rsidR="006C6920" w:rsidRPr="002E5769" w:rsidRDefault="0066109E" w:rsidP="0018274A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1F7E">
        <w:rPr>
          <w:rFonts w:ascii="TH SarabunIT๙" w:hAnsi="TH SarabunIT๙" w:cs="TH SarabunIT๙"/>
          <w:cs/>
        </w:rPr>
        <w:t>.................</w:t>
      </w:r>
    </w:p>
    <w:p w14:paraId="451D15B9" w14:textId="77777777" w:rsidR="009419FD" w:rsidRDefault="009419FD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 xml:space="preserve">หลักการของหลักสูตร </w:t>
      </w:r>
    </w:p>
    <w:p w14:paraId="07D72AD5" w14:textId="77777777" w:rsidR="006C6920" w:rsidRDefault="009419FD" w:rsidP="006C6920">
      <w:pPr>
        <w:widowControl w:val="0"/>
        <w:autoSpaceDE w:val="0"/>
        <w:autoSpaceDN w:val="0"/>
        <w:adjustRightInd w:val="0"/>
        <w:snapToGrid w:val="0"/>
        <w:spacing w:after="0"/>
        <w:ind w:left="720" w:firstLine="72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6492F1F0" w14:textId="77777777" w:rsidR="009419FD" w:rsidRDefault="009419FD" w:rsidP="009419FD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</w:t>
      </w:r>
    </w:p>
    <w:p w14:paraId="745865BE" w14:textId="77777777"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>จุดมุ่งหมาย</w:t>
      </w:r>
    </w:p>
    <w:p w14:paraId="7E4416E4" w14:textId="77777777" w:rsidR="0066109E" w:rsidRPr="0018274A" w:rsidRDefault="0066109E" w:rsidP="0018274A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274A">
        <w:rPr>
          <w:rFonts w:ascii="TH SarabunIT๙" w:hAnsi="TH SarabunIT๙" w:cs="TH SarabunIT๙"/>
          <w:cs/>
        </w:rPr>
        <w:t>...............................</w:t>
      </w:r>
      <w:r w:rsidR="0018274A">
        <w:rPr>
          <w:rFonts w:ascii="TH SarabunIT๙" w:hAnsi="TH SarabunIT๙" w:cs="TH SarabunIT๙" w:hint="cs"/>
          <w:cs/>
        </w:rPr>
        <w:t>.....</w:t>
      </w:r>
      <w:r w:rsidRPr="0018274A">
        <w:rPr>
          <w:rFonts w:ascii="TH SarabunIT๙" w:hAnsi="TH SarabunIT๙" w:cs="TH SarabunIT๙"/>
          <w:cs/>
        </w:rPr>
        <w:t>....</w:t>
      </w:r>
    </w:p>
    <w:p w14:paraId="152F2630" w14:textId="77777777" w:rsidR="0066109E" w:rsidRPr="0018274A" w:rsidRDefault="0066109E" w:rsidP="002E5769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>เป้าหมาย</w:t>
      </w:r>
      <w:r w:rsidR="002E5769">
        <w:rPr>
          <w:rFonts w:ascii="TH SarabunIT๙" w:hAnsi="TH SarabunIT๙" w:cs="TH SarabunIT๙" w:hint="cs"/>
          <w:b/>
          <w:bCs/>
          <w:cs/>
        </w:rPr>
        <w:tab/>
      </w:r>
      <w:r w:rsidR="002E5769">
        <w:rPr>
          <w:rFonts w:ascii="TH SarabunIT๙" w:hAnsi="TH SarabunIT๙" w:cs="TH SarabunIT๙" w:hint="cs"/>
          <w:b/>
          <w:bCs/>
          <w:cs/>
        </w:rPr>
        <w:tab/>
      </w:r>
      <w:r w:rsidR="002E5769" w:rsidRPr="0018274A">
        <w:rPr>
          <w:rFonts w:ascii="TH SarabunIT๙" w:hAnsi="TH SarabunIT๙" w:cs="TH SarabunIT๙"/>
          <w:cs/>
        </w:rPr>
        <w:t>..............................</w:t>
      </w:r>
      <w:r w:rsidR="002E5769">
        <w:rPr>
          <w:rFonts w:ascii="TH SarabunIT๙" w:hAnsi="TH SarabunIT๙" w:cs="TH SarabunIT๙" w:hint="cs"/>
          <w:cs/>
        </w:rPr>
        <w:t>............................</w:t>
      </w:r>
      <w:r w:rsidR="002E5769"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</w:t>
      </w:r>
    </w:p>
    <w:p w14:paraId="4CD8AE91" w14:textId="77777777" w:rsidR="0066109E" w:rsidRPr="0018274A" w:rsidRDefault="0066109E" w:rsidP="00C61F7E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>ระยะเวลา</w:t>
      </w:r>
      <w:r w:rsidR="0018274A">
        <w:rPr>
          <w:rFonts w:ascii="TH SarabunIT๙" w:hAnsi="TH SarabunIT๙" w:cs="TH SarabunIT๙" w:hint="cs"/>
          <w:cs/>
        </w:rPr>
        <w:tab/>
      </w:r>
      <w:r w:rsidRPr="0018274A">
        <w:rPr>
          <w:rFonts w:ascii="TH SarabunIT๙" w:hAnsi="TH SarabunIT๙" w:cs="TH SarabunIT๙"/>
          <w:cs/>
        </w:rPr>
        <w:t>..............................</w:t>
      </w:r>
      <w:r w:rsidR="00C61F7E">
        <w:rPr>
          <w:rFonts w:ascii="TH SarabunIT๙" w:hAnsi="TH SarabunIT๙" w:cs="TH SarabunIT๙" w:hint="cs"/>
          <w:cs/>
        </w:rPr>
        <w:t>............................</w:t>
      </w:r>
      <w:r w:rsidRPr="0018274A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 </w:t>
      </w:r>
    </w:p>
    <w:p w14:paraId="2FADD42F" w14:textId="77777777"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>โครงสร้างหลักสูตร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55"/>
        <w:gridCol w:w="1867"/>
        <w:gridCol w:w="1182"/>
        <w:gridCol w:w="1961"/>
        <w:gridCol w:w="942"/>
        <w:gridCol w:w="797"/>
      </w:tblGrid>
      <w:tr w:rsidR="0066109E" w:rsidRPr="0018274A" w14:paraId="1D96A951" w14:textId="77777777" w:rsidTr="0018274A">
        <w:tc>
          <w:tcPr>
            <w:tcW w:w="529" w:type="dxa"/>
            <w:vMerge w:val="restart"/>
            <w:shd w:val="clear" w:color="auto" w:fill="auto"/>
            <w:vAlign w:val="center"/>
          </w:tcPr>
          <w:p w14:paraId="3AB1CAF1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51C35E69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เรื่อง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14:paraId="4F09BA56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จุดประสงค์การเรียนรู้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433E4710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เนื้อหา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 w14:paraId="47391823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การจัดกระบวนการเรียนรู้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745FE30F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จำนวนชั่วโมง</w:t>
            </w:r>
          </w:p>
        </w:tc>
      </w:tr>
      <w:tr w:rsidR="0066109E" w:rsidRPr="0018274A" w14:paraId="4777705C" w14:textId="77777777" w:rsidTr="0018274A">
        <w:tc>
          <w:tcPr>
            <w:tcW w:w="529" w:type="dxa"/>
            <w:vMerge/>
            <w:shd w:val="clear" w:color="auto" w:fill="auto"/>
            <w:vAlign w:val="center"/>
          </w:tcPr>
          <w:p w14:paraId="37EA4D70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2A98054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14:paraId="2BACEAA9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23B32E90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03" w:type="dxa"/>
            <w:vMerge/>
            <w:shd w:val="clear" w:color="auto" w:fill="auto"/>
            <w:vAlign w:val="center"/>
          </w:tcPr>
          <w:p w14:paraId="2C0E03A2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0AE35F8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ทฤษฎี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65935F3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ปฏิบัติ</w:t>
            </w:r>
          </w:p>
        </w:tc>
      </w:tr>
      <w:tr w:rsidR="0066109E" w:rsidRPr="0018274A" w14:paraId="4570264B" w14:textId="77777777" w:rsidTr="0018274A">
        <w:tc>
          <w:tcPr>
            <w:tcW w:w="529" w:type="dxa"/>
            <w:shd w:val="clear" w:color="auto" w:fill="auto"/>
          </w:tcPr>
          <w:p w14:paraId="4C1E6565" w14:textId="77777777" w:rsidR="0066109E" w:rsidRPr="0018274A" w:rsidRDefault="0066109E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14:paraId="4524A3B7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14:paraId="29A97D05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14:paraId="662E04FA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14:paraId="0E81D4B3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14:paraId="25C97D64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14:paraId="3DDC3F2B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6109E" w:rsidRPr="0018274A" w14:paraId="5243B4AC" w14:textId="77777777" w:rsidTr="0018274A">
        <w:tc>
          <w:tcPr>
            <w:tcW w:w="529" w:type="dxa"/>
            <w:shd w:val="clear" w:color="auto" w:fill="auto"/>
          </w:tcPr>
          <w:p w14:paraId="7A79E4A2" w14:textId="77777777" w:rsidR="0066109E" w:rsidRPr="0018274A" w:rsidRDefault="0066109E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14:paraId="31450F71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14:paraId="416E2DCE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14:paraId="3AE003D0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14:paraId="3EFF2372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14:paraId="5CFFA0EF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14:paraId="55CDC677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6109E" w:rsidRPr="0018274A" w14:paraId="7C61BB35" w14:textId="77777777" w:rsidTr="0018274A">
        <w:tc>
          <w:tcPr>
            <w:tcW w:w="529" w:type="dxa"/>
            <w:shd w:val="clear" w:color="auto" w:fill="auto"/>
          </w:tcPr>
          <w:p w14:paraId="0A77047A" w14:textId="77777777" w:rsidR="0066109E" w:rsidRPr="0018274A" w:rsidRDefault="0066109E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274A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2319" w:type="dxa"/>
            <w:shd w:val="clear" w:color="auto" w:fill="auto"/>
          </w:tcPr>
          <w:p w14:paraId="12F37592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14:paraId="20F20CD3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14:paraId="00E2C9A2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14:paraId="175DEA33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14:paraId="08EE6FAA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14:paraId="3E3E7029" w14:textId="77777777" w:rsidR="0066109E" w:rsidRPr="0018274A" w:rsidRDefault="0066109E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8310B" w:rsidRPr="0018274A" w14:paraId="7F5167D7" w14:textId="77777777" w:rsidTr="0018274A">
        <w:tc>
          <w:tcPr>
            <w:tcW w:w="529" w:type="dxa"/>
            <w:shd w:val="clear" w:color="auto" w:fill="auto"/>
          </w:tcPr>
          <w:p w14:paraId="4C57CE66" w14:textId="77777777" w:rsidR="00C8310B" w:rsidRPr="0018274A" w:rsidRDefault="00C8310B" w:rsidP="008A76B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2319" w:type="dxa"/>
            <w:shd w:val="clear" w:color="auto" w:fill="auto"/>
          </w:tcPr>
          <w:p w14:paraId="5F95F97E" w14:textId="77777777" w:rsidR="00C8310B" w:rsidRPr="0018274A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09" w:type="dxa"/>
            <w:shd w:val="clear" w:color="auto" w:fill="auto"/>
          </w:tcPr>
          <w:p w14:paraId="179139D5" w14:textId="77777777" w:rsidR="00C8310B" w:rsidRPr="0018274A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63" w:type="dxa"/>
            <w:shd w:val="clear" w:color="auto" w:fill="auto"/>
          </w:tcPr>
          <w:p w14:paraId="396458CD" w14:textId="77777777" w:rsidR="00C8310B" w:rsidRPr="0018274A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03" w:type="dxa"/>
            <w:shd w:val="clear" w:color="auto" w:fill="auto"/>
          </w:tcPr>
          <w:p w14:paraId="59AF81B2" w14:textId="77777777" w:rsidR="00C8310B" w:rsidRPr="0018274A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85" w:type="dxa"/>
            <w:shd w:val="clear" w:color="auto" w:fill="auto"/>
          </w:tcPr>
          <w:p w14:paraId="3D0F5F9B" w14:textId="77777777" w:rsidR="00C8310B" w:rsidRPr="0018274A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4" w:type="dxa"/>
            <w:shd w:val="clear" w:color="auto" w:fill="auto"/>
          </w:tcPr>
          <w:p w14:paraId="11D3A443" w14:textId="77777777" w:rsidR="00C8310B" w:rsidRPr="0018274A" w:rsidRDefault="00C8310B" w:rsidP="0018274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7109AA93" w14:textId="77777777"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 xml:space="preserve">สื่อการเรียนรู้ </w:t>
      </w:r>
    </w:p>
    <w:p w14:paraId="1AE1B2D4" w14:textId="77777777"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1. ............................................................................................................................................................................</w:t>
      </w:r>
    </w:p>
    <w:p w14:paraId="5F96385E" w14:textId="77777777"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2. ............................................................................................................................................................................</w:t>
      </w:r>
    </w:p>
    <w:p w14:paraId="20FD67AF" w14:textId="77777777"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>การวัดผลประเมินผล</w:t>
      </w:r>
    </w:p>
    <w:p w14:paraId="347F6FE1" w14:textId="77777777"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1. ............................................................................................................................................................................</w:t>
      </w:r>
    </w:p>
    <w:p w14:paraId="17F3D346" w14:textId="77777777"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</w:rPr>
      </w:pPr>
      <w:r w:rsidRPr="0018274A">
        <w:rPr>
          <w:rFonts w:ascii="TH SarabunIT๙" w:hAnsi="TH SarabunIT๙" w:cs="TH SarabunIT๙"/>
          <w:cs/>
        </w:rPr>
        <w:tab/>
        <w:t>2. ............................................................................................................................................................................</w:t>
      </w:r>
    </w:p>
    <w:p w14:paraId="7FFCD14F" w14:textId="77777777" w:rsidR="0066109E" w:rsidRPr="0018274A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</w:rPr>
      </w:pPr>
      <w:r w:rsidRPr="0018274A">
        <w:rPr>
          <w:rFonts w:ascii="TH SarabunIT๙" w:hAnsi="TH SarabunIT๙" w:cs="TH SarabunIT๙"/>
          <w:b/>
          <w:bCs/>
          <w:cs/>
        </w:rPr>
        <w:t>เกณฑ์การจบหลักสูตร</w:t>
      </w:r>
    </w:p>
    <w:p w14:paraId="20F6BC56" w14:textId="77777777" w:rsidR="00C8310B" w:rsidRDefault="0066109E" w:rsidP="009419FD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 w:themeColor="text1"/>
        </w:rPr>
      </w:pPr>
      <w:r w:rsidRPr="0018274A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</w:t>
      </w:r>
      <w:r w:rsidR="0018274A">
        <w:rPr>
          <w:rFonts w:ascii="TH SarabunIT๙" w:hAnsi="TH SarabunIT๙" w:cs="TH SarabunIT๙"/>
          <w:cs/>
        </w:rPr>
        <w:t>............................</w:t>
      </w:r>
      <w:r w:rsidRPr="0018274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18274A">
        <w:rPr>
          <w:rFonts w:ascii="TH SarabunIT๙" w:hAnsi="TH SarabunIT๙" w:cs="TH SarabunIT๙" w:hint="cs"/>
          <w:cs/>
        </w:rPr>
        <w:t>.</w:t>
      </w:r>
      <w:r w:rsidRPr="0018274A">
        <w:rPr>
          <w:rFonts w:ascii="TH SarabunIT๙" w:hAnsi="TH SarabunIT๙" w:cs="TH SarabunIT๙"/>
          <w:cs/>
        </w:rPr>
        <w:t>....</w:t>
      </w:r>
    </w:p>
    <w:p w14:paraId="34A3F3CD" w14:textId="77777777" w:rsidR="002E5769" w:rsidRPr="009419FD" w:rsidRDefault="002E5769" w:rsidP="009419FD">
      <w:pPr>
        <w:widowControl w:val="0"/>
        <w:autoSpaceDE w:val="0"/>
        <w:autoSpaceDN w:val="0"/>
        <w:adjustRightInd w:val="0"/>
        <w:snapToGrid w:val="0"/>
        <w:spacing w:after="0"/>
        <w:rPr>
          <w:rFonts w:ascii="TH SarabunIT๙" w:hAnsi="TH SarabunIT๙" w:cs="TH SarabunIT๙"/>
          <w:b/>
          <w:bCs/>
          <w:color w:val="000000" w:themeColor="text1"/>
        </w:rPr>
      </w:pPr>
    </w:p>
    <w:p w14:paraId="10CCE108" w14:textId="77777777" w:rsidR="0066109E" w:rsidRPr="008A76BF" w:rsidRDefault="0018274A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8A76B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14:paraId="1EE1B66B" w14:textId="3E99F3C9" w:rsidR="002E5769" w:rsidRDefault="002E5769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32A422F" w14:textId="7739C895" w:rsidR="00F7044D" w:rsidRDefault="00F7044D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ED0EF37" w14:textId="77777777" w:rsidR="00F7044D" w:rsidRPr="008A76BF" w:rsidRDefault="00F7044D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41FD76C" w14:textId="77777777" w:rsidR="002E5769" w:rsidRDefault="002E5769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64983F0C" w14:textId="77777777" w:rsidR="0043331C" w:rsidRDefault="0043331C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3FB79004" w14:textId="77777777" w:rsidR="006C6920" w:rsidRDefault="006C6920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001CCF6F" w14:textId="77777777" w:rsidR="002D3D38" w:rsidRDefault="002D3D38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6C4E90F7" w14:textId="5273FE92" w:rsidR="00133E69" w:rsidRPr="00133E69" w:rsidRDefault="00630A88" w:rsidP="0018274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927CCB8" wp14:editId="508D293E">
                <wp:simplePos x="0" y="0"/>
                <wp:positionH relativeFrom="column">
                  <wp:posOffset>4755515</wp:posOffset>
                </wp:positionH>
                <wp:positionV relativeFrom="paragraph">
                  <wp:posOffset>-298450</wp:posOffset>
                </wp:positionV>
                <wp:extent cx="1273810" cy="322580"/>
                <wp:effectExtent l="0" t="0" r="2540" b="127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CC0ED" w14:textId="77777777" w:rsidR="00830CC9" w:rsidRPr="00737BCE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37B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๖</w:t>
                            </w:r>
                          </w:p>
                          <w:p w14:paraId="051241FB" w14:textId="77777777" w:rsidR="00830CC9" w:rsidRPr="00E97A55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7CCB8" id="Text Box 310" o:spid="_x0000_s1046" type="#_x0000_t202" style="position:absolute;margin-left:374.45pt;margin-top:-23.5pt;width:100.3pt;height:25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" strokeweight="1pt">
                <v:textbox>
                  <w:txbxContent>
                    <w:p w14:paraId="77CCC0ED" w14:textId="77777777" w:rsidR="00830CC9" w:rsidRPr="00737BCE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737BC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๖</w:t>
                      </w:r>
                    </w:p>
                    <w:p w14:paraId="051241FB" w14:textId="77777777" w:rsidR="00830CC9" w:rsidRPr="00E97A55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C440D" w14:textId="77777777" w:rsidR="004149B0" w:rsidRPr="00734073" w:rsidRDefault="007423F0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62016" behindDoc="0" locked="0" layoutInCell="1" allowOverlap="1" wp14:anchorId="06E59D5E" wp14:editId="31D2CFA1">
            <wp:simplePos x="0" y="0"/>
            <wp:positionH relativeFrom="column">
              <wp:posOffset>17145</wp:posOffset>
            </wp:positionH>
            <wp:positionV relativeFrom="paragraph">
              <wp:posOffset>258445</wp:posOffset>
            </wp:positionV>
            <wp:extent cx="491490" cy="553085"/>
            <wp:effectExtent l="0" t="0" r="3810" b="0"/>
            <wp:wrapSquare wrapText="bothSides"/>
            <wp:docPr id="309" name="รูปภาพ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73407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บันทึกขออนุญาต</w:t>
      </w:r>
      <w:r w:rsidR="00C8310B"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ตั้งกลุ่มและเปิดสอน</w:t>
      </w:r>
      <w:r w:rsidR="0066109E" w:rsidRPr="00734073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การศึกษาต่อเนื่อง</w:t>
      </w:r>
    </w:p>
    <w:p w14:paraId="606B735F" w14:textId="77777777" w:rsidR="004149B0" w:rsidRDefault="0066109E" w:rsidP="009419FD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sz w:val="44"/>
          <w:szCs w:val="44"/>
        </w:rPr>
      </w:pPr>
      <w:r w:rsidRPr="00734073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14:paraId="1535FCC0" w14:textId="77777777" w:rsidR="0066109E" w:rsidRPr="007423F0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ส่วนราชการ</w:t>
      </w:r>
      <w:r w:rsidRPr="007423F0">
        <w:rPr>
          <w:rFonts w:ascii="TH Niramit AS" w:hAnsi="TH Niramit AS" w:cs="TH Niramit AS"/>
          <w:sz w:val="32"/>
          <w:szCs w:val="32"/>
          <w:cs/>
        </w:rPr>
        <w:t>กศน.ต</w:t>
      </w:r>
      <w:r w:rsidR="007423F0">
        <w:rPr>
          <w:rFonts w:ascii="TH Niramit AS" w:hAnsi="TH Niramit AS" w:cs="TH Niramit AS"/>
          <w:sz w:val="32"/>
          <w:szCs w:val="32"/>
          <w:cs/>
        </w:rPr>
        <w:t>ำบล/แขวง......................กศน.อำเภอ/เขต 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 โทร. .</w:t>
      </w:r>
      <w:r w:rsidR="007423F0">
        <w:rPr>
          <w:rFonts w:ascii="TH Niramit AS" w:hAnsi="TH Niramit AS" w:cs="TH Niramit AS"/>
          <w:sz w:val="32"/>
          <w:szCs w:val="32"/>
          <w:cs/>
        </w:rPr>
        <w:t>........................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</w:t>
      </w:r>
    </w:p>
    <w:p w14:paraId="532E012E" w14:textId="77777777" w:rsidR="0066109E" w:rsidRPr="007423F0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ที่ ศธ</w:t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 ๐๒๑๐................... /............                      </w:t>
      </w: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..........................................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.......................</w:t>
      </w:r>
    </w:p>
    <w:p w14:paraId="26F01ABA" w14:textId="77777777" w:rsidR="0066109E" w:rsidRPr="007423F0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 ขออนุญาตจัดการศึกษาต่อเนื่อง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รูปแบบ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จำนวน........</w:t>
      </w:r>
      <w:r w:rsidRPr="007423F0">
        <w:rPr>
          <w:rFonts w:ascii="TH Niramit AS" w:hAnsi="TH Niramit AS" w:cs="TH Niramit AS"/>
          <w:sz w:val="32"/>
          <w:szCs w:val="32"/>
          <w:cs/>
        </w:rPr>
        <w:t>.ชั่วโมง</w:t>
      </w:r>
    </w:p>
    <w:p w14:paraId="643E2351" w14:textId="333D939B" w:rsidR="0066109E" w:rsidRPr="007423F0" w:rsidRDefault="00630A88" w:rsidP="00F14610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F741AF7" wp14:editId="56D1372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009640" cy="635"/>
                <wp:effectExtent l="0" t="0" r="10160" b="18415"/>
                <wp:wrapNone/>
                <wp:docPr id="308" name="ลูกศรเชื่อมต่อแบบตรง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03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8" o:spid="_x0000_s1026" type="#_x0000_t32" style="position:absolute;margin-left:1.35pt;margin-top:11.8pt;width:473.2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" strokeweight=".25pt"/>
            </w:pict>
          </mc:Fallback>
        </mc:AlternateContent>
      </w:r>
    </w:p>
    <w:p w14:paraId="3EDDBAC9" w14:textId="77777777" w:rsidR="0066109E" w:rsidRPr="007423F0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เรียน </w:t>
      </w:r>
      <w:r w:rsidRPr="007423F0">
        <w:rPr>
          <w:rFonts w:ascii="TH Niramit AS" w:hAnsi="TH Niramit AS" w:cs="TH Niramit AS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</w:t>
      </w:r>
      <w:r w:rsidR="00133E69" w:rsidRPr="007423F0">
        <w:rPr>
          <w:rFonts w:ascii="TH Niramit AS" w:hAnsi="TH Niramit AS" w:cs="TH Niramit AS"/>
          <w:sz w:val="32"/>
          <w:szCs w:val="32"/>
          <w:cs/>
        </w:rPr>
        <w:t>/เขต</w:t>
      </w:r>
      <w:r w:rsidR="007423F0"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>........</w:t>
      </w:r>
    </w:p>
    <w:p w14:paraId="5B537B1F" w14:textId="77777777" w:rsidR="007423F0" w:rsidRDefault="0066109E" w:rsidP="007423F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  ด้วย กศน.ตำบล.........................................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.......</w:t>
      </w:r>
      <w:r w:rsidRPr="007423F0">
        <w:rPr>
          <w:rFonts w:ascii="TH Niramit AS" w:hAnsi="TH Niramit AS" w:cs="TH Niramit AS"/>
          <w:sz w:val="32"/>
          <w:szCs w:val="32"/>
          <w:cs/>
        </w:rPr>
        <w:t>..</w:t>
      </w:r>
      <w:r w:rsidR="007423F0">
        <w:rPr>
          <w:rFonts w:ascii="TH Niramit AS" w:hAnsi="TH Niramit AS" w:cs="TH Niramit AS"/>
          <w:sz w:val="32"/>
          <w:szCs w:val="32"/>
          <w:cs/>
        </w:rPr>
        <w:t>.........</w:t>
      </w:r>
      <w:r w:rsidR="00C8310B" w:rsidRPr="007423F0">
        <w:rPr>
          <w:rFonts w:ascii="TH Niramit AS" w:hAnsi="TH Niramit AS" w:cs="TH Niramit AS"/>
          <w:sz w:val="32"/>
          <w:szCs w:val="32"/>
          <w:cs/>
        </w:rPr>
        <w:t>......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........</w:t>
      </w:r>
      <w:r w:rsidR="00C8310B" w:rsidRPr="007423F0"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............มีความประสงค์ ขออนุญาตจัดการศึกษาต่อเนื่อง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รูปแบบ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หลักสูต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ร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...................</w:t>
      </w:r>
      <w:r w:rsidR="007423F0">
        <w:rPr>
          <w:rFonts w:ascii="TH Niramit AS" w:hAnsi="TH Niramit AS" w:cs="TH Niramit AS"/>
          <w:sz w:val="32"/>
          <w:szCs w:val="32"/>
          <w:cs/>
        </w:rPr>
        <w:t>.........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.....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..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จำนวน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..ชั่วโมง ให้กับประชาชน</w:t>
      </w:r>
      <w:r w:rsidR="007423F0">
        <w:rPr>
          <w:rFonts w:ascii="TH Niramit AS" w:hAnsi="TH Niramit AS" w:cs="TH Niramit AS" w:hint="cs"/>
          <w:sz w:val="32"/>
          <w:szCs w:val="32"/>
          <w:cs/>
        </w:rPr>
        <w:t>ตำบล...............................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 xml:space="preserve">สถานที่จัด </w:t>
      </w:r>
      <w:r w:rsidRPr="007423F0">
        <w:rPr>
          <w:rFonts w:ascii="TH Niramit AS" w:hAnsi="TH Niramit AS" w:cs="TH Niramit AS"/>
          <w:sz w:val="32"/>
          <w:szCs w:val="32"/>
          <w:cs/>
        </w:rPr>
        <w:t>ณ.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..................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.......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.....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บ้านเลขที่........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หมู่.............ตำบล</w:t>
      </w:r>
      <w:r w:rsidR="00133E69" w:rsidRPr="007423F0">
        <w:rPr>
          <w:rFonts w:ascii="TH Niramit AS" w:hAnsi="TH Niramit AS" w:cs="TH Niramit AS"/>
          <w:sz w:val="32"/>
          <w:szCs w:val="32"/>
          <w:cs/>
        </w:rPr>
        <w:t>/แขวง</w:t>
      </w:r>
      <w:r w:rsidRPr="007423F0">
        <w:rPr>
          <w:rFonts w:ascii="TH Niramit AS" w:hAnsi="TH Niramit AS" w:cs="TH Niramit AS"/>
          <w:sz w:val="32"/>
          <w:szCs w:val="32"/>
          <w:cs/>
        </w:rPr>
        <w:t>..........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.อำเภอ</w:t>
      </w:r>
      <w:r w:rsidR="00133E69" w:rsidRPr="007423F0">
        <w:rPr>
          <w:rFonts w:ascii="TH Niramit AS" w:hAnsi="TH Niramit AS" w:cs="TH Niramit AS"/>
          <w:sz w:val="32"/>
          <w:szCs w:val="32"/>
          <w:cs/>
        </w:rPr>
        <w:t>/เขต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...จังหวัด......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.......</w:t>
      </w:r>
      <w:r w:rsidRPr="007423F0">
        <w:rPr>
          <w:rFonts w:ascii="TH Niramit AS" w:hAnsi="TH Niramit AS" w:cs="TH Niramit AS"/>
          <w:sz w:val="32"/>
          <w:szCs w:val="32"/>
          <w:cs/>
        </w:rPr>
        <w:t>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โทร..........................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ระหว่าง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วันที่....</w:t>
      </w:r>
      <w:r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เดือน.......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....พ.ศ......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ถึงวันที่..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....เดือน.....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..</w:t>
      </w:r>
      <w:r w:rsidR="007423F0">
        <w:rPr>
          <w:rFonts w:ascii="TH Niramit AS" w:hAnsi="TH Niramit AS" w:cs="TH Niramit AS" w:hint="cs"/>
          <w:sz w:val="32"/>
          <w:szCs w:val="32"/>
          <w:cs/>
        </w:rPr>
        <w:t>.</w:t>
      </w:r>
      <w:r w:rsidRPr="007423F0">
        <w:rPr>
          <w:rFonts w:ascii="TH Niramit AS" w:hAnsi="TH Niramit AS" w:cs="TH Niramit AS"/>
          <w:sz w:val="32"/>
          <w:szCs w:val="32"/>
          <w:cs/>
        </w:rPr>
        <w:t>.....พ.ศ..............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ตั้งแต่เวลา........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.........</w:t>
      </w:r>
      <w:r w:rsidR="007423F0">
        <w:rPr>
          <w:rFonts w:ascii="TH Niramit AS" w:hAnsi="TH Niramit AS" w:cs="TH Niramit AS"/>
          <w:sz w:val="32"/>
          <w:szCs w:val="32"/>
          <w:cs/>
        </w:rPr>
        <w:t>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....ถึ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ง.......</w:t>
      </w:r>
      <w:r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18274A" w:rsidRPr="007423F0">
        <w:rPr>
          <w:rFonts w:ascii="TH Niramit AS" w:hAnsi="TH Niramit AS" w:cs="TH Niramit AS"/>
          <w:sz w:val="32"/>
          <w:szCs w:val="32"/>
        </w:rPr>
        <w:t>.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จำนวน</w:t>
      </w:r>
      <w:r w:rsidR="007423F0">
        <w:rPr>
          <w:rFonts w:ascii="TH Niramit AS" w:hAnsi="TH Niramit AS" w:cs="TH Niramit AS"/>
          <w:sz w:val="32"/>
          <w:szCs w:val="32"/>
          <w:cs/>
        </w:rPr>
        <w:t>...</w:t>
      </w:r>
      <w:r w:rsidR="0018274A" w:rsidRPr="007423F0">
        <w:rPr>
          <w:rFonts w:ascii="TH Niramit AS" w:hAnsi="TH Niramit AS" w:cs="TH Niramit AS"/>
          <w:sz w:val="32"/>
          <w:szCs w:val="32"/>
          <w:cs/>
        </w:rPr>
        <w:t>.....</w:t>
      </w:r>
      <w:r w:rsidRPr="007423F0">
        <w:rPr>
          <w:rFonts w:ascii="TH Niramit AS" w:hAnsi="TH Niramit AS" w:cs="TH Niramit AS"/>
          <w:sz w:val="32"/>
          <w:szCs w:val="32"/>
          <w:cs/>
        </w:rPr>
        <w:t>.....ชั่วโมง มีผู้เรียน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>จำแนกเป็น</w:t>
      </w:r>
      <w:r w:rsidR="007423F0">
        <w:rPr>
          <w:rFonts w:ascii="TH Niramit AS" w:hAnsi="TH Niramit AS" w:cs="TH Niramit AS"/>
          <w:sz w:val="32"/>
          <w:szCs w:val="32"/>
          <w:cs/>
        </w:rPr>
        <w:t>ชาย....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</w:t>
      </w:r>
      <w:r w:rsidRPr="007423F0">
        <w:rPr>
          <w:rFonts w:ascii="TH Niramit AS" w:hAnsi="TH Niramit AS" w:cs="TH Niramit AS"/>
          <w:sz w:val="32"/>
          <w:szCs w:val="32"/>
          <w:cs/>
        </w:rPr>
        <w:t>.....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คน หญิง...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........</w:t>
      </w:r>
      <w:r w:rsidRPr="007423F0">
        <w:rPr>
          <w:rFonts w:ascii="TH Niramit AS" w:hAnsi="TH Niramit AS" w:cs="TH Niramit AS"/>
          <w:sz w:val="32"/>
          <w:szCs w:val="32"/>
          <w:cs/>
        </w:rPr>
        <w:t xml:space="preserve">..คน 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>รวมทั้งหมด...........</w:t>
      </w:r>
      <w:r w:rsidR="00C61F7E"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 xml:space="preserve">...คน </w:t>
      </w:r>
      <w:r w:rsidRPr="007423F0">
        <w:rPr>
          <w:rFonts w:ascii="TH Niramit AS" w:hAnsi="TH Niramit AS" w:cs="TH Niramit AS"/>
          <w:sz w:val="32"/>
          <w:szCs w:val="32"/>
          <w:cs/>
        </w:rPr>
        <w:t>รายชื่อ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ดัง</w:t>
      </w:r>
      <w:r w:rsidRPr="007423F0">
        <w:rPr>
          <w:rFonts w:ascii="TH Niramit AS" w:hAnsi="TH Niramit AS" w:cs="TH Niramit AS"/>
          <w:sz w:val="32"/>
          <w:szCs w:val="32"/>
          <w:cs/>
        </w:rPr>
        <w:t>แนบ โดยมี</w:t>
      </w:r>
      <w:r w:rsidRPr="007423F0">
        <w:rPr>
          <w:rFonts w:ascii="TH Niramit AS" w:hAnsi="TH Niramit AS" w:cs="TH Niramit AS"/>
          <w:sz w:val="32"/>
          <w:szCs w:val="32"/>
        </w:rPr>
        <w:t>..</w:t>
      </w:r>
      <w:r w:rsidR="004149B0" w:rsidRPr="007423F0">
        <w:rPr>
          <w:rFonts w:ascii="TH Niramit AS" w:hAnsi="TH Niramit AS" w:cs="TH Niramit AS"/>
          <w:sz w:val="32"/>
          <w:szCs w:val="32"/>
        </w:rPr>
        <w:t>.</w:t>
      </w:r>
      <w:r w:rsidR="009419FD" w:rsidRPr="007423F0">
        <w:rPr>
          <w:rFonts w:ascii="TH Niramit AS" w:hAnsi="TH Niramit AS" w:cs="TH Niramit AS"/>
          <w:sz w:val="32"/>
          <w:szCs w:val="32"/>
        </w:rPr>
        <w:t>.....................</w:t>
      </w:r>
      <w:r w:rsidR="007423F0">
        <w:rPr>
          <w:rFonts w:ascii="TH Niramit AS" w:hAnsi="TH Niramit AS" w:cs="TH Niramit AS"/>
          <w:sz w:val="32"/>
          <w:szCs w:val="32"/>
        </w:rPr>
        <w:t>......................</w:t>
      </w:r>
      <w:r w:rsidRPr="007423F0">
        <w:rPr>
          <w:rFonts w:ascii="TH Niramit AS" w:hAnsi="TH Niramit AS" w:cs="TH Niramit AS"/>
          <w:sz w:val="32"/>
          <w:szCs w:val="32"/>
        </w:rPr>
        <w:t xml:space="preserve">............ </w:t>
      </w:r>
      <w:r w:rsidRPr="007423F0">
        <w:rPr>
          <w:rFonts w:ascii="TH Niramit AS" w:hAnsi="TH Niramit AS" w:cs="TH Niramit AS"/>
          <w:sz w:val="32"/>
          <w:szCs w:val="32"/>
          <w:cs/>
        </w:rPr>
        <w:t>เป็นวิทยากรให</w:t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้ความรู้</w:t>
      </w:r>
    </w:p>
    <w:p w14:paraId="2CA746C1" w14:textId="77777777" w:rsidR="007423F0" w:rsidRPr="009B4F88" w:rsidRDefault="007423F0" w:rsidP="007423F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/>
          <w:color w:val="FF0000"/>
          <w:sz w:val="32"/>
          <w:szCs w:val="32"/>
        </w:rPr>
        <w:tab/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ในส่วนอุปกรณ์การเรียนการสอนที่มีอยู่แล้ว คือ...............................................................</w:t>
      </w:r>
    </w:p>
    <w:p w14:paraId="28522292" w14:textId="77777777" w:rsidR="0066109E" w:rsidRPr="00B065DE" w:rsidRDefault="007423F0" w:rsidP="007423F0">
      <w:pPr>
        <w:widowControl w:val="0"/>
        <w:tabs>
          <w:tab w:val="left" w:pos="1440"/>
        </w:tabs>
        <w:autoSpaceDE w:val="0"/>
        <w:autoSpaceDN w:val="0"/>
        <w:adjustRightInd w:val="0"/>
        <w:snapToGrid w:val="0"/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เปิดสอนหลักสูตร..</w:t>
      </w:r>
      <w:r w:rsidR="00B065DE"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</w:t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</w:t>
      </w:r>
      <w:r w:rsidR="00B065DE"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.........จำนวน.......</w:t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.....ชั่วโมง</w:t>
      </w:r>
      <w:r w:rsidR="00B065DE"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กศน.ตำบล/แขวง..........</w:t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</w:t>
      </w:r>
      <w:r w:rsidR="00B065DE"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....กศน.อำเภอ/เขต......</w:t>
      </w:r>
      <w:r w:rsidRPr="009B4F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</w:t>
      </w:r>
      <w:r w:rsidR="00B065DE">
        <w:rPr>
          <w:rFonts w:ascii="TH Niramit AS" w:hAnsi="TH Niramit AS" w:cs="TH Niramit AS"/>
          <w:sz w:val="32"/>
          <w:szCs w:val="32"/>
          <w:cs/>
        </w:rPr>
        <w:t>โดยขอใช้เงินงบประมาณปี ......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....ประเภทงบ.......</w:t>
      </w:r>
      <w:r w:rsidR="00B065DE">
        <w:rPr>
          <w:rFonts w:ascii="TH Niramit AS" w:hAnsi="TH Niramit AS" w:cs="TH Niramit AS"/>
          <w:sz w:val="32"/>
          <w:szCs w:val="32"/>
          <w:cs/>
        </w:rPr>
        <w:t>...........รหัส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...........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 xml:space="preserve">.. ภายในวงเงิน 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...........</w:t>
      </w:r>
      <w:r>
        <w:rPr>
          <w:rFonts w:ascii="TH Niramit AS" w:hAnsi="TH Niramit AS" w:cs="TH Niramit AS"/>
          <w:sz w:val="32"/>
          <w:szCs w:val="32"/>
          <w:cs/>
        </w:rPr>
        <w:t>.</w:t>
      </w:r>
      <w:r w:rsidR="00B065DE">
        <w:rPr>
          <w:rFonts w:ascii="TH Niramit AS" w:hAnsi="TH Niramit AS" w:cs="TH Niramit AS"/>
          <w:sz w:val="32"/>
          <w:szCs w:val="32"/>
          <w:cs/>
        </w:rPr>
        <w:t>.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.....บาท (..........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/>
          <w:sz w:val="32"/>
          <w:szCs w:val="32"/>
          <w:cs/>
        </w:rPr>
        <w:t>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......)รายละเอียดดังแนบ</w:t>
      </w:r>
    </w:p>
    <w:p w14:paraId="72050750" w14:textId="77777777" w:rsidR="0066109E" w:rsidRPr="007423F0" w:rsidRDefault="0066109E" w:rsidP="007423F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  <w:cs/>
        </w:rPr>
        <w:t>จึงเรียนมาเพื่อโปรดทราบและพิจารณา</w:t>
      </w:r>
    </w:p>
    <w:p w14:paraId="45F684D1" w14:textId="77777777" w:rsidR="0066109E" w:rsidRPr="007423F0" w:rsidRDefault="00F14610" w:rsidP="007423F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</w:rPr>
        <w:tab/>
      </w:r>
      <w:r w:rsidRPr="007423F0">
        <w:rPr>
          <w:rFonts w:ascii="TH Niramit AS" w:hAnsi="TH Niramit AS" w:cs="TH Niramit AS"/>
          <w:sz w:val="32"/>
          <w:szCs w:val="32"/>
        </w:rPr>
        <w:tab/>
      </w:r>
      <w:r w:rsidR="004149B0" w:rsidRPr="007423F0">
        <w:rPr>
          <w:rFonts w:ascii="TH Niramit AS" w:hAnsi="TH Niramit AS" w:cs="TH Niramit AS"/>
          <w:sz w:val="32"/>
          <w:szCs w:val="32"/>
          <w:cs/>
        </w:rPr>
        <w:t>๑. อนุญาตให้เปิดสอนหลักสูตร</w:t>
      </w:r>
      <w:r w:rsidR="007423F0">
        <w:rPr>
          <w:rFonts w:ascii="TH Niramit AS" w:hAnsi="TH Niramit AS" w:cs="TH Niramit AS"/>
          <w:sz w:val="32"/>
          <w:szCs w:val="32"/>
          <w:cs/>
        </w:rPr>
        <w:t>.........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</w:t>
      </w:r>
      <w:r w:rsidR="007423F0">
        <w:rPr>
          <w:rFonts w:ascii="TH Niramit AS" w:hAnsi="TH Niramit AS" w:cs="TH Niramit AS"/>
          <w:sz w:val="32"/>
          <w:szCs w:val="32"/>
          <w:cs/>
        </w:rPr>
        <w:t>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.....จำ</w:t>
      </w:r>
      <w:r w:rsidR="007423F0">
        <w:rPr>
          <w:rFonts w:ascii="TH Niramit AS" w:hAnsi="TH Niramit AS" w:cs="TH Niramit AS"/>
          <w:sz w:val="32"/>
          <w:szCs w:val="32"/>
          <w:cs/>
        </w:rPr>
        <w:t>นวน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.......</w:t>
      </w:r>
      <w:r w:rsidR="007423F0">
        <w:rPr>
          <w:rFonts w:ascii="TH Niramit AS" w:hAnsi="TH Niramit AS" w:cs="TH Niramit AS"/>
          <w:sz w:val="32"/>
          <w:szCs w:val="32"/>
          <w:cs/>
        </w:rPr>
        <w:t>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......ชั</w:t>
      </w:r>
      <w:r w:rsidR="007423F0">
        <w:rPr>
          <w:rFonts w:ascii="TH Niramit AS" w:hAnsi="TH Niramit AS" w:cs="TH Niramit AS"/>
          <w:sz w:val="32"/>
          <w:szCs w:val="32"/>
          <w:cs/>
        </w:rPr>
        <w:t>่วโมง ณ ...............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.......</w:t>
      </w:r>
    </w:p>
    <w:p w14:paraId="1D523067" w14:textId="77777777" w:rsidR="0066109E" w:rsidRPr="007423F0" w:rsidRDefault="0066109E" w:rsidP="007423F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  <w:cs/>
        </w:rPr>
      </w:pPr>
      <w:r w:rsidRPr="007423F0">
        <w:rPr>
          <w:rFonts w:ascii="TH Niramit AS" w:hAnsi="TH Niramit AS" w:cs="TH Niramit AS"/>
          <w:sz w:val="32"/>
          <w:szCs w:val="32"/>
          <w:cs/>
        </w:rPr>
        <w:t>ในระหว่า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>งวันที่ ............</w:t>
      </w:r>
      <w:r w:rsidR="007423F0">
        <w:rPr>
          <w:rFonts w:ascii="TH Niramit AS" w:hAnsi="TH Niramit AS" w:cs="TH Niramit AS"/>
          <w:sz w:val="32"/>
          <w:szCs w:val="32"/>
          <w:cs/>
        </w:rPr>
        <w:t>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..</w:t>
      </w:r>
      <w:r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2E5769" w:rsidRPr="007423F0">
        <w:rPr>
          <w:rFonts w:ascii="TH Niramit AS" w:hAnsi="TH Niramit AS" w:cs="TH Niramit AS"/>
          <w:sz w:val="32"/>
          <w:szCs w:val="32"/>
          <w:cs/>
        </w:rPr>
        <w:t>.....ถึงวันที่</w:t>
      </w:r>
      <w:r w:rsidR="007423F0">
        <w:rPr>
          <w:rFonts w:ascii="TH Niramit AS" w:hAnsi="TH Niramit AS" w:cs="TH Niramit AS"/>
          <w:sz w:val="32"/>
          <w:szCs w:val="32"/>
          <w:cs/>
        </w:rPr>
        <w:t>.....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>........</w:t>
      </w:r>
      <w:r w:rsidRPr="007423F0">
        <w:rPr>
          <w:rFonts w:ascii="TH Niramit AS" w:hAnsi="TH Niramit AS" w:cs="TH Niramit AS"/>
          <w:sz w:val="32"/>
          <w:szCs w:val="32"/>
          <w:cs/>
        </w:rPr>
        <w:t>........โดยขอจ่ายค่าตอบแทนเป็นเงิน ...........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.........</w:t>
      </w:r>
      <w:r w:rsidRPr="007423F0">
        <w:rPr>
          <w:rFonts w:ascii="TH Niramit AS" w:hAnsi="TH Niramit AS" w:cs="TH Niramit AS"/>
          <w:sz w:val="32"/>
          <w:szCs w:val="32"/>
          <w:cs/>
        </w:rPr>
        <w:t>.บาท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>(............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................</w:t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>.......)</w:t>
      </w:r>
    </w:p>
    <w:p w14:paraId="75179729" w14:textId="77777777" w:rsidR="0066109E" w:rsidRPr="007423F0" w:rsidRDefault="00F14610" w:rsidP="007423F0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</w:rPr>
        <w:tab/>
      </w:r>
      <w:r w:rsidRPr="007423F0">
        <w:rPr>
          <w:rFonts w:ascii="TH Niramit AS" w:hAnsi="TH Niramit AS" w:cs="TH Niramit AS"/>
          <w:sz w:val="32"/>
          <w:szCs w:val="32"/>
        </w:rPr>
        <w:tab/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๒. อนุมัติหลักการจัดซื้อจัดจ้างพัสดุ ดังรายละเอียดที่แนบ สำ</w:t>
      </w:r>
      <w:r w:rsidR="009419FD" w:rsidRPr="007423F0">
        <w:rPr>
          <w:rFonts w:ascii="TH Niramit AS" w:hAnsi="TH Niramit AS" w:cs="TH Niramit AS"/>
          <w:sz w:val="32"/>
          <w:szCs w:val="32"/>
          <w:cs/>
        </w:rPr>
        <w:t>หรับการเปิดสอนฯ ภายในวงเงิน ...</w:t>
      </w:r>
      <w:r w:rsidR="00160D58" w:rsidRPr="007423F0">
        <w:rPr>
          <w:rFonts w:ascii="TH Niramit AS" w:hAnsi="TH Niramit AS" w:cs="TH Niramit AS"/>
          <w:sz w:val="32"/>
          <w:szCs w:val="32"/>
          <w:cs/>
        </w:rPr>
        <w:t>.</w:t>
      </w:r>
      <w:r w:rsidR="0066109E" w:rsidRPr="007423F0">
        <w:rPr>
          <w:rFonts w:ascii="TH Niramit AS" w:hAnsi="TH Niramit AS" w:cs="TH Niramit AS"/>
          <w:sz w:val="32"/>
          <w:szCs w:val="32"/>
          <w:cs/>
        </w:rPr>
        <w:t>...........บาท</w:t>
      </w:r>
      <w:r w:rsidR="0066109E" w:rsidRPr="007423F0">
        <w:rPr>
          <w:rFonts w:ascii="TH Niramit AS" w:hAnsi="TH Niramit AS" w:cs="TH Niramit AS"/>
          <w:sz w:val="32"/>
          <w:szCs w:val="32"/>
        </w:rPr>
        <w:t xml:space="preserve"> (........................................................) </w:t>
      </w:r>
    </w:p>
    <w:p w14:paraId="250F057E" w14:textId="77777777" w:rsidR="0066109E" w:rsidRPr="007423F0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  <w:cs/>
        </w:rPr>
        <w:tab/>
      </w:r>
      <w:r w:rsidR="00F14610" w:rsidRPr="007423F0">
        <w:rPr>
          <w:rFonts w:ascii="TH Niramit AS" w:hAnsi="TH Niramit AS" w:cs="TH Niramit AS"/>
          <w:sz w:val="32"/>
          <w:szCs w:val="32"/>
          <w:cs/>
        </w:rPr>
        <w:tab/>
      </w:r>
      <w:r w:rsidR="00B065DE">
        <w:rPr>
          <w:rFonts w:ascii="TH NiramitIT๙" w:hAnsi="TH NiramitIT๙" w:cs="TH NiramitIT๙" w:hint="cs"/>
          <w:sz w:val="32"/>
          <w:szCs w:val="32"/>
          <w:cs/>
        </w:rPr>
        <w:t xml:space="preserve">3. </w:t>
      </w:r>
      <w:r w:rsidRPr="007423F0">
        <w:rPr>
          <w:rFonts w:ascii="TH Niramit AS" w:hAnsi="TH Niramit AS" w:cs="TH Niramit AS"/>
          <w:sz w:val="32"/>
          <w:szCs w:val="32"/>
          <w:cs/>
        </w:rPr>
        <w:t>ลงนามในคำสั่งแต่งตั้งวิทยากร</w:t>
      </w:r>
    </w:p>
    <w:p w14:paraId="4C528784" w14:textId="77777777" w:rsidR="0066109E" w:rsidRPr="007423F0" w:rsidRDefault="0066109E" w:rsidP="0018274A">
      <w:pPr>
        <w:widowControl w:val="0"/>
        <w:autoSpaceDE w:val="0"/>
        <w:autoSpaceDN w:val="0"/>
        <w:adjustRightInd w:val="0"/>
        <w:snapToGrid w:val="0"/>
        <w:spacing w:after="0"/>
        <w:ind w:left="5040" w:firstLine="720"/>
        <w:rPr>
          <w:rFonts w:ascii="TH Niramit AS" w:hAnsi="TH Niramit AS" w:cs="TH Niramit AS"/>
          <w:sz w:val="32"/>
          <w:szCs w:val="32"/>
        </w:rPr>
      </w:pPr>
      <w:r w:rsidRPr="007423F0">
        <w:rPr>
          <w:rFonts w:ascii="TH Niramit AS" w:hAnsi="TH Niramit AS" w:cs="TH Niramit AS"/>
          <w:sz w:val="32"/>
          <w:szCs w:val="32"/>
        </w:rPr>
        <w:t>(...................................................)</w:t>
      </w:r>
    </w:p>
    <w:p w14:paraId="1525BD81" w14:textId="77777777" w:rsidR="00737BCE" w:rsidRPr="007423F0" w:rsidRDefault="0066109E" w:rsidP="00B065DE">
      <w:pPr>
        <w:widowControl w:val="0"/>
        <w:autoSpaceDE w:val="0"/>
        <w:autoSpaceDN w:val="0"/>
        <w:adjustRightInd w:val="0"/>
        <w:snapToGrid w:val="0"/>
        <w:spacing w:after="0"/>
        <w:ind w:left="504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7423F0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หัวหน้า กศน.ตำบล/แขวง..............................</w:t>
      </w:r>
    </w:p>
    <w:p w14:paraId="63E3BC94" w14:textId="77777777" w:rsidR="0093224A" w:rsidRDefault="0066109E" w:rsidP="0093224A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7423F0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14:paraId="32C654E1" w14:textId="5B8332C8" w:rsidR="00160D58" w:rsidRPr="0093224A" w:rsidRDefault="00630A88" w:rsidP="0093224A">
      <w:pPr>
        <w:widowControl w:val="0"/>
        <w:autoSpaceDE w:val="0"/>
        <w:autoSpaceDN w:val="0"/>
        <w:adjustRightInd w:val="0"/>
        <w:snapToGrid w:val="0"/>
        <w:spacing w:after="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43B80E0" wp14:editId="12D048BD">
                <wp:simplePos x="0" y="0"/>
                <wp:positionH relativeFrom="column">
                  <wp:posOffset>4726940</wp:posOffset>
                </wp:positionH>
                <wp:positionV relativeFrom="paragraph">
                  <wp:posOffset>-326390</wp:posOffset>
                </wp:positionV>
                <wp:extent cx="1264920" cy="322580"/>
                <wp:effectExtent l="0" t="0" r="0" b="127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533B8" w14:textId="77777777" w:rsidR="00830CC9" w:rsidRPr="00737BCE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37B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๗</w:t>
                            </w:r>
                          </w:p>
                          <w:p w14:paraId="361E02D2" w14:textId="77777777" w:rsidR="00830CC9" w:rsidRPr="00E97A55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80E0" id="Text Box 306" o:spid="_x0000_s1047" type="#_x0000_t202" style="position:absolute;margin-left:372.2pt;margin-top:-25.7pt;width:99.6pt;height:25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" strokeweight="1pt">
                <v:textbox>
                  <w:txbxContent>
                    <w:p w14:paraId="698533B8" w14:textId="77777777" w:rsidR="00830CC9" w:rsidRPr="00737BCE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737BCE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๗</w:t>
                      </w:r>
                    </w:p>
                    <w:p w14:paraId="361E02D2" w14:textId="77777777" w:rsidR="00830CC9" w:rsidRPr="00E97A55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310C7" w14:textId="77777777" w:rsidR="0066109E" w:rsidRPr="00F14610" w:rsidRDefault="00F14610" w:rsidP="009322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64064" behindDoc="0" locked="0" layoutInCell="1" allowOverlap="1" wp14:anchorId="19CBD0B1" wp14:editId="3B11DC6F">
            <wp:simplePos x="0" y="0"/>
            <wp:positionH relativeFrom="column">
              <wp:posOffset>2252345</wp:posOffset>
            </wp:positionH>
            <wp:positionV relativeFrom="paragraph">
              <wp:posOffset>265913</wp:posOffset>
            </wp:positionV>
            <wp:extent cx="1231944" cy="1133856"/>
            <wp:effectExtent l="0" t="0" r="6350" b="9525"/>
            <wp:wrapNone/>
            <wp:docPr id="305" name="รูปภาพ 305" descr="คำอธิบาย: C:\Users\Beab\AppData\Local\Temp\ABBYY\PDFTransformer\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C:\Users\Beab\AppData\Local\Temp\ABBYY\PDFTransformer\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9" r="4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44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F14610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หนังสือราชการขอส่งหลักฐานการอนุมัติเบิกจ่ายงบประมาณ</w:t>
      </w:r>
    </w:p>
    <w:p w14:paraId="5997A8B7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2A30493A" w14:textId="77777777" w:rsidR="00F14610" w:rsidRDefault="00F14610" w:rsidP="0066109E">
      <w:pPr>
        <w:jc w:val="thaiDistribute"/>
        <w:rPr>
          <w:rFonts w:ascii="TH SarabunPSK" w:hAnsi="TH SarabunPSK" w:cs="TH SarabunPSK"/>
        </w:rPr>
      </w:pPr>
    </w:p>
    <w:p w14:paraId="1975FA42" w14:textId="77777777" w:rsidR="0066109E" w:rsidRPr="00865E3B" w:rsidRDefault="0066109E" w:rsidP="006610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ที่ ศธ. ...........................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F14610" w:rsidRPr="00865E3B">
        <w:rPr>
          <w:rFonts w:ascii="TH SarabunIT๙" w:hAnsi="TH SarabunIT๙" w:cs="TH SarabunIT๙"/>
          <w:spacing w:val="-26"/>
          <w:sz w:val="32"/>
          <w:szCs w:val="32"/>
          <w:cs/>
        </w:rPr>
        <w:t>ศูนย์การศึกษาน</w:t>
      </w:r>
      <w:r w:rsidR="006C6920">
        <w:rPr>
          <w:rFonts w:ascii="TH SarabunIT๙" w:hAnsi="TH SarabunIT๙" w:cs="TH SarabunIT๙"/>
          <w:spacing w:val="-26"/>
          <w:sz w:val="32"/>
          <w:szCs w:val="32"/>
          <w:cs/>
        </w:rPr>
        <w:t>อกระบบและการศึกษาตามอัธยาศัย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F14610" w:rsidRPr="00865E3B">
        <w:rPr>
          <w:rFonts w:ascii="TH SarabunIT๙" w:hAnsi="TH SarabunIT๙" w:cs="TH SarabunIT๙"/>
          <w:sz w:val="32"/>
          <w:szCs w:val="32"/>
          <w:cs/>
        </w:rPr>
        <w:tab/>
      </w:r>
      <w:r w:rsidR="00F14610" w:rsidRPr="00865E3B">
        <w:rPr>
          <w:rFonts w:ascii="TH SarabunIT๙" w:hAnsi="TH SarabunIT๙" w:cs="TH SarabunIT๙"/>
          <w:sz w:val="32"/>
          <w:szCs w:val="32"/>
          <w:cs/>
        </w:rPr>
        <w:tab/>
      </w:r>
    </w:p>
    <w:p w14:paraId="5E0E74B1" w14:textId="77777777"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 xml:space="preserve">     ......................... (วัน เดือน ปี)</w:t>
      </w:r>
    </w:p>
    <w:p w14:paraId="6B9F8569" w14:textId="77777777"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CE088D" w14:textId="77777777"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เรื่อง  ส่งหลักฐานการอนุมัติเบิกจ่ายเงินงบประมาณ .........................................................................</w:t>
      </w:r>
    </w:p>
    <w:p w14:paraId="382AE95B" w14:textId="77777777" w:rsidR="0066109E" w:rsidRPr="00865E3B" w:rsidRDefault="0066109E" w:rsidP="00C61F7E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 สำนักงาน กศน.</w:t>
      </w:r>
      <w:r w:rsidRPr="00865E3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="0044188D" w:rsidRPr="00865E3B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865E3B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</w:p>
    <w:p w14:paraId="6147239F" w14:textId="77777777"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สิ่งที่ส่งมาด้วย หลักฐานการอนุมัติการเบิกจ่ายเงิน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>จำนวน ............................. ฉบับ</w:t>
      </w:r>
    </w:p>
    <w:p w14:paraId="012E6342" w14:textId="77777777" w:rsidR="0066109E" w:rsidRPr="00865E3B" w:rsidRDefault="0066109E" w:rsidP="00C61F7E">
      <w:pPr>
        <w:tabs>
          <w:tab w:val="left" w:pos="144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ab/>
        <w:t>ด้วยศูนย์การศึกษานอกระบบและการศึกษาตามอัธยาศัยอำเภอ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/เขต ........................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BA27BF1" w14:textId="77777777"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ขอส่งหลักฐานการอนุมัติเบิกจ่ายเง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ินงบประมาณ งบ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ab/>
        <w:t>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 ซึ่งได้ดำเนินการจัดการศึกษาต่อเนื่อง หลักสูตร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......จำนวน</w:t>
      </w:r>
      <w:r w:rsidR="00F50AA7" w:rsidRPr="00865E3B">
        <w:rPr>
          <w:rFonts w:ascii="TH SarabunIT๙" w:hAnsi="TH SarabunIT๙" w:cs="TH SarabunIT๙"/>
          <w:sz w:val="32"/>
          <w:szCs w:val="32"/>
          <w:cs/>
        </w:rPr>
        <w:t>....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50AA7" w:rsidRPr="00865E3B">
        <w:rPr>
          <w:rFonts w:ascii="TH SarabunIT๙" w:hAnsi="TH SarabunIT๙" w:cs="TH SarabunIT๙"/>
          <w:sz w:val="32"/>
          <w:szCs w:val="32"/>
          <w:cs/>
        </w:rPr>
        <w:t>.</w:t>
      </w:r>
      <w:r w:rsidRPr="00865E3B">
        <w:rPr>
          <w:rFonts w:ascii="TH SarabunIT๙" w:hAnsi="TH SarabunIT๙" w:cs="TH SarabunIT๙"/>
          <w:sz w:val="32"/>
          <w:szCs w:val="32"/>
          <w:cs/>
        </w:rPr>
        <w:t>...ชั่วโมง ณ...........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........ระหว่างวันที่...........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</w:t>
      </w:r>
      <w:r w:rsidR="00F50AA7" w:rsidRPr="00865E3B">
        <w:rPr>
          <w:rFonts w:ascii="TH SarabunIT๙" w:hAnsi="TH SarabunIT๙" w:cs="TH SarabunIT๙"/>
          <w:sz w:val="32"/>
          <w:szCs w:val="32"/>
          <w:cs/>
        </w:rPr>
        <w:t>... โดยมีผู้จบหลักสูตร จำนวน......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50AA7" w:rsidRPr="00865E3B">
        <w:rPr>
          <w:rFonts w:ascii="TH SarabunIT๙" w:hAnsi="TH SarabunIT๙" w:cs="TH SarabunIT๙"/>
          <w:sz w:val="32"/>
          <w:szCs w:val="32"/>
          <w:cs/>
        </w:rPr>
        <w:t>..</w:t>
      </w:r>
      <w:r w:rsidRPr="00865E3B">
        <w:rPr>
          <w:rFonts w:ascii="TH SarabunIT๙" w:hAnsi="TH SarabunIT๙" w:cs="TH SarabunIT๙"/>
          <w:sz w:val="32"/>
          <w:szCs w:val="32"/>
          <w:cs/>
        </w:rPr>
        <w:t>คน และมี..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</w:t>
      </w:r>
      <w:r w:rsidR="00F50AA7" w:rsidRPr="00865E3B">
        <w:rPr>
          <w:rFonts w:ascii="TH SarabunIT๙" w:hAnsi="TH SarabunIT๙" w:cs="TH SarabunIT๙"/>
          <w:sz w:val="32"/>
          <w:szCs w:val="32"/>
          <w:cs/>
        </w:rPr>
        <w:t>.........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..................เป็นวิทยากร ดังรายการต่อไปนี้</w:t>
      </w:r>
    </w:p>
    <w:p w14:paraId="5379C9C2" w14:textId="77777777" w:rsidR="0066109E" w:rsidRPr="00865E3B" w:rsidRDefault="00F14610" w:rsidP="00F14610">
      <w:pPr>
        <w:tabs>
          <w:tab w:val="left" w:pos="1350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66109E" w:rsidRPr="00865E3B">
        <w:rPr>
          <w:rFonts w:ascii="TH SarabunIT๙" w:hAnsi="TH SarabunIT๙" w:cs="TH SarabunIT๙"/>
          <w:sz w:val="32"/>
          <w:szCs w:val="32"/>
          <w:cs/>
        </w:rPr>
        <w:t>ค่า ..........................................  เป็นเงิน ..........................................</w:t>
      </w:r>
      <w:r w:rsidR="0066109E" w:rsidRPr="00865E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023DEA93" w14:textId="77777777" w:rsidR="0066109E" w:rsidRPr="00865E3B" w:rsidRDefault="00F14610" w:rsidP="00F14610">
      <w:pPr>
        <w:tabs>
          <w:tab w:val="left" w:pos="1350"/>
        </w:tabs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 xml:space="preserve"> 2. </w:t>
      </w:r>
      <w:r w:rsidR="0066109E" w:rsidRPr="00865E3B">
        <w:rPr>
          <w:rFonts w:ascii="TH SarabunIT๙" w:hAnsi="TH SarabunIT๙" w:cs="TH SarabunIT๙"/>
          <w:sz w:val="32"/>
          <w:szCs w:val="32"/>
          <w:cs/>
        </w:rPr>
        <w:t>ค่า ..........................................  เป็นเงิน ..........................................</w:t>
      </w:r>
      <w:r w:rsidR="0066109E" w:rsidRPr="00865E3B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14:paraId="1C5CCDBD" w14:textId="77777777"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รวมเป</w:t>
      </w:r>
      <w:r w:rsidR="00160D58">
        <w:rPr>
          <w:rFonts w:ascii="TH SarabunIT๙" w:hAnsi="TH SarabunIT๙" w:cs="TH SarabunIT๙"/>
          <w:sz w:val="32"/>
          <w:szCs w:val="32"/>
          <w:cs/>
        </w:rPr>
        <w:t>็นเงินทั้งสิ้น.......................บาท (.......................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</w:t>
      </w:r>
      <w:r w:rsidR="00160D58">
        <w:rPr>
          <w:rFonts w:ascii="TH SarabunIT๙" w:hAnsi="TH SarabunIT๙" w:cs="TH SarabunIT๙"/>
          <w:sz w:val="32"/>
          <w:szCs w:val="32"/>
          <w:cs/>
        </w:rPr>
        <w:t>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....................)</w:t>
      </w:r>
      <w:r w:rsidRPr="00865E3B">
        <w:rPr>
          <w:rFonts w:ascii="TH SarabunIT๙" w:hAnsi="TH SarabunIT๙" w:cs="TH SarabunIT๙"/>
          <w:sz w:val="32"/>
          <w:szCs w:val="32"/>
          <w:cs/>
        </w:rPr>
        <w:t>จากเงินงบประมาณ .......................................... โครงการ ......................................... รหัส ......................</w:t>
      </w:r>
      <w:r w:rsidRPr="00865E3B">
        <w:rPr>
          <w:rFonts w:ascii="TH SarabunIT๙" w:hAnsi="TH SarabunIT๙" w:cs="TH SarabunIT๙"/>
          <w:sz w:val="32"/>
          <w:szCs w:val="32"/>
        </w:rPr>
        <w:t>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</w:t>
      </w:r>
      <w:r w:rsidR="00160D58">
        <w:rPr>
          <w:rFonts w:ascii="TH SarabunIT๙" w:hAnsi="TH SarabunIT๙" w:cs="TH SarabunIT๙"/>
          <w:sz w:val="32"/>
          <w:szCs w:val="32"/>
          <w:cs/>
        </w:rPr>
        <w:t>ทั้งนี้ได้ยืมเงิน สำนักงาน ก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865E3B">
        <w:rPr>
          <w:rFonts w:ascii="TH SarabunIT๙" w:hAnsi="TH SarabunIT๙" w:cs="TH SarabunIT๙"/>
          <w:sz w:val="32"/>
          <w:szCs w:val="32"/>
          <w:cs/>
        </w:rPr>
        <w:t>น.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จังหวัด/</w:t>
      </w:r>
      <w:proofErr w:type="spellStart"/>
      <w:r w:rsidRPr="00865E3B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865E3B">
        <w:rPr>
          <w:rFonts w:ascii="TH SarabunIT๙" w:hAnsi="TH SarabunIT๙" w:cs="TH SarabunIT๙"/>
          <w:sz w:val="32"/>
          <w:szCs w:val="32"/>
          <w:cs/>
        </w:rPr>
        <w:t>.</w:t>
      </w:r>
      <w:r w:rsidR="0044188D" w:rsidRPr="00865E3B">
        <w:rPr>
          <w:rFonts w:ascii="TH SarabunIT๙" w:hAnsi="TH SarabunIT๙" w:cs="TH SarabunIT๙"/>
          <w:sz w:val="32"/>
          <w:szCs w:val="32"/>
          <w:cs/>
        </w:rPr>
        <w:t>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....ไปก่อนแล้ว ตามสัญญาเงินยืมที่ ..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......./.......</w:t>
      </w:r>
      <w:r w:rsidR="00160D5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65E3B">
        <w:rPr>
          <w:rFonts w:ascii="TH SarabunIT๙" w:hAnsi="TH SarabunIT๙" w:cs="TH SarabunIT๙"/>
          <w:sz w:val="32"/>
          <w:szCs w:val="32"/>
          <w:cs/>
        </w:rPr>
        <w:t>..โดยมี ...........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>เป็นผู้ยืม</w:t>
      </w:r>
    </w:p>
    <w:p w14:paraId="2F4D9851" w14:textId="77777777" w:rsidR="00F50AA7" w:rsidRPr="00865E3B" w:rsidRDefault="0066109E" w:rsidP="00F50AA7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ED91EF0" w14:textId="77777777" w:rsidR="0066109E" w:rsidRPr="00865E3B" w:rsidRDefault="0066109E" w:rsidP="00F1461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A84A9E9" w14:textId="77777777" w:rsidR="00F50AA7" w:rsidRPr="00865E3B" w:rsidRDefault="00F50AA7" w:rsidP="00F14610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774FD9" w14:textId="77777777" w:rsidR="0066109E" w:rsidRPr="00865E3B" w:rsidRDefault="0066109E" w:rsidP="00F1461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(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14:paraId="523F0994" w14:textId="77777777"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>ผู้อำนวยการ กศน.อำเภอ/เขต ..........................................</w:t>
      </w:r>
    </w:p>
    <w:p w14:paraId="575F531F" w14:textId="77777777"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04BCBA" w14:textId="77777777"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..........................................................................</w:t>
      </w:r>
    </w:p>
    <w:p w14:paraId="73C91E0F" w14:textId="77777777" w:rsidR="0066109E" w:rsidRPr="00865E3B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  <w:cs/>
        </w:rPr>
        <w:t>โทร ........................ โทรสาร ..........................................</w:t>
      </w:r>
      <w:r w:rsidRPr="00865E3B">
        <w:rPr>
          <w:rFonts w:ascii="TH SarabunIT๙" w:hAnsi="TH SarabunIT๙" w:cs="TH SarabunIT๙"/>
          <w:sz w:val="32"/>
          <w:szCs w:val="32"/>
          <w:cs/>
        </w:rPr>
        <w:tab/>
      </w:r>
    </w:p>
    <w:p w14:paraId="05931446" w14:textId="77777777" w:rsidR="0066109E" w:rsidRDefault="0066109E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5E3B">
        <w:rPr>
          <w:rFonts w:ascii="TH SarabunIT๙" w:hAnsi="TH SarabunIT๙" w:cs="TH SarabunIT๙"/>
          <w:sz w:val="32"/>
          <w:szCs w:val="32"/>
        </w:rPr>
        <w:t>www</w:t>
      </w:r>
      <w:r w:rsidRPr="00865E3B">
        <w:rPr>
          <w:rFonts w:ascii="TH SarabunIT๙" w:hAnsi="TH SarabunIT๙" w:cs="TH SarabunIT๙"/>
          <w:sz w:val="32"/>
          <w:szCs w:val="32"/>
          <w:cs/>
        </w:rPr>
        <w:t>…</w:t>
      </w:r>
      <w:r w:rsidRPr="00865E3B">
        <w:rPr>
          <w:rFonts w:ascii="TH SarabunIT๙" w:hAnsi="TH SarabunIT๙" w:cs="TH SarabunIT๙"/>
          <w:sz w:val="32"/>
          <w:szCs w:val="32"/>
        </w:rPr>
        <w:t>…</w:t>
      </w:r>
      <w:r w:rsidRPr="00865E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14:paraId="767D676A" w14:textId="77777777" w:rsidR="00431C59" w:rsidRPr="00865E3B" w:rsidRDefault="00431C59" w:rsidP="00F146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F5513B" w14:textId="77777777" w:rsidR="00CD0BE5" w:rsidRDefault="0066109E" w:rsidP="00C61F7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65E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14:paraId="353A2ADD" w14:textId="77777777" w:rsidR="006C6920" w:rsidRDefault="006C6920" w:rsidP="00C61F7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38B1F61" w14:textId="77777777" w:rsidR="002D3D38" w:rsidRDefault="002D3D38" w:rsidP="00C61F7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3F7D77" w14:textId="77777777" w:rsidR="0093224A" w:rsidRDefault="0093224A" w:rsidP="00C61F7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BD2509" w14:textId="4AEFCE64" w:rsidR="00CD0BE5" w:rsidRPr="00431C59" w:rsidRDefault="00630A88" w:rsidP="00C61F7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74268C3" wp14:editId="28E09639">
                <wp:simplePos x="0" y="0"/>
                <wp:positionH relativeFrom="column">
                  <wp:posOffset>4808855</wp:posOffset>
                </wp:positionH>
                <wp:positionV relativeFrom="paragraph">
                  <wp:posOffset>-269875</wp:posOffset>
                </wp:positionV>
                <wp:extent cx="1133475" cy="322580"/>
                <wp:effectExtent l="0" t="0" r="9525" b="127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A231" w14:textId="77777777" w:rsidR="00830CC9" w:rsidRPr="0034623C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462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๘</w:t>
                            </w:r>
                          </w:p>
                          <w:p w14:paraId="7297FEF9" w14:textId="77777777" w:rsidR="00830CC9" w:rsidRPr="00E97A55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68C3" id="Text Box 304" o:spid="_x0000_s1048" type="#_x0000_t202" style="position:absolute;left:0;text-align:left;margin-left:378.65pt;margin-top:-21.25pt;width:89.25pt;height:25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" strokeweight="1pt">
                <v:textbox>
                  <w:txbxContent>
                    <w:p w14:paraId="2E61A231" w14:textId="77777777" w:rsidR="00830CC9" w:rsidRPr="0034623C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34623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กศ.ตน.1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๘</w:t>
                      </w:r>
                    </w:p>
                    <w:p w14:paraId="7297FEF9" w14:textId="77777777" w:rsidR="00830CC9" w:rsidRPr="00E97A55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4285D6" w14:textId="77777777" w:rsidR="00CD0BE5" w:rsidRPr="009875A4" w:rsidRDefault="0066109E" w:rsidP="0063266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75A4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บันทึกข้อความขออนุมัติเบิกงบประมาณ</w:t>
      </w:r>
      <w:r w:rsidR="0063266F">
        <w:rPr>
          <w:noProof/>
        </w:rPr>
        <w:drawing>
          <wp:anchor distT="0" distB="0" distL="114300" distR="114300" simplePos="0" relativeHeight="251928576" behindDoc="0" locked="0" layoutInCell="1" allowOverlap="1" wp14:anchorId="09B9E3E6" wp14:editId="3B68A6FA">
            <wp:simplePos x="0" y="0"/>
            <wp:positionH relativeFrom="column">
              <wp:posOffset>3175</wp:posOffset>
            </wp:positionH>
            <wp:positionV relativeFrom="paragraph">
              <wp:posOffset>331470</wp:posOffset>
            </wp:positionV>
            <wp:extent cx="683260" cy="628650"/>
            <wp:effectExtent l="0" t="0" r="2540" b="0"/>
            <wp:wrapNone/>
            <wp:docPr id="795" name="รูปภาพ 795" descr="คำอธิบาย: C:\Users\Beab\AppData\Local\Temp\ABBYY\PDFTransformer\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C:\Users\Beab\AppData\Local\Temp\ABBYY\PDFTransformer\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9" r="4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54C18" w14:textId="77777777" w:rsidR="0066109E" w:rsidRPr="0034623C" w:rsidRDefault="0066109E" w:rsidP="0066109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4623C">
        <w:rPr>
          <w:rFonts w:ascii="TH SarabunPSK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14:paraId="5F14F707" w14:textId="77777777" w:rsidR="0066109E" w:rsidRPr="0063266F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b/>
          <w:bCs/>
          <w:sz w:val="24"/>
          <w:szCs w:val="32"/>
          <w:cs/>
        </w:rPr>
        <w:t>ส่วนราชการ</w:t>
      </w:r>
      <w:r w:rsidRPr="0063266F">
        <w:rPr>
          <w:rFonts w:ascii="TH SarabunPSK" w:hAnsi="TH SarabunPSK" w:cs="TH SarabunPSK"/>
          <w:sz w:val="24"/>
          <w:szCs w:val="32"/>
          <w:cs/>
        </w:rPr>
        <w:t xml:space="preserve"> ศูนย์การศึกษานอกระบบและการศึกษ</w:t>
      </w:r>
      <w:r w:rsidR="00431C59">
        <w:rPr>
          <w:rFonts w:ascii="TH SarabunPSK" w:hAnsi="TH SarabunPSK" w:cs="TH SarabunPSK"/>
          <w:sz w:val="24"/>
          <w:szCs w:val="32"/>
          <w:cs/>
        </w:rPr>
        <w:t>าตามอัธยาศัยอำเภอ/เขต .......</w:t>
      </w:r>
      <w:r w:rsidRPr="0063266F">
        <w:rPr>
          <w:rFonts w:ascii="TH SarabunPSK" w:hAnsi="TH SarabunPSK" w:cs="TH SarabunPSK"/>
          <w:sz w:val="24"/>
          <w:szCs w:val="32"/>
          <w:cs/>
        </w:rPr>
        <w:t>.........</w:t>
      </w:r>
      <w:r w:rsidR="0044188D" w:rsidRPr="0063266F">
        <w:rPr>
          <w:rFonts w:ascii="TH SarabunPSK" w:hAnsi="TH SarabunPSK" w:cs="TH SarabunPSK"/>
          <w:sz w:val="24"/>
          <w:szCs w:val="32"/>
          <w:cs/>
        </w:rPr>
        <w:t>โทร.............................</w:t>
      </w:r>
      <w:r w:rsidR="00431C59">
        <w:rPr>
          <w:rFonts w:ascii="TH SarabunPSK" w:hAnsi="TH SarabunPSK" w:cs="TH SarabunPSK"/>
          <w:sz w:val="24"/>
          <w:szCs w:val="32"/>
          <w:cs/>
        </w:rPr>
        <w:t>.</w:t>
      </w:r>
      <w:r w:rsidRPr="0063266F">
        <w:rPr>
          <w:rFonts w:ascii="TH SarabunPSK" w:hAnsi="TH SarabunPSK" w:cs="TH SarabunPSK"/>
          <w:sz w:val="24"/>
          <w:szCs w:val="32"/>
          <w:cs/>
        </w:rPr>
        <w:t>..</w:t>
      </w:r>
    </w:p>
    <w:p w14:paraId="4255BE3B" w14:textId="77777777" w:rsidR="0066109E" w:rsidRPr="0063266F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b/>
          <w:bCs/>
          <w:sz w:val="24"/>
          <w:szCs w:val="32"/>
          <w:cs/>
        </w:rPr>
        <w:t>ที่</w:t>
      </w:r>
      <w:r w:rsidRPr="0063266F">
        <w:rPr>
          <w:rFonts w:ascii="TH SarabunPSK" w:hAnsi="TH SarabunPSK" w:cs="TH SarabunPSK"/>
          <w:sz w:val="24"/>
          <w:szCs w:val="32"/>
          <w:cs/>
        </w:rPr>
        <w:t>ศธ ๐๒๑๐ ........................</w:t>
      </w:r>
      <w:r w:rsidR="0044188D" w:rsidRPr="0063266F">
        <w:rPr>
          <w:rFonts w:ascii="TH SarabunPSK" w:hAnsi="TH SarabunPSK" w:cs="TH SarabunPSK"/>
          <w:sz w:val="24"/>
          <w:szCs w:val="32"/>
          <w:cs/>
        </w:rPr>
        <w:t>/</w:t>
      </w:r>
      <w:r w:rsidRPr="0063266F">
        <w:rPr>
          <w:rFonts w:ascii="TH SarabunPSK" w:hAnsi="TH SarabunPSK" w:cs="TH SarabunPSK"/>
          <w:sz w:val="24"/>
          <w:szCs w:val="32"/>
          <w:cs/>
        </w:rPr>
        <w:t>.......................</w:t>
      </w:r>
      <w:r w:rsidRPr="0063266F">
        <w:rPr>
          <w:rFonts w:ascii="TH SarabunPSK" w:hAnsi="TH SarabunPSK" w:cs="TH SarabunPSK"/>
          <w:sz w:val="24"/>
          <w:szCs w:val="32"/>
          <w:cs/>
        </w:rPr>
        <w:tab/>
      </w:r>
      <w:r w:rsidR="0044188D" w:rsidRPr="0063266F">
        <w:rPr>
          <w:rFonts w:ascii="TH SarabunPSK" w:hAnsi="TH SarabunPSK" w:cs="TH SarabunPSK"/>
          <w:sz w:val="24"/>
          <w:szCs w:val="32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cs/>
        </w:rPr>
        <w:t>วันที่ ..............................................</w:t>
      </w:r>
      <w:r w:rsidRPr="0063266F">
        <w:rPr>
          <w:rFonts w:ascii="TH SarabunPSK" w:hAnsi="TH SarabunPSK" w:cs="TH SarabunPSK"/>
          <w:sz w:val="24"/>
          <w:szCs w:val="32"/>
          <w:cs/>
        </w:rPr>
        <w:tab/>
      </w:r>
    </w:p>
    <w:p w14:paraId="6E6FAC7B" w14:textId="77777777" w:rsidR="0066109E" w:rsidRPr="0063266F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63266F">
        <w:rPr>
          <w:rFonts w:ascii="TH SarabunPSK" w:hAnsi="TH SarabunPSK" w:cs="TH SarabunPSK"/>
          <w:b/>
          <w:bCs/>
          <w:sz w:val="24"/>
          <w:szCs w:val="32"/>
          <w:cs/>
        </w:rPr>
        <w:t>เรื่อง</w:t>
      </w:r>
      <w:r w:rsidRPr="0063266F">
        <w:rPr>
          <w:rFonts w:ascii="TH SarabunPSK" w:hAnsi="TH SarabunPSK" w:cs="TH SarabunPSK"/>
          <w:sz w:val="24"/>
          <w:szCs w:val="32"/>
          <w:cs/>
        </w:rPr>
        <w:t xml:space="preserve"> ขออนุมัติเบิกจ่ายเงินค่า ................................................หลักสูตร ...............................................................</w:t>
      </w:r>
    </w:p>
    <w:p w14:paraId="4D38DCB9" w14:textId="77777777" w:rsidR="0066109E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u w:val="single"/>
        </w:rPr>
      </w:pP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  <w:r w:rsidRPr="0063266F">
        <w:rPr>
          <w:rFonts w:ascii="TH SarabunPSK" w:hAnsi="TH SarabunPSK" w:cs="TH SarabunPSK"/>
          <w:sz w:val="24"/>
          <w:szCs w:val="32"/>
          <w:u w:val="single"/>
          <w:cs/>
        </w:rPr>
        <w:tab/>
      </w:r>
    </w:p>
    <w:p w14:paraId="197890BB" w14:textId="77777777" w:rsidR="006C6920" w:rsidRPr="0063266F" w:rsidRDefault="006C6920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u w:val="single"/>
        </w:rPr>
      </w:pPr>
    </w:p>
    <w:p w14:paraId="41552283" w14:textId="77777777" w:rsidR="0066109E" w:rsidRPr="0063266F" w:rsidRDefault="0066109E" w:rsidP="0063266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sz w:val="24"/>
          <w:szCs w:val="32"/>
          <w:cs/>
        </w:rPr>
        <w:t>เรียน ผู้อำนวยการ กศน.อำเภอ/เขต ...............................................</w:t>
      </w:r>
      <w:r w:rsidRPr="0063266F">
        <w:rPr>
          <w:rFonts w:ascii="TH SarabunPSK" w:hAnsi="TH SarabunPSK" w:cs="TH SarabunPSK"/>
          <w:sz w:val="24"/>
          <w:szCs w:val="32"/>
          <w:cs/>
        </w:rPr>
        <w:tab/>
      </w:r>
    </w:p>
    <w:p w14:paraId="7A19C77D" w14:textId="77777777" w:rsidR="009875A4" w:rsidRPr="0063266F" w:rsidRDefault="009875A4" w:rsidP="00431C59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sz w:val="24"/>
          <w:szCs w:val="32"/>
          <w:cs/>
        </w:rPr>
        <w:tab/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ตามที่ กศน.ตำบล/แขวง ..........................................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</w:t>
      </w:r>
      <w:r w:rsidR="00431C59">
        <w:rPr>
          <w:rFonts w:ascii="TH SarabunPSK" w:hAnsi="TH SarabunPSK" w:cs="TH SarabunPSK" w:hint="cs"/>
          <w:sz w:val="24"/>
          <w:szCs w:val="32"/>
          <w:cs/>
        </w:rPr>
        <w:t>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 ได้จัดกิจกรรมการศึกษาต่อเนื่อง หลักสูตร...............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..................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..........กิจกรรม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.............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................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......</w:t>
      </w:r>
      <w:r w:rsidRPr="0063266F">
        <w:rPr>
          <w:rFonts w:ascii="TH SarabunPSK" w:hAnsi="TH SarabunPSK" w:cs="TH SarabunPSK"/>
          <w:sz w:val="24"/>
          <w:szCs w:val="32"/>
          <w:cs/>
        </w:rPr>
        <w:t>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.............พื้นที่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 xml:space="preserve"> .............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.......</w:t>
      </w:r>
      <w:r w:rsidR="006C6920">
        <w:rPr>
          <w:rFonts w:ascii="TH SarabunPSK" w:hAnsi="TH SarabunPSK" w:cs="TH SarabunPSK"/>
          <w:sz w:val="24"/>
          <w:szCs w:val="32"/>
          <w:cs/>
        </w:rPr>
        <w:t>.......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........ใน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ระหว่าง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วันที่ .....</w:t>
      </w:r>
      <w:r w:rsidRPr="0063266F">
        <w:rPr>
          <w:rFonts w:ascii="TH SarabunPSK" w:hAnsi="TH SarabunPSK" w:cs="TH SarabunPSK"/>
          <w:sz w:val="24"/>
          <w:szCs w:val="32"/>
          <w:cs/>
        </w:rPr>
        <w:t>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..เดือน..............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........พ.ศ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 ......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.............วันที่ ...........เดือน..........</w:t>
      </w:r>
      <w:r w:rsidR="006C6920">
        <w:rPr>
          <w:rFonts w:ascii="TH SarabunPSK" w:hAnsi="TH SarabunPSK" w:cs="TH SarabunPSK"/>
          <w:sz w:val="24"/>
          <w:szCs w:val="32"/>
          <w:cs/>
        </w:rPr>
        <w:t>..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</w:t>
      </w:r>
      <w:r w:rsidR="006C6920">
        <w:rPr>
          <w:rFonts w:ascii="TH SarabunPSK" w:hAnsi="TH SarabunPSK" w:cs="TH SarabunPSK"/>
          <w:sz w:val="24"/>
          <w:szCs w:val="32"/>
          <w:cs/>
        </w:rPr>
        <w:t>...........พ.ศ. .............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......กิจกรรม</w:t>
      </w:r>
      <w:r w:rsidR="0034623C" w:rsidRPr="0063266F">
        <w:rPr>
          <w:rFonts w:ascii="TH SarabunPSK" w:hAnsi="TH SarabunPSK" w:cs="TH SarabunPSK"/>
          <w:sz w:val="24"/>
          <w:szCs w:val="32"/>
          <w:cs/>
        </w:rPr>
        <w:t>............</w:t>
      </w:r>
      <w:r w:rsidR="0066109E" w:rsidRPr="0063266F">
        <w:rPr>
          <w:rFonts w:ascii="TH SarabunPSK" w:hAnsi="TH SarabunPSK" w:cs="TH SarabunPSK"/>
          <w:sz w:val="24"/>
          <w:szCs w:val="32"/>
          <w:cs/>
        </w:rPr>
        <w:t>....คน ณ .................................................................</w:t>
      </w:r>
    </w:p>
    <w:p w14:paraId="4A0706B0" w14:textId="77777777" w:rsidR="0066109E" w:rsidRPr="0063266F" w:rsidRDefault="0066109E" w:rsidP="00431C5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>บัดนี้ การดำเนินงานได้เสร</w:t>
      </w:r>
      <w:r w:rsidR="00431C59">
        <w:rPr>
          <w:rFonts w:ascii="TH SarabunPSK" w:hAnsi="TH SarabunPSK" w:cs="TH SarabunPSK"/>
          <w:sz w:val="32"/>
          <w:szCs w:val="32"/>
          <w:cs/>
        </w:rPr>
        <w:t>็จสิ้นแล้ว โดยมีค่าใช้จ่ายตาม</w:t>
      </w:r>
      <w:r w:rsidRPr="0063266F">
        <w:rPr>
          <w:rFonts w:ascii="TH SarabunPSK" w:hAnsi="TH SarabunPSK" w:cs="TH SarabunPSK"/>
          <w:sz w:val="32"/>
          <w:szCs w:val="32"/>
          <w:cs/>
        </w:rPr>
        <w:t>รายการดังนี้</w:t>
      </w:r>
    </w:p>
    <w:p w14:paraId="0A986695" w14:textId="77777777" w:rsidR="0066109E" w:rsidRPr="0063266F" w:rsidRDefault="0066109E" w:rsidP="00431C59">
      <w:pPr>
        <w:pStyle w:val="a4"/>
        <w:numPr>
          <w:ilvl w:val="0"/>
          <w:numId w:val="15"/>
        </w:numPr>
        <w:tabs>
          <w:tab w:val="left" w:pos="1440"/>
        </w:tabs>
        <w:spacing w:after="0" w:line="240" w:lineRule="auto"/>
        <w:ind w:left="171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>ค่า ................................................</w:t>
      </w:r>
      <w:r w:rsidRPr="0063266F">
        <w:rPr>
          <w:rFonts w:ascii="TH SarabunPSK" w:hAnsi="TH SarabunPSK" w:cs="TH SarabunPSK"/>
          <w:sz w:val="32"/>
          <w:szCs w:val="32"/>
          <w:cs/>
        </w:rPr>
        <w:tab/>
        <w:t>เป็นเงิน ................................................บาท</w:t>
      </w:r>
    </w:p>
    <w:p w14:paraId="13A41109" w14:textId="77777777" w:rsidR="0066109E" w:rsidRPr="0063266F" w:rsidRDefault="0066109E" w:rsidP="00431C59">
      <w:pPr>
        <w:pStyle w:val="a4"/>
        <w:numPr>
          <w:ilvl w:val="0"/>
          <w:numId w:val="15"/>
        </w:numPr>
        <w:tabs>
          <w:tab w:val="left" w:pos="1440"/>
        </w:tabs>
        <w:spacing w:after="0" w:line="240" w:lineRule="auto"/>
        <w:ind w:left="171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>ค่า ................................................</w:t>
      </w:r>
      <w:r w:rsidRPr="0063266F">
        <w:rPr>
          <w:rFonts w:ascii="TH SarabunPSK" w:hAnsi="TH SarabunPSK" w:cs="TH SarabunPSK"/>
          <w:sz w:val="32"/>
          <w:szCs w:val="32"/>
          <w:cs/>
        </w:rPr>
        <w:tab/>
        <w:t>เป็นเงิน ................................................บาท</w:t>
      </w:r>
    </w:p>
    <w:p w14:paraId="182E54DF" w14:textId="77777777" w:rsidR="0066109E" w:rsidRPr="0063266F" w:rsidRDefault="0066109E" w:rsidP="00431C59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>ร</w:t>
      </w:r>
      <w:r w:rsidR="009875A4" w:rsidRPr="0063266F">
        <w:rPr>
          <w:rFonts w:ascii="TH SarabunPSK" w:hAnsi="TH SarabunPSK" w:cs="TH SarabunPSK"/>
          <w:sz w:val="32"/>
          <w:szCs w:val="32"/>
          <w:cs/>
        </w:rPr>
        <w:t>วมเป็</w:t>
      </w:r>
      <w:r w:rsidRPr="0063266F">
        <w:rPr>
          <w:rFonts w:ascii="TH SarabunPSK" w:hAnsi="TH SarabunPSK" w:cs="TH SarabunPSK"/>
          <w:sz w:val="32"/>
          <w:szCs w:val="32"/>
          <w:cs/>
        </w:rPr>
        <w:t>นเงิน .......</w:t>
      </w:r>
      <w:r w:rsidR="006326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63266F">
        <w:rPr>
          <w:rFonts w:ascii="TH SarabunPSK" w:hAnsi="TH SarabunPSK" w:cs="TH SarabunPSK"/>
          <w:sz w:val="32"/>
          <w:szCs w:val="32"/>
          <w:cs/>
        </w:rPr>
        <w:t>...บาท</w:t>
      </w:r>
    </w:p>
    <w:p w14:paraId="447AB73E" w14:textId="77777777" w:rsidR="0066109E" w:rsidRPr="0063266F" w:rsidRDefault="0066109E" w:rsidP="00431C5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sz w:val="24"/>
          <w:szCs w:val="32"/>
          <w:cs/>
        </w:rPr>
        <w:t>แผนงานขยา</w:t>
      </w:r>
      <w:r w:rsidR="009875A4" w:rsidRPr="0063266F">
        <w:rPr>
          <w:rFonts w:ascii="TH SarabunPSK" w:hAnsi="TH SarabunPSK" w:cs="TH SarabunPSK"/>
          <w:sz w:val="24"/>
          <w:szCs w:val="32"/>
          <w:cs/>
        </w:rPr>
        <w:t>ยโอกาสและพัฒนาคุณภาพการศึกษา เป็</w:t>
      </w:r>
      <w:r w:rsidRPr="0063266F">
        <w:rPr>
          <w:rFonts w:ascii="TH SarabunPSK" w:hAnsi="TH SarabunPSK" w:cs="TH SarabunPSK"/>
          <w:sz w:val="24"/>
          <w:szCs w:val="32"/>
          <w:cs/>
        </w:rPr>
        <w:t>นเงินทั้งสิ้น</w:t>
      </w:r>
      <w:r w:rsidR="0063266F">
        <w:rPr>
          <w:rFonts w:ascii="TH SarabunPSK" w:hAnsi="TH SarabunPSK" w:cs="TH SarabunPSK"/>
          <w:sz w:val="24"/>
          <w:szCs w:val="32"/>
          <w:cs/>
        </w:rPr>
        <w:t>.......</w:t>
      </w:r>
      <w:r w:rsidR="009875A4" w:rsidRPr="0063266F">
        <w:rPr>
          <w:rFonts w:ascii="TH SarabunPSK" w:hAnsi="TH SarabunPSK" w:cs="TH SarabunPSK"/>
          <w:sz w:val="24"/>
          <w:szCs w:val="32"/>
          <w:cs/>
        </w:rPr>
        <w:t>......</w:t>
      </w:r>
      <w:r w:rsidRPr="0063266F">
        <w:rPr>
          <w:rFonts w:ascii="TH SarabunPSK" w:hAnsi="TH SarabunPSK" w:cs="TH SarabunPSK"/>
          <w:sz w:val="24"/>
          <w:szCs w:val="32"/>
          <w:cs/>
        </w:rPr>
        <w:t>..............บาท (</w:t>
      </w:r>
      <w:r w:rsidR="0063266F">
        <w:rPr>
          <w:rFonts w:ascii="TH SarabunPSK" w:hAnsi="TH SarabunPSK" w:cs="TH SarabunPSK"/>
          <w:sz w:val="24"/>
          <w:szCs w:val="32"/>
          <w:cs/>
        </w:rPr>
        <w:t>....</w:t>
      </w:r>
      <w:r w:rsidR="006C6920">
        <w:rPr>
          <w:rFonts w:ascii="TH SarabunPSK" w:hAnsi="TH SarabunPSK" w:cs="TH SarabunPSK"/>
          <w:sz w:val="24"/>
          <w:szCs w:val="32"/>
          <w:cs/>
        </w:rPr>
        <w:t>............................</w:t>
      </w:r>
      <w:r w:rsidRPr="0063266F">
        <w:rPr>
          <w:rFonts w:ascii="TH SarabunPSK" w:hAnsi="TH SarabunPSK" w:cs="TH SarabunPSK"/>
          <w:sz w:val="24"/>
          <w:szCs w:val="32"/>
          <w:cs/>
        </w:rPr>
        <w:t>.......)</w:t>
      </w:r>
    </w:p>
    <w:p w14:paraId="32D4A343" w14:textId="77777777" w:rsidR="0066109E" w:rsidRPr="0063266F" w:rsidRDefault="0066109E" w:rsidP="00431C5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sz w:val="24"/>
          <w:szCs w:val="32"/>
          <w:cs/>
        </w:rPr>
        <w:t>เบิกจากงบประมาณรายจ่ายประจำปี</w:t>
      </w:r>
      <w:r w:rsidR="00D2119E" w:rsidRPr="0063266F">
        <w:rPr>
          <w:rFonts w:ascii="TH SarabunPSK" w:hAnsi="TH SarabunPSK" w:cs="TH SarabunPSK"/>
          <w:sz w:val="24"/>
          <w:szCs w:val="32"/>
          <w:cs/>
        </w:rPr>
        <w:t>..............................</w:t>
      </w:r>
      <w:r w:rsidRPr="0063266F">
        <w:rPr>
          <w:rFonts w:ascii="TH SarabunPSK" w:hAnsi="TH SarabunPSK" w:cs="TH SarabunPSK"/>
          <w:sz w:val="24"/>
          <w:szCs w:val="32"/>
          <w:cs/>
        </w:rPr>
        <w:t>....ของ กศน</w:t>
      </w:r>
      <w:r w:rsidR="00D2119E" w:rsidRPr="0063266F">
        <w:rPr>
          <w:rFonts w:ascii="TH SarabunPSK" w:hAnsi="TH SarabunPSK" w:cs="TH SarabunPSK"/>
          <w:sz w:val="24"/>
          <w:szCs w:val="32"/>
          <w:cs/>
        </w:rPr>
        <w:t>.</w:t>
      </w:r>
      <w:r w:rsidRPr="0063266F">
        <w:rPr>
          <w:rFonts w:ascii="TH SarabunPSK" w:hAnsi="TH SarabunPSK" w:cs="TH SarabunPSK"/>
          <w:sz w:val="24"/>
          <w:szCs w:val="32"/>
          <w:cs/>
        </w:rPr>
        <w:t>อำเภอ/เขต..........</w:t>
      </w:r>
      <w:r w:rsidR="00D2119E" w:rsidRPr="0063266F">
        <w:rPr>
          <w:rFonts w:ascii="TH SarabunPSK" w:hAnsi="TH SarabunPSK" w:cs="TH SarabunPSK"/>
          <w:sz w:val="24"/>
          <w:szCs w:val="32"/>
          <w:cs/>
        </w:rPr>
        <w:t>.........................................</w:t>
      </w:r>
      <w:r w:rsidR="00D2119E" w:rsidRPr="0063266F">
        <w:rPr>
          <w:rFonts w:ascii="TH SarabunPSK" w:hAnsi="TH SarabunPSK" w:cs="TH SarabunPSK"/>
          <w:sz w:val="24"/>
          <w:szCs w:val="32"/>
          <w:cs/>
        </w:rPr>
        <w:br/>
      </w:r>
      <w:r w:rsidRPr="0063266F">
        <w:rPr>
          <w:rFonts w:ascii="TH SarabunPSK" w:hAnsi="TH SarabunPSK" w:cs="TH SarabunPSK"/>
          <w:sz w:val="24"/>
          <w:szCs w:val="32"/>
          <w:cs/>
        </w:rPr>
        <w:t>เบิกเงินงบประมาณผลผลิตที่...</w:t>
      </w:r>
      <w:r w:rsidR="006C6920">
        <w:rPr>
          <w:rFonts w:ascii="TH SarabunPSK" w:hAnsi="TH SarabunPSK" w:cs="TH SarabunPSK"/>
          <w:sz w:val="24"/>
          <w:szCs w:val="32"/>
          <w:cs/>
        </w:rPr>
        <w:t>..........</w:t>
      </w:r>
      <w:r w:rsidR="0063266F">
        <w:rPr>
          <w:rFonts w:ascii="TH SarabunPSK" w:hAnsi="TH SarabunPSK" w:cs="TH SarabunPSK"/>
          <w:sz w:val="24"/>
          <w:szCs w:val="32"/>
          <w:cs/>
        </w:rPr>
        <w:t>....</w:t>
      </w:r>
      <w:r w:rsidR="009875A4" w:rsidRPr="0063266F">
        <w:rPr>
          <w:rFonts w:ascii="TH SarabunPSK" w:hAnsi="TH SarabunPSK" w:cs="TH SarabunPSK"/>
          <w:sz w:val="24"/>
          <w:szCs w:val="32"/>
          <w:cs/>
        </w:rPr>
        <w:t>...........รหัสงบประมาณ</w:t>
      </w:r>
      <w:r w:rsidRPr="0063266F">
        <w:rPr>
          <w:rFonts w:ascii="TH SarabunPSK" w:hAnsi="TH SarabunPSK" w:cs="TH SarabunPSK"/>
          <w:sz w:val="24"/>
          <w:szCs w:val="32"/>
          <w:cs/>
        </w:rPr>
        <w:t>........</w:t>
      </w:r>
      <w:r w:rsidR="006C6920">
        <w:rPr>
          <w:rFonts w:ascii="TH SarabunPSK" w:hAnsi="TH SarabunPSK" w:cs="TH SarabunPSK"/>
          <w:sz w:val="24"/>
          <w:szCs w:val="32"/>
          <w:cs/>
        </w:rPr>
        <w:t>..............</w:t>
      </w:r>
      <w:r w:rsidR="0063266F">
        <w:rPr>
          <w:rFonts w:ascii="TH SarabunPSK" w:hAnsi="TH SarabunPSK" w:cs="TH SarabunPSK"/>
          <w:sz w:val="24"/>
          <w:szCs w:val="32"/>
          <w:cs/>
        </w:rPr>
        <w:t>.......</w:t>
      </w:r>
      <w:r w:rsidRPr="0063266F">
        <w:rPr>
          <w:rFonts w:ascii="TH SarabunPSK" w:hAnsi="TH SarabunPSK" w:cs="TH SarabunPSK"/>
          <w:sz w:val="24"/>
          <w:szCs w:val="32"/>
          <w:cs/>
        </w:rPr>
        <w:t>........ (..............</w:t>
      </w:r>
      <w:r w:rsidR="006C6920">
        <w:rPr>
          <w:rFonts w:ascii="TH SarabunPSK" w:hAnsi="TH SarabunPSK" w:cs="TH SarabunPSK"/>
          <w:sz w:val="24"/>
          <w:szCs w:val="32"/>
          <w:cs/>
        </w:rPr>
        <w:t>............</w:t>
      </w:r>
      <w:r w:rsidR="0063266F">
        <w:rPr>
          <w:rFonts w:ascii="TH SarabunPSK" w:hAnsi="TH SarabunPSK" w:cs="TH SarabunPSK"/>
          <w:sz w:val="24"/>
          <w:szCs w:val="32"/>
          <w:cs/>
        </w:rPr>
        <w:t>..........</w:t>
      </w:r>
      <w:r w:rsidRPr="0063266F">
        <w:rPr>
          <w:rFonts w:ascii="TH SarabunPSK" w:hAnsi="TH SarabunPSK" w:cs="TH SarabunPSK"/>
          <w:sz w:val="24"/>
          <w:szCs w:val="32"/>
          <w:cs/>
        </w:rPr>
        <w:t>...)</w:t>
      </w:r>
    </w:p>
    <w:p w14:paraId="2287FDBC" w14:textId="77777777" w:rsidR="0066109E" w:rsidRDefault="0066109E" w:rsidP="00431C59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63266F">
        <w:rPr>
          <w:rFonts w:ascii="TH SarabunPSK" w:hAnsi="TH SarabunPSK" w:cs="TH SarabunPSK"/>
          <w:sz w:val="24"/>
          <w:szCs w:val="32"/>
          <w:cs/>
        </w:rPr>
        <w:t>จึงเรียนมาเพื่อโปรดอนุมัติ</w:t>
      </w:r>
    </w:p>
    <w:p w14:paraId="561DD835" w14:textId="77777777" w:rsidR="00431C59" w:rsidRPr="0063266F" w:rsidRDefault="00431C59" w:rsidP="00431C59">
      <w:pPr>
        <w:spacing w:before="120" w:after="0" w:line="240" w:lineRule="auto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51FC4AF6" w14:textId="77777777" w:rsidR="0066109E" w:rsidRPr="0063266F" w:rsidRDefault="0066109E" w:rsidP="0063266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56D493CF" w14:textId="77777777" w:rsidR="0066109E" w:rsidRPr="0063266F" w:rsidRDefault="0066109E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(.....................................................)</w:t>
      </w:r>
    </w:p>
    <w:p w14:paraId="3437613D" w14:textId="77777777" w:rsidR="0066109E" w:rsidRPr="0063266F" w:rsidRDefault="0066109E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14:paraId="4B9A305C" w14:textId="77777777" w:rsidR="0063266F" w:rsidRDefault="0066109E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  <w:r w:rsidRPr="0063266F">
        <w:rPr>
          <w:rFonts w:ascii="TH SarabunPSK" w:hAnsi="TH SarabunPSK" w:cs="TH SarabunPSK"/>
          <w:sz w:val="32"/>
          <w:szCs w:val="32"/>
          <w:cs/>
        </w:rPr>
        <w:tab/>
      </w:r>
    </w:p>
    <w:p w14:paraId="753E1308" w14:textId="77777777" w:rsidR="0063266F" w:rsidRDefault="0063266F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</w:p>
    <w:p w14:paraId="696D2366" w14:textId="77777777" w:rsidR="0063266F" w:rsidRDefault="0063266F" w:rsidP="0063266F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PSK" w:hAnsi="TH SarabunPSK" w:cs="TH SarabunPSK"/>
          <w:sz w:val="32"/>
          <w:szCs w:val="32"/>
        </w:rPr>
      </w:pPr>
    </w:p>
    <w:p w14:paraId="1AF3E5E3" w14:textId="77777777" w:rsidR="0044188D" w:rsidRDefault="0066109E" w:rsidP="0063266F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4623C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14:paraId="19C6E32C" w14:textId="3076112F" w:rsidR="0063266F" w:rsidRDefault="0063266F" w:rsidP="0063266F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C7E09D2" w14:textId="4A4B9DA6" w:rsidR="00F7044D" w:rsidRDefault="00F7044D" w:rsidP="0063266F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1EBB368" w14:textId="5A4E8F45" w:rsidR="00F7044D" w:rsidRDefault="00F7044D" w:rsidP="0063266F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2DB38E3" w14:textId="7F2228BD" w:rsidR="00F7044D" w:rsidRDefault="00F7044D" w:rsidP="0063266F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C81D76A" w14:textId="7C31E7FA" w:rsidR="00F7044D" w:rsidRDefault="00F7044D" w:rsidP="0063266F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19D664C" w14:textId="2E6A2A7B" w:rsidR="00F7044D" w:rsidRDefault="00F7044D" w:rsidP="0063266F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9EC855A" w14:textId="77777777" w:rsidR="00F7044D" w:rsidRDefault="00F7044D" w:rsidP="0063266F">
      <w:pPr>
        <w:tabs>
          <w:tab w:val="left" w:pos="284"/>
          <w:tab w:val="left" w:pos="709"/>
        </w:tabs>
        <w:spacing w:after="0" w:line="240" w:lineRule="auto"/>
        <w:ind w:right="-142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E05E12D" w14:textId="77777777" w:rsidR="00B3173A" w:rsidRDefault="00B3173A" w:rsidP="0066109E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429C8584" w14:textId="77777777" w:rsidR="00B90B47" w:rsidRDefault="00B90B47" w:rsidP="0066109E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09BAF0B3" w14:textId="192D4F86" w:rsidR="0066109E" w:rsidRPr="009875A4" w:rsidRDefault="00630A88" w:rsidP="009875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8DA960B" wp14:editId="40F52F88">
                <wp:simplePos x="0" y="0"/>
                <wp:positionH relativeFrom="column">
                  <wp:posOffset>4702175</wp:posOffset>
                </wp:positionH>
                <wp:positionV relativeFrom="paragraph">
                  <wp:posOffset>-137795</wp:posOffset>
                </wp:positionV>
                <wp:extent cx="1381125" cy="322580"/>
                <wp:effectExtent l="0" t="0" r="9525" b="127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DD32" w14:textId="77777777" w:rsidR="00830CC9" w:rsidRPr="0034623C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62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๑๙</w:t>
                            </w:r>
                          </w:p>
                          <w:p w14:paraId="770B8367" w14:textId="77777777" w:rsidR="00830CC9" w:rsidRPr="00E97A55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960B" id="Text Box 303" o:spid="_x0000_s1049" type="#_x0000_t202" style="position:absolute;left:0;text-align:left;margin-left:370.25pt;margin-top:-10.85pt;width:108.75pt;height:25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" strokeweight="1pt">
                <v:textbox>
                  <w:txbxContent>
                    <w:p w14:paraId="26ADDD32" w14:textId="77777777" w:rsidR="00830CC9" w:rsidRPr="0034623C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4623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๑๙</w:t>
                      </w:r>
                    </w:p>
                    <w:p w14:paraId="770B8367" w14:textId="77777777" w:rsidR="00830CC9" w:rsidRPr="00E97A55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09E" w:rsidRPr="00C72641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สรุปงบหน้าการเบิกเงิน</w:t>
      </w:r>
    </w:p>
    <w:p w14:paraId="63B0AB0A" w14:textId="77777777" w:rsidR="0066109E" w:rsidRPr="003A43B3" w:rsidRDefault="0066109E" w:rsidP="0093224A">
      <w:pPr>
        <w:pStyle w:val="Bodytext20"/>
        <w:shd w:val="clear" w:color="auto" w:fill="auto"/>
        <w:tabs>
          <w:tab w:val="left" w:leader="dot" w:pos="6354"/>
        </w:tabs>
        <w:spacing w:before="0" w:line="240" w:lineRule="auto"/>
        <w:ind w:left="800" w:firstLine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ค่าตอบแทนวิทยากรกลุ่ม</w:t>
      </w:r>
      <w:r w:rsidR="00C61F7E">
        <w:rPr>
          <w:rFonts w:ascii="TH SarabunPSK" w:hAnsi="TH SarabunPSK" w:cs="TH SarabunPSK" w:hint="cs"/>
          <w:sz w:val="32"/>
          <w:szCs w:val="32"/>
          <w:cs/>
        </w:rPr>
        <w:t>...</w:t>
      </w:r>
      <w:r w:rsidR="00431C59">
        <w:rPr>
          <w:rFonts w:ascii="TH SarabunPSK" w:hAnsi="TH SarabunPSK" w:cs="TH SarabunPSK" w:hint="cs"/>
          <w:sz w:val="32"/>
          <w:szCs w:val="32"/>
          <w:cs/>
        </w:rPr>
        <w:t>...</w:t>
      </w:r>
      <w:r w:rsidR="0093224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31C59">
        <w:rPr>
          <w:rFonts w:ascii="TH SarabunPSK" w:hAnsi="TH SarabunPSK" w:cs="TH SarabunPSK" w:hint="cs"/>
          <w:sz w:val="32"/>
          <w:szCs w:val="32"/>
          <w:cs/>
        </w:rPr>
        <w:t>.</w:t>
      </w:r>
      <w:r w:rsidR="00140BB4">
        <w:rPr>
          <w:rFonts w:ascii="TH SarabunPSK" w:hAnsi="TH SarabunPSK" w:cs="TH SarabunPSK" w:hint="cs"/>
          <w:sz w:val="32"/>
          <w:szCs w:val="32"/>
          <w:cs/>
        </w:rPr>
        <w:t>.</w:t>
      </w:r>
      <w:r w:rsidR="0093224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93224A">
        <w:rPr>
          <w:rFonts w:ascii="TH SarabunPSK" w:hAnsi="TH SarabunPSK" w:cs="TH SarabunPSK" w:hint="cs"/>
          <w:sz w:val="32"/>
          <w:szCs w:val="32"/>
          <w:cs/>
        </w:rPr>
        <w:t>.............................รหั</w:t>
      </w:r>
      <w:r w:rsidRPr="003A43B3">
        <w:rPr>
          <w:rFonts w:ascii="TH SarabunPSK" w:hAnsi="TH SarabunPSK" w:cs="TH SarabunPSK"/>
          <w:sz w:val="32"/>
          <w:szCs w:val="32"/>
          <w:cs/>
        </w:rPr>
        <w:t>สงบประมาณ.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93224A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B9E7853" w14:textId="77777777" w:rsidR="00C61F7E" w:rsidRPr="00431C59" w:rsidRDefault="0066109E" w:rsidP="00431C59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left="1280" w:firstLine="0"/>
        <w:jc w:val="center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3A43B3">
        <w:rPr>
          <w:rFonts w:ascii="TH SarabunPSK" w:hAnsi="TH SarabunPSK" w:cs="TH SarabunPSK"/>
          <w:sz w:val="32"/>
          <w:szCs w:val="32"/>
          <w:cs/>
        </w:rPr>
        <w:t>นย์การศึกษานอกระบบและการศึกษาตามอัธยาศัยอำเภอ/เขต</w:t>
      </w:r>
      <w:r w:rsidR="00D2119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tbl>
      <w:tblPr>
        <w:tblStyle w:val="a7"/>
        <w:tblW w:w="0" w:type="auto"/>
        <w:tblInd w:w="468" w:type="dxa"/>
        <w:tblLook w:val="04A0" w:firstRow="1" w:lastRow="0" w:firstColumn="1" w:lastColumn="0" w:noHBand="0" w:noVBand="1"/>
      </w:tblPr>
      <w:tblGrid>
        <w:gridCol w:w="598"/>
        <w:gridCol w:w="2178"/>
        <w:gridCol w:w="1535"/>
        <w:gridCol w:w="1456"/>
        <w:gridCol w:w="1096"/>
        <w:gridCol w:w="1092"/>
        <w:gridCol w:w="882"/>
      </w:tblGrid>
      <w:tr w:rsidR="00C61F7E" w14:paraId="322D0278" w14:textId="77777777" w:rsidTr="0093224A">
        <w:trPr>
          <w:trHeight w:val="503"/>
        </w:trPr>
        <w:tc>
          <w:tcPr>
            <w:tcW w:w="600" w:type="dxa"/>
            <w:vMerge w:val="restart"/>
          </w:tcPr>
          <w:p w14:paraId="597ACBE3" w14:textId="77777777" w:rsidR="00140BB4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ECA518" w14:textId="77777777"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275" w:type="dxa"/>
            <w:vMerge w:val="restart"/>
          </w:tcPr>
          <w:p w14:paraId="4F867D8F" w14:textId="77777777" w:rsidR="00140BB4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58BA9BE" w14:textId="77777777"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576" w:type="dxa"/>
            <w:vMerge w:val="restart"/>
          </w:tcPr>
          <w:p w14:paraId="09FBD337" w14:textId="77777777" w:rsidR="00140BB4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E29BC1" w14:textId="77777777"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487" w:type="dxa"/>
            <w:vMerge w:val="restart"/>
          </w:tcPr>
          <w:p w14:paraId="3C7E0C7C" w14:textId="77777777" w:rsidR="00140BB4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B1D4ED" w14:textId="77777777"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หลักสูตร/ชั่วโมง</w:t>
            </w:r>
          </w:p>
        </w:tc>
        <w:tc>
          <w:tcPr>
            <w:tcW w:w="2221" w:type="dxa"/>
            <w:gridSpan w:val="2"/>
          </w:tcPr>
          <w:p w14:paraId="234266CF" w14:textId="77777777"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04" w:type="dxa"/>
            <w:vMerge w:val="restart"/>
          </w:tcPr>
          <w:p w14:paraId="456EDD74" w14:textId="77777777" w:rsidR="00140BB4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  <w:p w14:paraId="49328534" w14:textId="77777777" w:rsidR="00C61F7E" w:rsidRPr="00C61F7E" w:rsidRDefault="00140BB4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</w:t>
            </w:r>
          </w:p>
        </w:tc>
      </w:tr>
      <w:tr w:rsidR="00C61F7E" w14:paraId="2FA700DD" w14:textId="77777777" w:rsidTr="0093224A">
        <w:trPr>
          <w:trHeight w:val="359"/>
        </w:trPr>
        <w:tc>
          <w:tcPr>
            <w:tcW w:w="600" w:type="dxa"/>
            <w:vMerge/>
          </w:tcPr>
          <w:p w14:paraId="03C482A0" w14:textId="77777777" w:rsidR="00C61F7E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5" w:type="dxa"/>
            <w:vMerge/>
          </w:tcPr>
          <w:p w14:paraId="24D3DD1D" w14:textId="77777777" w:rsidR="00C61F7E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6" w:type="dxa"/>
            <w:vMerge/>
          </w:tcPr>
          <w:p w14:paraId="6ED662B8" w14:textId="77777777" w:rsidR="00C61F7E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7" w:type="dxa"/>
            <w:vMerge/>
          </w:tcPr>
          <w:p w14:paraId="31962E19" w14:textId="77777777" w:rsidR="00C61F7E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</w:tcPr>
          <w:p w14:paraId="6973354B" w14:textId="77777777"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125" w:type="dxa"/>
          </w:tcPr>
          <w:p w14:paraId="03D071A4" w14:textId="77777777" w:rsidR="00C61F7E" w:rsidRPr="00C61F7E" w:rsidRDefault="00C61F7E" w:rsidP="00140BB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F7E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904" w:type="dxa"/>
            <w:vMerge/>
          </w:tcPr>
          <w:p w14:paraId="6EA44990" w14:textId="77777777" w:rsidR="00C61F7E" w:rsidRDefault="00C61F7E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BB4" w14:paraId="79CD650C" w14:textId="77777777" w:rsidTr="0093224A">
        <w:tc>
          <w:tcPr>
            <w:tcW w:w="600" w:type="dxa"/>
          </w:tcPr>
          <w:p w14:paraId="34D8F953" w14:textId="77777777"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0BB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275" w:type="dxa"/>
          </w:tcPr>
          <w:p w14:paraId="02E1B33B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27A59C40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14:paraId="17681779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0F594DBC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7007D16D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14:paraId="76FA4246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14:paraId="46AB8086" w14:textId="77777777" w:rsidTr="0093224A">
        <w:tc>
          <w:tcPr>
            <w:tcW w:w="600" w:type="dxa"/>
          </w:tcPr>
          <w:p w14:paraId="57AA73AC" w14:textId="77777777"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0BB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275" w:type="dxa"/>
          </w:tcPr>
          <w:p w14:paraId="41246021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2B88B93E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14:paraId="37373E8A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5D6704C1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542E4B09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14:paraId="0F0179D4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14:paraId="107B7FED" w14:textId="77777777" w:rsidTr="0093224A">
        <w:tc>
          <w:tcPr>
            <w:tcW w:w="600" w:type="dxa"/>
          </w:tcPr>
          <w:p w14:paraId="3C6E6B99" w14:textId="77777777"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275" w:type="dxa"/>
          </w:tcPr>
          <w:p w14:paraId="73229B07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11A26291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14:paraId="1DAC1471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6D98FCA1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21209491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14:paraId="79F03DB0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14:paraId="6D2080D1" w14:textId="77777777" w:rsidTr="0093224A">
        <w:tc>
          <w:tcPr>
            <w:tcW w:w="600" w:type="dxa"/>
          </w:tcPr>
          <w:p w14:paraId="6CE76BA8" w14:textId="77777777"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275" w:type="dxa"/>
          </w:tcPr>
          <w:p w14:paraId="0519ED98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4EBC8083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14:paraId="309B0672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4653099F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7AA4FA2A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14:paraId="261E228F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14:paraId="63CB7DBA" w14:textId="77777777" w:rsidTr="0093224A">
        <w:tc>
          <w:tcPr>
            <w:tcW w:w="600" w:type="dxa"/>
          </w:tcPr>
          <w:p w14:paraId="12FACCF6" w14:textId="77777777"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275" w:type="dxa"/>
          </w:tcPr>
          <w:p w14:paraId="3A95B6BC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1C901B12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14:paraId="5F6B5409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3383B696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5F005FBF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14:paraId="2C6618A0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14:paraId="6C12A553" w14:textId="77777777" w:rsidTr="0093224A">
        <w:tc>
          <w:tcPr>
            <w:tcW w:w="600" w:type="dxa"/>
          </w:tcPr>
          <w:p w14:paraId="10A32CFA" w14:textId="77777777"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275" w:type="dxa"/>
          </w:tcPr>
          <w:p w14:paraId="5F013594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4C7168E6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14:paraId="35D21C3E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58924473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7E58C604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14:paraId="2EB18A48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14:paraId="78C340FC" w14:textId="77777777" w:rsidTr="0093224A">
        <w:tc>
          <w:tcPr>
            <w:tcW w:w="600" w:type="dxa"/>
          </w:tcPr>
          <w:p w14:paraId="225D51B2" w14:textId="77777777"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275" w:type="dxa"/>
          </w:tcPr>
          <w:p w14:paraId="7113ECE8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247478EB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14:paraId="234F93EF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3EEAF305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5679CD53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14:paraId="19C6C012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14:paraId="3D6FF760" w14:textId="77777777" w:rsidTr="0093224A">
        <w:tc>
          <w:tcPr>
            <w:tcW w:w="600" w:type="dxa"/>
          </w:tcPr>
          <w:p w14:paraId="75A10A91" w14:textId="77777777"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275" w:type="dxa"/>
          </w:tcPr>
          <w:p w14:paraId="3E1F42CE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5052A27D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14:paraId="0D308475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19563753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1B95352F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14:paraId="4626113C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14:paraId="05209E7C" w14:textId="77777777" w:rsidTr="0093224A">
        <w:tc>
          <w:tcPr>
            <w:tcW w:w="600" w:type="dxa"/>
          </w:tcPr>
          <w:p w14:paraId="0B71E9C8" w14:textId="77777777"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275" w:type="dxa"/>
          </w:tcPr>
          <w:p w14:paraId="2C225135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3B9236E5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14:paraId="7350C475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C8DB177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62DE10E6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14:paraId="7C3B2C54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14:paraId="4C89A271" w14:textId="77777777" w:rsidTr="0093224A">
        <w:tc>
          <w:tcPr>
            <w:tcW w:w="600" w:type="dxa"/>
          </w:tcPr>
          <w:p w14:paraId="4F6CBA36" w14:textId="77777777" w:rsidR="00140BB4" w:rsidRPr="00140BB4" w:rsidRDefault="00140BB4" w:rsidP="00E54D6F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275" w:type="dxa"/>
          </w:tcPr>
          <w:p w14:paraId="1930882E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75E50906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14:paraId="6E9833D9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6009F1A8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7888B489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14:paraId="2F82EB4C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14:paraId="1A9CE073" w14:textId="77777777" w:rsidTr="0093224A">
        <w:tc>
          <w:tcPr>
            <w:tcW w:w="600" w:type="dxa"/>
          </w:tcPr>
          <w:p w14:paraId="5729AF1A" w14:textId="77777777" w:rsidR="00140BB4" w:rsidRPr="00140BB4" w:rsidRDefault="00431C59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275" w:type="dxa"/>
          </w:tcPr>
          <w:p w14:paraId="752F616B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</w:tcPr>
          <w:p w14:paraId="35B93212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7" w:type="dxa"/>
          </w:tcPr>
          <w:p w14:paraId="1CC29B1B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70C527FB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569BCBD5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14:paraId="31E789C4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14:paraId="728698AE" w14:textId="77777777" w:rsidTr="0093224A">
        <w:tc>
          <w:tcPr>
            <w:tcW w:w="5938" w:type="dxa"/>
            <w:gridSpan w:val="4"/>
          </w:tcPr>
          <w:p w14:paraId="0F5B50C1" w14:textId="77777777" w:rsidR="00431C59" w:rsidRDefault="00431C59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35BFB3" w14:textId="77777777" w:rsid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รวมเป็นเงิน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(………………………………..………)</w:t>
            </w:r>
          </w:p>
          <w:p w14:paraId="520809B9" w14:textId="77777777" w:rsidR="00431C59" w:rsidRPr="00140BB4" w:rsidRDefault="00431C59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</w:tcPr>
          <w:p w14:paraId="1969D3ED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14:paraId="0BF3FD26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14:paraId="2A434A50" w14:textId="77777777" w:rsidR="00140BB4" w:rsidRPr="00140BB4" w:rsidRDefault="00140BB4" w:rsidP="009875A4">
            <w:pPr>
              <w:pStyle w:val="Bodytext20"/>
              <w:shd w:val="clear" w:color="auto" w:fill="auto"/>
              <w:tabs>
                <w:tab w:val="left" w:leader="dot" w:pos="7789"/>
              </w:tabs>
              <w:spacing w:before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9C3F34" w14:textId="77777777" w:rsidR="00C61F7E" w:rsidRDefault="00C61F7E" w:rsidP="006C6920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14:paraId="75316842" w14:textId="77777777" w:rsidR="0093224A" w:rsidRDefault="0093224A" w:rsidP="006C6920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</w:p>
    <w:p w14:paraId="037998ED" w14:textId="77777777" w:rsidR="0093224A" w:rsidRPr="003A43B3" w:rsidRDefault="0093224A" w:rsidP="006C6920">
      <w:pPr>
        <w:pStyle w:val="Bodytext20"/>
        <w:shd w:val="clear" w:color="auto" w:fill="auto"/>
        <w:tabs>
          <w:tab w:val="left" w:leader="dot" w:pos="7789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</w:p>
    <w:p w14:paraId="6AEC73C4" w14:textId="77777777" w:rsidR="0066109E" w:rsidRDefault="0066109E" w:rsidP="0093224A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 xml:space="preserve">ลงซื่อ </w:t>
      </w:r>
      <w:r w:rsidR="00B90B4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3A43B3">
        <w:rPr>
          <w:rFonts w:ascii="TH SarabunPSK" w:hAnsi="TH SarabunPSK" w:cs="TH SarabunPSK"/>
          <w:sz w:val="32"/>
          <w:szCs w:val="32"/>
          <w:cs/>
        </w:rPr>
        <w:t>ผู้รับรองการปฏิบัติงาน</w:t>
      </w:r>
    </w:p>
    <w:p w14:paraId="0C2224D6" w14:textId="77777777" w:rsidR="0093224A" w:rsidRPr="003A43B3" w:rsidRDefault="00B90B47" w:rsidP="0093224A">
      <w:pPr>
        <w:pStyle w:val="Bodytext20"/>
        <w:shd w:val="clear" w:color="auto" w:fill="auto"/>
        <w:tabs>
          <w:tab w:val="left" w:leader="dot" w:pos="6787"/>
        </w:tabs>
        <w:spacing w:before="0" w:line="240" w:lineRule="auto"/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</w:t>
      </w:r>
      <w:r w:rsidR="0093224A">
        <w:rPr>
          <w:rFonts w:ascii="TH SarabunPSK" w:hAnsi="TH SarabunPSK" w:cs="TH SarabunPSK" w:hint="cs"/>
          <w:sz w:val="32"/>
          <w:szCs w:val="32"/>
          <w:cs/>
        </w:rPr>
        <w:t>........................................)</w:t>
      </w:r>
    </w:p>
    <w:p w14:paraId="14EBD852" w14:textId="77777777" w:rsidR="0066109E" w:rsidRPr="009875A4" w:rsidRDefault="0066109E" w:rsidP="00E54D6F">
      <w:pPr>
        <w:pStyle w:val="Bodytext20"/>
        <w:shd w:val="clear" w:color="auto" w:fill="auto"/>
        <w:tabs>
          <w:tab w:val="left" w:leader="dot" w:pos="7789"/>
        </w:tabs>
        <w:spacing w:before="0" w:line="294" w:lineRule="exact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ผู้อำนวยการศูนย์</w:t>
      </w:r>
      <w:r w:rsidR="009875A4">
        <w:rPr>
          <w:rFonts w:ascii="TH SarabunPSK" w:hAnsi="TH SarabunPSK" w:cs="TH SarabunPSK"/>
          <w:sz w:val="32"/>
          <w:szCs w:val="32"/>
          <w:cs/>
        </w:rPr>
        <w:tab/>
      </w:r>
    </w:p>
    <w:p w14:paraId="36D68C92" w14:textId="77777777" w:rsidR="0066109E" w:rsidRPr="006E7463" w:rsidRDefault="0066109E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14:paraId="5FDB7B27" w14:textId="77777777" w:rsidR="0066109E" w:rsidRPr="00D2119E" w:rsidRDefault="0066109E" w:rsidP="0066109E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D2119E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14:paraId="02107744" w14:textId="41C4B146" w:rsidR="00140BB4" w:rsidRDefault="00140BB4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14:paraId="31D1B3A1" w14:textId="54E5023A" w:rsidR="00F7044D" w:rsidRDefault="00F7044D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14:paraId="709343A2" w14:textId="77777777" w:rsidR="00F7044D" w:rsidRDefault="00F7044D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14:paraId="4CBC14FD" w14:textId="77777777" w:rsidR="0034623C" w:rsidRDefault="0034623C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14:paraId="667E0AF9" w14:textId="77777777" w:rsidR="00AF2109" w:rsidRDefault="00AF2109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14:paraId="0C77D3DE" w14:textId="77777777" w:rsidR="00D2119E" w:rsidRDefault="00D2119E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14:paraId="6C07A438" w14:textId="77777777" w:rsidR="006C6920" w:rsidRDefault="006C6920" w:rsidP="0066109E">
      <w:pPr>
        <w:jc w:val="thaiDistribute"/>
        <w:rPr>
          <w:rFonts w:ascii="TH SarabunPSK" w:hAnsi="TH SarabunPSK" w:cs="TH SarabunPSK"/>
          <w:color w:val="C00000"/>
          <w:sz w:val="24"/>
          <w:szCs w:val="32"/>
        </w:rPr>
      </w:pPr>
    </w:p>
    <w:p w14:paraId="7C33D780" w14:textId="3AD3BCCD" w:rsidR="0066109E" w:rsidRPr="006E7463" w:rsidRDefault="00630A88" w:rsidP="006610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BAF9F1" wp14:editId="31559221">
                <wp:simplePos x="0" y="0"/>
                <wp:positionH relativeFrom="column">
                  <wp:posOffset>4634865</wp:posOffset>
                </wp:positionH>
                <wp:positionV relativeFrom="paragraph">
                  <wp:posOffset>-245745</wp:posOffset>
                </wp:positionV>
                <wp:extent cx="1338580" cy="322580"/>
                <wp:effectExtent l="0" t="0" r="0" b="127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D50EC" w14:textId="77777777" w:rsidR="00830CC9" w:rsidRPr="006E7463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74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2๐</w:t>
                            </w:r>
                          </w:p>
                          <w:p w14:paraId="68464865" w14:textId="77777777" w:rsidR="00830CC9" w:rsidRPr="00E97A55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F9F1" id="Text Box 302" o:spid="_x0000_s1050" type="#_x0000_t202" style="position:absolute;left:0;text-align:left;margin-left:364.95pt;margin-top:-19.35pt;width:105.4pt;height:25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" strokeweight="1pt">
                <v:textbox>
                  <w:txbxContent>
                    <w:p w14:paraId="61ED50EC" w14:textId="77777777" w:rsidR="00830CC9" w:rsidRPr="006E7463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E746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2๐</w:t>
                      </w:r>
                    </w:p>
                    <w:p w14:paraId="68464865" w14:textId="77777777" w:rsidR="00830CC9" w:rsidRPr="00E97A55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F3DB6" w14:textId="77777777" w:rsidR="0066109E" w:rsidRPr="006E7463" w:rsidRDefault="0066109E" w:rsidP="006E7463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E7463">
        <w:rPr>
          <w:rFonts w:ascii="TH SarabunIT๙" w:hAnsi="TH SarabunIT๙" w:cs="TH SarabunIT๙"/>
          <w:b/>
          <w:bCs/>
          <w:sz w:val="28"/>
          <w:szCs w:val="36"/>
          <w:cs/>
        </w:rPr>
        <w:t>ใบสำคัญรับเงิน</w:t>
      </w:r>
    </w:p>
    <w:p w14:paraId="6E4F64D4" w14:textId="77777777" w:rsidR="0066109E" w:rsidRPr="006E7463" w:rsidRDefault="006E7463" w:rsidP="00D2119E">
      <w:pPr>
        <w:tabs>
          <w:tab w:val="left" w:pos="6300"/>
        </w:tabs>
        <w:spacing w:before="120" w:after="12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109E" w:rsidRPr="006E7463">
        <w:rPr>
          <w:rFonts w:ascii="TH SarabunIT๙" w:hAnsi="TH SarabunIT๙" w:cs="TH SarabunIT๙"/>
          <w:sz w:val="32"/>
          <w:szCs w:val="32"/>
          <w:cs/>
        </w:rPr>
        <w:t>ที่ กศน.อำเภอ/เขต.........</w:t>
      </w:r>
      <w:r w:rsidR="0066109E" w:rsidRPr="006E7463">
        <w:rPr>
          <w:rFonts w:ascii="TH SarabunIT๙" w:hAnsi="TH SarabunIT๙" w:cs="TH SarabunIT๙"/>
          <w:sz w:val="32"/>
          <w:szCs w:val="32"/>
          <w:cs/>
        </w:rPr>
        <w:tab/>
      </w:r>
    </w:p>
    <w:p w14:paraId="76DC00A3" w14:textId="77777777" w:rsidR="0066109E" w:rsidRPr="006E7463" w:rsidRDefault="0066109E" w:rsidP="006E7463">
      <w:pPr>
        <w:tabs>
          <w:tab w:val="left" w:pos="630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E7463">
        <w:rPr>
          <w:rFonts w:ascii="TH SarabunIT๙" w:hAnsi="TH SarabunIT๙" w:cs="TH SarabunIT๙"/>
          <w:sz w:val="32"/>
          <w:szCs w:val="32"/>
          <w:cs/>
        </w:rPr>
        <w:t>วันที่............เดือน .......</w:t>
      </w:r>
      <w:r w:rsidR="00D2119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...........พ.ศ.................</w:t>
      </w:r>
    </w:p>
    <w:p w14:paraId="71117582" w14:textId="77777777" w:rsidR="0066109E" w:rsidRPr="006E7463" w:rsidRDefault="0066109E" w:rsidP="006E7463">
      <w:pPr>
        <w:pStyle w:val="Bodytext20"/>
        <w:shd w:val="clear" w:color="auto" w:fill="auto"/>
        <w:tabs>
          <w:tab w:val="left" w:leader="dot" w:pos="5381"/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E7463">
        <w:rPr>
          <w:rFonts w:ascii="TH SarabunIT๙" w:hAnsi="TH SarabunIT๙" w:cs="TH SarabunIT๙"/>
          <w:sz w:val="32"/>
          <w:szCs w:val="32"/>
          <w:cs/>
        </w:rPr>
        <w:t>ข้าพเจ้า(น</w:t>
      </w:r>
      <w:r w:rsidR="00D2119E">
        <w:rPr>
          <w:rFonts w:ascii="TH SarabunIT๙" w:hAnsi="TH SarabunIT๙" w:cs="TH SarabunIT๙"/>
          <w:sz w:val="32"/>
          <w:szCs w:val="32"/>
          <w:cs/>
        </w:rPr>
        <w:t>าย, นาง, นางสาว)</w:t>
      </w:r>
      <w:r w:rsidR="00D2119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322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 w:rsidR="00D2119E">
        <w:rPr>
          <w:rFonts w:ascii="TH SarabunIT๙" w:hAnsi="TH SarabunIT๙" w:cs="TH SarabunIT๙"/>
          <w:sz w:val="32"/>
          <w:szCs w:val="32"/>
          <w:cs/>
        </w:rPr>
        <w:t>อยู่บ้านเลขที</w:t>
      </w:r>
      <w:r w:rsidR="004555F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3224A">
        <w:rPr>
          <w:rFonts w:ascii="TH SarabunIT๙" w:hAnsi="TH SarabunIT๙" w:cs="TH SarabunIT๙"/>
          <w:sz w:val="32"/>
          <w:szCs w:val="32"/>
          <w:cs/>
        </w:rPr>
        <w:t>.........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45D5E5A7" w14:textId="77777777" w:rsidR="0066109E" w:rsidRPr="006E7463" w:rsidRDefault="00E54D6F" w:rsidP="006E7463">
      <w:pPr>
        <w:pStyle w:val="Bodytext20"/>
        <w:shd w:val="clear" w:color="auto" w:fill="auto"/>
        <w:tabs>
          <w:tab w:val="left" w:leader="dot" w:pos="1109"/>
          <w:tab w:val="left" w:leader="dot" w:pos="2782"/>
          <w:tab w:val="left" w:leader="dot" w:pos="4834"/>
          <w:tab w:val="left" w:pos="6300"/>
          <w:tab w:val="left" w:leader="dot" w:pos="6830"/>
          <w:tab w:val="left" w:leader="dot" w:pos="8976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66109E" w:rsidRPr="006E7463">
        <w:rPr>
          <w:rFonts w:ascii="TH SarabunIT๙" w:hAnsi="TH SarabunIT๙" w:cs="TH SarabunIT๙"/>
          <w:sz w:val="32"/>
          <w:szCs w:val="32"/>
          <w:cs/>
        </w:rPr>
        <w:t>ตำบล</w:t>
      </w:r>
      <w:r w:rsidR="00D2119E">
        <w:rPr>
          <w:rFonts w:ascii="TH SarabunIT๙" w:hAnsi="TH SarabunIT๙" w:cs="TH SarabunIT๙" w:hint="cs"/>
          <w:sz w:val="32"/>
          <w:szCs w:val="32"/>
          <w:cs/>
        </w:rPr>
        <w:t>/แขวง...........................</w:t>
      </w:r>
      <w:r w:rsidR="0066109E" w:rsidRPr="006E7463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D2119E">
        <w:rPr>
          <w:rFonts w:ascii="TH SarabunIT๙" w:hAnsi="TH SarabunIT๙" w:cs="TH SarabunIT๙" w:hint="cs"/>
          <w:sz w:val="32"/>
          <w:szCs w:val="32"/>
          <w:cs/>
        </w:rPr>
        <w:t>/เขต</w:t>
      </w:r>
      <w:r w:rsidR="00D2119E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2119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2119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39D80106" w14:textId="77777777" w:rsidR="0066109E" w:rsidRDefault="0066109E" w:rsidP="006E7463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6E7463">
        <w:rPr>
          <w:rFonts w:ascii="TH SarabunIT๙" w:hAnsi="TH SarabunIT๙" w:cs="TH SarabunIT๙"/>
          <w:sz w:val="32"/>
          <w:szCs w:val="32"/>
          <w:cs/>
        </w:rPr>
        <w:t>ได้รับเงินจากศูนย์การศึกษานอกระบบ</w:t>
      </w:r>
      <w:r w:rsidR="006E7463">
        <w:rPr>
          <w:rFonts w:ascii="TH SarabunIT๙" w:hAnsi="TH SarabunIT๙" w:cs="TH SarabunIT๙"/>
          <w:sz w:val="32"/>
          <w:szCs w:val="32"/>
          <w:cs/>
        </w:rPr>
        <w:t>และการศึกษาตามอัธยาศัยอำเภอ/เข</w:t>
      </w:r>
      <w:r w:rsidR="006E7463">
        <w:rPr>
          <w:rFonts w:ascii="TH SarabunIT๙" w:hAnsi="TH SarabunIT๙" w:cs="TH SarabunIT๙" w:hint="cs"/>
          <w:sz w:val="32"/>
          <w:szCs w:val="32"/>
          <w:cs/>
        </w:rPr>
        <w:t>ต............</w:t>
      </w:r>
      <w:r w:rsidRPr="006E7463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p w14:paraId="2EAC165A" w14:textId="77777777" w:rsidR="00140BB4" w:rsidRDefault="00140BB4" w:rsidP="006E7463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Ind w:w="198" w:type="dxa"/>
        <w:tblLook w:val="04A0" w:firstRow="1" w:lastRow="0" w:firstColumn="1" w:lastColumn="0" w:noHBand="0" w:noVBand="1"/>
      </w:tblPr>
      <w:tblGrid>
        <w:gridCol w:w="6959"/>
        <w:gridCol w:w="1415"/>
        <w:gridCol w:w="733"/>
      </w:tblGrid>
      <w:tr w:rsidR="00140BB4" w14:paraId="37CCD2A7" w14:textId="77777777" w:rsidTr="00431C59">
        <w:trPr>
          <w:trHeight w:val="404"/>
        </w:trPr>
        <w:tc>
          <w:tcPr>
            <w:tcW w:w="7132" w:type="dxa"/>
            <w:vMerge w:val="restart"/>
          </w:tcPr>
          <w:p w14:paraId="1AE24600" w14:textId="77777777" w:rsidR="00140BB4" w:rsidRDefault="00140BB4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after="24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01" w:type="dxa"/>
            <w:gridSpan w:val="2"/>
          </w:tcPr>
          <w:p w14:paraId="75A43687" w14:textId="77777777" w:rsidR="00140BB4" w:rsidRDefault="00140BB4" w:rsidP="00140BB4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140BB4" w14:paraId="055C4BDE" w14:textId="77777777" w:rsidTr="00431C59">
        <w:tc>
          <w:tcPr>
            <w:tcW w:w="7132" w:type="dxa"/>
            <w:vMerge/>
          </w:tcPr>
          <w:p w14:paraId="47BA2304" w14:textId="77777777" w:rsidR="00140BB4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4ADE1BD5" w14:textId="77777777" w:rsidR="00140BB4" w:rsidRDefault="00140BB4" w:rsidP="00140BB4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42" w:type="dxa"/>
          </w:tcPr>
          <w:p w14:paraId="45DE89E1" w14:textId="77777777" w:rsidR="00140BB4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ส.ต.</w:t>
            </w:r>
          </w:p>
        </w:tc>
      </w:tr>
      <w:tr w:rsidR="00140BB4" w14:paraId="0A836909" w14:textId="77777777" w:rsidTr="00431C59">
        <w:tc>
          <w:tcPr>
            <w:tcW w:w="7132" w:type="dxa"/>
          </w:tcPr>
          <w:p w14:paraId="40D72FEE" w14:textId="77777777" w:rsidR="00140BB4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ได้รับเงินค่าตอบแทนวิทยากร  แหล่งการเรียนรู้ชุมชน...........................</w:t>
            </w:r>
          </w:p>
          <w:p w14:paraId="1A56A4B7" w14:textId="77777777" w:rsidR="004C6A8C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กศน.ตำบล.........................อำเภอ.....................จังหวัด............................</w:t>
            </w:r>
          </w:p>
          <w:p w14:paraId="08F9BF80" w14:textId="77777777" w:rsidR="004C6A8C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จำนวน....................ชั่วโมง  จำนวนผู้จบหลักสูตร .......................คน</w:t>
            </w:r>
          </w:p>
          <w:p w14:paraId="70343BC2" w14:textId="77777777" w:rsidR="004C6A8C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ระหว่างวันที่........................................................... เป็นเงินทั้งสิ้น</w:t>
            </w:r>
          </w:p>
          <w:p w14:paraId="1EE56C67" w14:textId="77777777" w:rsidR="004C6A8C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7C66AF" w14:textId="77777777" w:rsidR="004C6A8C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7C3B6A" w14:textId="77777777" w:rsidR="004C6A8C" w:rsidRDefault="004C6A8C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9" w:type="dxa"/>
          </w:tcPr>
          <w:p w14:paraId="0E00244F" w14:textId="77777777" w:rsidR="00140BB4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14:paraId="367D9329" w14:textId="77777777" w:rsidR="00140BB4" w:rsidRDefault="00140BB4" w:rsidP="006E7463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0BB4" w14:paraId="4ADA0EAE" w14:textId="77777777" w:rsidTr="00431C59">
        <w:trPr>
          <w:trHeight w:val="224"/>
        </w:trPr>
        <w:tc>
          <w:tcPr>
            <w:tcW w:w="7132" w:type="dxa"/>
          </w:tcPr>
          <w:p w14:paraId="6E612947" w14:textId="77777777" w:rsidR="004C6A8C" w:rsidRDefault="004C6A8C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796CAD" w14:textId="77777777" w:rsidR="00140BB4" w:rsidRDefault="004C6A8C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  (..................................................................)</w:t>
            </w:r>
          </w:p>
          <w:p w14:paraId="6D4AE144" w14:textId="77777777" w:rsidR="004C6A8C" w:rsidRDefault="004C6A8C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6CB0E549" w14:textId="77777777" w:rsidR="00140BB4" w:rsidRDefault="00140BB4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14:paraId="59591DD3" w14:textId="77777777" w:rsidR="00140BB4" w:rsidRDefault="00140BB4" w:rsidP="004C6A8C">
            <w:pPr>
              <w:pStyle w:val="Bodytext20"/>
              <w:shd w:val="clear" w:color="auto" w:fill="auto"/>
              <w:tabs>
                <w:tab w:val="left" w:pos="6300"/>
                <w:tab w:val="left" w:leader="dot" w:pos="8392"/>
              </w:tabs>
              <w:spacing w:before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A71F9B0" w14:textId="77777777" w:rsidR="006E7463" w:rsidRDefault="006E7463" w:rsidP="004C6A8C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71848B8F" w14:textId="77777777" w:rsidR="00D109C1" w:rsidRPr="006E7463" w:rsidRDefault="00D109C1" w:rsidP="004C6A8C">
      <w:pPr>
        <w:pStyle w:val="Bodytext20"/>
        <w:shd w:val="clear" w:color="auto" w:fill="auto"/>
        <w:tabs>
          <w:tab w:val="left" w:pos="6300"/>
          <w:tab w:val="left" w:leader="dot" w:pos="8392"/>
        </w:tabs>
        <w:spacing w:before="0" w:line="240" w:lineRule="auto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04EAD6C0" w14:textId="77777777" w:rsidR="0066109E" w:rsidRPr="003A43B3" w:rsidRDefault="00E54D6F" w:rsidP="006E7463">
      <w:pPr>
        <w:pStyle w:val="Bodytext20"/>
        <w:shd w:val="clear" w:color="auto" w:fill="auto"/>
        <w:tabs>
          <w:tab w:val="left" w:leader="dot" w:pos="8560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</w:t>
      </w:r>
      <w:r w:rsidR="0066109E" w:rsidRPr="003A43B3">
        <w:rPr>
          <w:rFonts w:ascii="TH SarabunPSK" w:hAnsi="TH SarabunPSK" w:cs="TH SarabunPSK"/>
          <w:sz w:val="32"/>
          <w:szCs w:val="32"/>
          <w:cs/>
        </w:rPr>
        <w:t>อ</w:t>
      </w:r>
      <w:r w:rsidR="0066109E" w:rsidRPr="003A43B3">
        <w:rPr>
          <w:rFonts w:ascii="TH SarabunPSK" w:hAnsi="TH SarabunPSK" w:cs="TH SarabunPSK"/>
          <w:sz w:val="32"/>
          <w:szCs w:val="32"/>
          <w:cs/>
        </w:rPr>
        <w:tab/>
        <w:t>ผู้เบิก</w:t>
      </w:r>
    </w:p>
    <w:p w14:paraId="403D4982" w14:textId="77777777" w:rsidR="0066109E" w:rsidRDefault="0066109E" w:rsidP="006E7463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  <w:bookmarkStart w:id="0" w:name="bookmark36"/>
      <w:r w:rsidRPr="003A43B3">
        <w:rPr>
          <w:rFonts w:ascii="TH SarabunPSK" w:hAnsi="TH SarabunPSK" w:cs="TH SarabunPSK"/>
          <w:sz w:val="32"/>
          <w:szCs w:val="32"/>
          <w:cs/>
        </w:rPr>
        <w:t>(</w:t>
      </w:r>
      <w:r w:rsidRPr="003A43B3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0"/>
    </w:p>
    <w:p w14:paraId="0A39DE31" w14:textId="77777777" w:rsidR="00D109C1" w:rsidRDefault="00D109C1" w:rsidP="006E7463">
      <w:pPr>
        <w:pStyle w:val="Heading66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</w:rPr>
      </w:pPr>
    </w:p>
    <w:p w14:paraId="690DA8BC" w14:textId="77777777" w:rsidR="0066109E" w:rsidRPr="003A43B3" w:rsidRDefault="00E54D6F" w:rsidP="006E7463">
      <w:pPr>
        <w:pStyle w:val="Bodytext20"/>
        <w:shd w:val="clear" w:color="auto" w:fill="auto"/>
        <w:tabs>
          <w:tab w:val="left" w:leader="dot" w:pos="8392"/>
        </w:tabs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</w:t>
      </w:r>
      <w:r w:rsidR="0066109E" w:rsidRPr="003A43B3">
        <w:rPr>
          <w:rFonts w:ascii="TH SarabunPSK" w:hAnsi="TH SarabunPSK" w:cs="TH SarabunPSK"/>
          <w:sz w:val="32"/>
          <w:szCs w:val="32"/>
          <w:cs/>
        </w:rPr>
        <w:t>อ</w:t>
      </w:r>
      <w:r w:rsidR="0066109E" w:rsidRPr="003A43B3">
        <w:rPr>
          <w:rFonts w:ascii="TH SarabunPSK" w:hAnsi="TH SarabunPSK" w:cs="TH SarabunPSK"/>
          <w:sz w:val="32"/>
          <w:szCs w:val="32"/>
          <w:cs/>
        </w:rPr>
        <w:tab/>
        <w:t>ผู้จ่ายเงิน</w:t>
      </w:r>
    </w:p>
    <w:p w14:paraId="4C0F1135" w14:textId="77777777" w:rsidR="0066109E" w:rsidRPr="003A43B3" w:rsidRDefault="0066109E" w:rsidP="006E7463">
      <w:pPr>
        <w:pStyle w:val="Heading670"/>
        <w:keepNext/>
        <w:keepLines/>
        <w:shd w:val="clear" w:color="auto" w:fill="auto"/>
        <w:tabs>
          <w:tab w:val="left" w:leader="dot" w:pos="8392"/>
        </w:tabs>
        <w:spacing w:before="0" w:after="0" w:line="240" w:lineRule="auto"/>
        <w:ind w:left="6220"/>
        <w:rPr>
          <w:rFonts w:ascii="TH SarabunPSK" w:hAnsi="TH SarabunPSK" w:cs="TH SarabunPSK"/>
          <w:sz w:val="32"/>
          <w:szCs w:val="32"/>
          <w:cs/>
        </w:rPr>
      </w:pPr>
      <w:bookmarkStart w:id="1" w:name="bookmark37"/>
      <w:r w:rsidRPr="003A43B3">
        <w:rPr>
          <w:rFonts w:ascii="TH SarabunPSK" w:hAnsi="TH SarabunPSK" w:cs="TH SarabunPSK"/>
          <w:sz w:val="32"/>
          <w:szCs w:val="32"/>
          <w:cs/>
        </w:rPr>
        <w:t>(</w:t>
      </w:r>
      <w:r w:rsidRPr="003A43B3">
        <w:rPr>
          <w:rFonts w:ascii="TH SarabunPSK" w:hAnsi="TH SarabunPSK" w:cs="TH SarabunPSK"/>
          <w:sz w:val="32"/>
          <w:szCs w:val="32"/>
          <w:cs/>
        </w:rPr>
        <w:tab/>
        <w:t>)</w:t>
      </w:r>
      <w:bookmarkEnd w:id="1"/>
    </w:p>
    <w:p w14:paraId="79140115" w14:textId="77777777" w:rsidR="0066109E" w:rsidRPr="006E7463" w:rsidRDefault="0066109E" w:rsidP="006E7463">
      <w:pPr>
        <w:pStyle w:val="Bodytext20"/>
        <w:shd w:val="clear" w:color="auto" w:fill="auto"/>
        <w:spacing w:before="0" w:line="240" w:lineRule="auto"/>
        <w:ind w:left="5800" w:firstLine="0"/>
        <w:rPr>
          <w:rFonts w:ascii="TH SarabunPSK" w:hAnsi="TH SarabunPSK" w:cs="TH SarabunPSK"/>
          <w:sz w:val="32"/>
          <w:szCs w:val="32"/>
        </w:rPr>
      </w:pPr>
      <w:r w:rsidRPr="003A43B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7463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0F7A72E0" w14:textId="77777777" w:rsidR="0066109E" w:rsidRPr="008018D5" w:rsidRDefault="0066109E" w:rsidP="0066109E">
      <w:pPr>
        <w:jc w:val="thaiDistribute"/>
        <w:rPr>
          <w:rFonts w:ascii="TH SarabunPSK" w:hAnsi="TH SarabunPSK" w:cs="TH SarabunPSK"/>
        </w:rPr>
      </w:pPr>
    </w:p>
    <w:p w14:paraId="6795B2BF" w14:textId="77777777" w:rsidR="006E7463" w:rsidRDefault="006E7463" w:rsidP="006E7463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3D3C9E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14:paraId="74F72C24" w14:textId="5C969283" w:rsidR="004C6A8C" w:rsidRDefault="004C6A8C" w:rsidP="006E7463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77FA4C0" w14:textId="16E02894" w:rsidR="00F7044D" w:rsidRDefault="00F7044D" w:rsidP="006E7463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0816C8A" w14:textId="77777777" w:rsidR="00F7044D" w:rsidRDefault="00F7044D" w:rsidP="006E7463">
      <w:pPr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9654A5A" w14:textId="77777777" w:rsidR="00B3173A" w:rsidRDefault="00B3173A" w:rsidP="0066109E">
      <w:pPr>
        <w:jc w:val="thaiDistribute"/>
        <w:rPr>
          <w:rFonts w:ascii="TH SarabunPSK" w:hAnsi="TH SarabunPSK" w:cs="TH SarabunPSK"/>
        </w:rPr>
      </w:pPr>
    </w:p>
    <w:p w14:paraId="4DE2407A" w14:textId="77777777" w:rsidR="00AF2109" w:rsidRDefault="00AF2109" w:rsidP="0066109E">
      <w:pPr>
        <w:jc w:val="thaiDistribute"/>
        <w:rPr>
          <w:rFonts w:ascii="TH SarabunPSK" w:hAnsi="TH SarabunPSK" w:cs="TH SarabunPSK"/>
        </w:rPr>
      </w:pPr>
    </w:p>
    <w:p w14:paraId="7BD063BB" w14:textId="39123EED" w:rsidR="0066109E" w:rsidRDefault="00630A88" w:rsidP="0066109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4135325" wp14:editId="42EA7EE0">
                <wp:simplePos x="0" y="0"/>
                <wp:positionH relativeFrom="column">
                  <wp:posOffset>4959350</wp:posOffset>
                </wp:positionH>
                <wp:positionV relativeFrom="paragraph">
                  <wp:posOffset>-165735</wp:posOffset>
                </wp:positionV>
                <wp:extent cx="1162685" cy="322580"/>
                <wp:effectExtent l="0" t="0" r="0" b="127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DD317" w14:textId="77777777" w:rsidR="00830CC9" w:rsidRPr="006E7463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กศ.ตน.2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  <w:p w14:paraId="4DE7EBB3" w14:textId="77777777" w:rsidR="00830CC9" w:rsidRPr="00E97A55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5325" id="Text Box 301" o:spid="_x0000_s1051" type="#_x0000_t202" style="position:absolute;left:0;text-align:left;margin-left:390.5pt;margin-top:-13.05pt;width:91.55pt;height:25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" strokeweight="1pt">
                <v:textbox>
                  <w:txbxContent>
                    <w:p w14:paraId="1A8DD317" w14:textId="77777777" w:rsidR="00830CC9" w:rsidRPr="006E7463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กศ.ตน.2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1</w:t>
                      </w:r>
                    </w:p>
                    <w:p w14:paraId="4DE7EBB3" w14:textId="77777777" w:rsidR="00830CC9" w:rsidRPr="00E97A55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8EEDDB" w14:textId="77777777" w:rsidR="0066109E" w:rsidRPr="00E54D6F" w:rsidRDefault="0066109E" w:rsidP="00E54D6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7463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แบบคำขอรับเงินผ่านธนาคาร</w:t>
      </w:r>
    </w:p>
    <w:p w14:paraId="7A4793D7" w14:textId="77777777" w:rsidR="0066109E" w:rsidRPr="0034623C" w:rsidRDefault="0066109E" w:rsidP="006E7463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สำนักงาน กศน.อำเภอ/เขต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34623C" w:rsidRPr="0034623C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</w:t>
      </w:r>
    </w:p>
    <w:p w14:paraId="26FFA288" w14:textId="77777777" w:rsidR="0066109E" w:rsidRPr="0034623C" w:rsidRDefault="00E54D6F" w:rsidP="00E54D6F">
      <w:pPr>
        <w:spacing w:before="120"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........................................................(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>วันที่เดือนพ.ศ</w:t>
      </w:r>
      <w:r w:rsidR="0066109E" w:rsidRPr="0034623C">
        <w:rPr>
          <w:rFonts w:ascii="TH SarabunPSK" w:hAnsi="TH SarabunPSK" w:cs="TH SarabunPSK" w:hint="cs"/>
          <w:sz w:val="24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380B05F6" w14:textId="77777777" w:rsidR="0066109E" w:rsidRPr="0034623C" w:rsidRDefault="0066109E" w:rsidP="006E746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เรียน ผู้อำนวยการสำนักงาน กศน.จังหวัด/</w:t>
      </w:r>
      <w:proofErr w:type="spellStart"/>
      <w:r w:rsidRPr="0034623C">
        <w:rPr>
          <w:rFonts w:ascii="TH SarabunPSK" w:hAnsi="TH SarabunPSK" w:cs="TH SarabunPSK"/>
          <w:sz w:val="24"/>
          <w:szCs w:val="32"/>
          <w:cs/>
        </w:rPr>
        <w:t>กทม</w:t>
      </w:r>
      <w:proofErr w:type="spellEnd"/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</w:t>
      </w:r>
    </w:p>
    <w:p w14:paraId="19F07DF2" w14:textId="77777777" w:rsidR="0066109E" w:rsidRPr="0034623C" w:rsidRDefault="0066109E" w:rsidP="00C50465">
      <w:pPr>
        <w:spacing w:before="120"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ข้าพเจ้า</w:t>
      </w:r>
      <w:r w:rsidR="006C6920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ตำแหน่ง</w:t>
      </w:r>
      <w:r w:rsidR="006C6920">
        <w:rPr>
          <w:rFonts w:ascii="TH SarabunPSK" w:hAnsi="TH SarabunPSK" w:cs="TH SarabunPSK" w:hint="cs"/>
          <w:sz w:val="24"/>
          <w:szCs w:val="32"/>
          <w:cs/>
        </w:rPr>
        <w:t>.......................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</w:p>
    <w:p w14:paraId="3A1C5CA5" w14:textId="77777777" w:rsidR="0066109E" w:rsidRPr="0034623C" w:rsidRDefault="0066109E" w:rsidP="0034623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สำนัก/กอง/ฝ่าย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 </w:t>
      </w:r>
      <w:r w:rsidRPr="0034623C">
        <w:rPr>
          <w:rFonts w:ascii="TH SarabunPSK" w:hAnsi="TH SarabunPSK" w:cs="TH SarabunPSK"/>
          <w:sz w:val="24"/>
          <w:szCs w:val="32"/>
          <w:cs/>
        </w:rPr>
        <w:t>อยู่บ้านเลขที่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หมู่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</w:t>
      </w:r>
      <w:r w:rsidRPr="0034623C">
        <w:rPr>
          <w:rFonts w:ascii="TH SarabunPSK" w:hAnsi="TH SarabunPSK" w:cs="TH SarabunPSK"/>
          <w:sz w:val="24"/>
          <w:szCs w:val="32"/>
          <w:cs/>
        </w:rPr>
        <w:t xml:space="preserve"> ถนน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</w:t>
      </w:r>
      <w:r w:rsidR="006C6920"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6D1AF477" w14:textId="77777777" w:rsidR="0066109E" w:rsidRPr="0034623C" w:rsidRDefault="0066109E" w:rsidP="006E746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ตำบล/แขวง</w:t>
      </w:r>
      <w:r w:rsidR="006C6920">
        <w:rPr>
          <w:rFonts w:ascii="TH SarabunPSK" w:hAnsi="TH SarabunPSK" w:cs="TH SarabunPSK" w:hint="cs"/>
          <w:sz w:val="24"/>
          <w:szCs w:val="32"/>
          <w:cs/>
        </w:rPr>
        <w:t xml:space="preserve"> 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 </w:t>
      </w:r>
      <w:r w:rsidRPr="0034623C">
        <w:rPr>
          <w:rFonts w:ascii="TH SarabunPSK" w:hAnsi="TH SarabunPSK" w:cs="TH SarabunPSK"/>
          <w:sz w:val="24"/>
          <w:szCs w:val="32"/>
          <w:cs/>
        </w:rPr>
        <w:t>อำเภอ/เขต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</w:t>
      </w:r>
      <w:r w:rsidR="0034623C">
        <w:rPr>
          <w:rFonts w:ascii="TH SarabunPSK" w:hAnsi="TH SarabunPSK" w:cs="TH SarabunPSK"/>
          <w:sz w:val="24"/>
          <w:szCs w:val="32"/>
          <w:cs/>
        </w:rPr>
        <w:t>จังหว</w:t>
      </w:r>
      <w:r w:rsidR="0034623C">
        <w:rPr>
          <w:rFonts w:ascii="TH SarabunPSK" w:hAnsi="TH SarabunPSK" w:cs="TH SarabunPSK" w:hint="cs"/>
          <w:sz w:val="24"/>
          <w:szCs w:val="32"/>
          <w:cs/>
        </w:rPr>
        <w:t>ัด..............</w:t>
      </w:r>
      <w:r w:rsidR="006C6920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</w:t>
      </w:r>
    </w:p>
    <w:p w14:paraId="3E2160DB" w14:textId="77777777" w:rsidR="0066109E" w:rsidRPr="0034623C" w:rsidRDefault="0066109E" w:rsidP="006E746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รหัสไปรษณีย์</w:t>
      </w:r>
      <w:r w:rsidR="00C50465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 </w:t>
      </w:r>
      <w:r w:rsidRPr="0034623C">
        <w:rPr>
          <w:rFonts w:ascii="TH SarabunPSK" w:hAnsi="TH SarabunPSK" w:cs="TH SarabunPSK"/>
          <w:sz w:val="24"/>
          <w:szCs w:val="32"/>
          <w:cs/>
        </w:rPr>
        <w:t>โทรศัพท์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ab/>
      </w:r>
    </w:p>
    <w:p w14:paraId="218D937E" w14:textId="77777777" w:rsidR="0066109E" w:rsidRPr="0034623C" w:rsidRDefault="0066109E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(</w:t>
      </w:r>
      <w:r w:rsidRPr="0034623C">
        <w:rPr>
          <w:rFonts w:ascii="TH SarabunPSK" w:hAnsi="TH SarabunPSK" w:cs="TH SarabunPSK"/>
          <w:sz w:val="24"/>
          <w:szCs w:val="32"/>
          <w:cs/>
        </w:rPr>
        <w:tab/>
        <w:t>)ข้าราชการ</w:t>
      </w:r>
      <w:r w:rsidR="003D3C9E" w:rsidRPr="0034623C">
        <w:rPr>
          <w:rFonts w:ascii="TH SarabunPSK" w:hAnsi="TH SarabunPSK" w:cs="TH SarabunPSK"/>
          <w:sz w:val="24"/>
          <w:szCs w:val="32"/>
          <w:cs/>
        </w:rPr>
        <w:t>เลขที่</w:t>
      </w:r>
      <w:r w:rsidR="003D3C9E" w:rsidRPr="0034623C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3D3C9E" w:rsidRPr="0034623C">
        <w:rPr>
          <w:rFonts w:ascii="TH SarabunPSK" w:hAnsi="TH SarabunPSK" w:cs="TH SarabunPSK"/>
          <w:sz w:val="24"/>
          <w:szCs w:val="32"/>
          <w:cs/>
        </w:rPr>
        <w:t>วันออกบัตร</w:t>
      </w:r>
      <w:r w:rsidR="003D3C9E" w:rsidRPr="0034623C">
        <w:rPr>
          <w:rFonts w:ascii="TH SarabunPSK" w:hAnsi="TH SarabunPSK" w:cs="TH SarabunPSK" w:hint="cs"/>
          <w:sz w:val="24"/>
          <w:szCs w:val="32"/>
          <w:cs/>
        </w:rPr>
        <w:t>............................วันหมดอายุ..........................</w:t>
      </w:r>
    </w:p>
    <w:p w14:paraId="4F600BC2" w14:textId="77777777" w:rsidR="0066109E" w:rsidRPr="0034623C" w:rsidRDefault="0066109E" w:rsidP="006E746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บัตร</w:t>
      </w:r>
      <w:r w:rsidRPr="0034623C">
        <w:rPr>
          <w:rFonts w:ascii="TH SarabunPSK" w:hAnsi="TH SarabunPSK" w:cs="TH SarabunPSK"/>
          <w:sz w:val="24"/>
          <w:szCs w:val="32"/>
          <w:cs/>
        </w:rPr>
        <w:tab/>
        <w:t>(</w:t>
      </w:r>
      <w:r w:rsidRPr="0034623C">
        <w:rPr>
          <w:rFonts w:ascii="TH SarabunPSK" w:hAnsi="TH SarabunPSK" w:cs="TH SarabunPSK"/>
          <w:sz w:val="24"/>
          <w:szCs w:val="32"/>
          <w:cs/>
        </w:rPr>
        <w:tab/>
        <w:t>)ลูกจ้าง เลขที่</w:t>
      </w:r>
      <w:r w:rsidR="006E7463" w:rsidRPr="0034623C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วันออกบัตร</w:t>
      </w:r>
      <w:r w:rsidR="006E7463" w:rsidRPr="0034623C">
        <w:rPr>
          <w:rFonts w:ascii="TH SarabunPSK" w:hAnsi="TH SarabunPSK" w:cs="TH SarabunPSK" w:hint="cs"/>
          <w:sz w:val="24"/>
          <w:szCs w:val="32"/>
          <w:cs/>
        </w:rPr>
        <w:t>............................วันหมดอายุ..........................</w:t>
      </w:r>
    </w:p>
    <w:p w14:paraId="32AFFA27" w14:textId="77777777" w:rsidR="0066109E" w:rsidRPr="0034623C" w:rsidRDefault="003D3C9E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(</w:t>
      </w:r>
      <w:r w:rsidRPr="0034623C">
        <w:rPr>
          <w:rFonts w:ascii="TH SarabunPSK" w:hAnsi="TH SarabunPSK" w:cs="TH SarabunPSK"/>
          <w:sz w:val="24"/>
          <w:szCs w:val="32"/>
          <w:cs/>
        </w:rPr>
        <w:tab/>
        <w:t>)ประ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ช</w:t>
      </w:r>
      <w:r w:rsidR="00C50465">
        <w:rPr>
          <w:rFonts w:ascii="TH SarabunPSK" w:hAnsi="TH SarabunPSK" w:cs="TH SarabunPSK"/>
          <w:sz w:val="24"/>
          <w:szCs w:val="32"/>
          <w:cs/>
        </w:rPr>
        <w:t>า</w:t>
      </w:r>
      <w:r w:rsidR="00C50465">
        <w:rPr>
          <w:rFonts w:ascii="TH SarabunPSK" w:hAnsi="TH SarabunPSK" w:cs="TH SarabunPSK" w:hint="cs"/>
          <w:sz w:val="24"/>
          <w:szCs w:val="32"/>
          <w:cs/>
        </w:rPr>
        <w:t>ช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>น</w:t>
      </w:r>
      <w:r w:rsidRPr="0034623C">
        <w:rPr>
          <w:rFonts w:ascii="TH SarabunPSK" w:hAnsi="TH SarabunPSK" w:cs="TH SarabunPSK"/>
          <w:sz w:val="24"/>
          <w:szCs w:val="32"/>
          <w:cs/>
        </w:rPr>
        <w:t>เลขที่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วันออกบัตร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............................วันหมดอายุ..........................</w:t>
      </w:r>
    </w:p>
    <w:p w14:paraId="241C7A7E" w14:textId="77777777" w:rsidR="0066109E" w:rsidRPr="0034623C" w:rsidRDefault="0066109E" w:rsidP="006E746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ม</w:t>
      </w:r>
      <w:r w:rsidR="009C11DC">
        <w:rPr>
          <w:rFonts w:ascii="TH SarabunPSK" w:hAnsi="TH SarabunPSK" w:cs="TH SarabunPSK"/>
          <w:sz w:val="24"/>
          <w:szCs w:val="32"/>
          <w:cs/>
        </w:rPr>
        <w:t>ีความประสงค์ขอรับเงินผ่านธนาคา</w:t>
      </w:r>
      <w:r w:rsidR="009C11DC">
        <w:rPr>
          <w:rFonts w:ascii="TH SarabunPSK" w:hAnsi="TH SarabunPSK" w:cs="TH SarabunPSK" w:hint="cs"/>
          <w:sz w:val="24"/>
          <w:szCs w:val="32"/>
          <w:cs/>
        </w:rPr>
        <w:t>ร</w:t>
      </w:r>
      <w:r w:rsidR="009C11DC">
        <w:rPr>
          <w:rFonts w:ascii="TH SarabunPSK" w:hAnsi="TH SarabunPSK" w:cs="TH SarabunPSK"/>
          <w:sz w:val="24"/>
          <w:szCs w:val="32"/>
          <w:cs/>
        </w:rPr>
        <w:t>เลขที่บัญชีเงินฝาก</w:t>
      </w:r>
      <w:r w:rsidRPr="0034623C">
        <w:rPr>
          <w:rFonts w:ascii="TH SarabunPSK" w:hAnsi="TH SarabunPSK" w:cs="TH SarabunPSK"/>
          <w:sz w:val="24"/>
          <w:szCs w:val="32"/>
          <w:cs/>
        </w:rPr>
        <w:t>ดังรายการต่อไปนี้</w:t>
      </w:r>
    </w:p>
    <w:p w14:paraId="739402D2" w14:textId="77777777" w:rsidR="0066109E" w:rsidRPr="0034623C" w:rsidRDefault="0066109E" w:rsidP="009C11DC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  <w:r w:rsidRPr="0034623C">
        <w:rPr>
          <w:rFonts w:ascii="TH SarabunIT๙" w:hAnsi="TH SarabunIT๙" w:cs="TH SarabunIT๙"/>
          <w:sz w:val="24"/>
          <w:szCs w:val="32"/>
          <w:cs/>
        </w:rPr>
        <w:t>1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 w:rsidR="009C11DC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</w:t>
      </w:r>
      <w:r w:rsidRPr="0034623C">
        <w:rPr>
          <w:rFonts w:ascii="TH SarabunIT๙" w:hAnsi="TH SarabunIT๙" w:cs="TH SarabunIT๙"/>
          <w:sz w:val="24"/>
          <w:szCs w:val="32"/>
          <w:cs/>
        </w:rPr>
        <w:tab/>
        <w:t>จำนวนเงิน</w:t>
      </w:r>
      <w:r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 </w:t>
      </w:r>
      <w:r w:rsidRPr="0034623C"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14:paraId="103D2455" w14:textId="77777777" w:rsidR="0066109E" w:rsidRPr="0034623C" w:rsidRDefault="0066109E" w:rsidP="009C11DC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  <w:r w:rsidRPr="0034623C">
        <w:rPr>
          <w:rFonts w:ascii="TH SarabunIT๙" w:hAnsi="TH SarabunIT๙" w:cs="TH SarabunIT๙"/>
          <w:sz w:val="24"/>
          <w:szCs w:val="32"/>
          <w:cs/>
        </w:rPr>
        <w:t>2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 w:rsidR="009C11DC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>.....</w:t>
      </w:r>
      <w:r w:rsidR="009C11DC" w:rsidRPr="0034623C">
        <w:rPr>
          <w:rFonts w:ascii="TH SarabunIT๙" w:hAnsi="TH SarabunIT๙" w:cs="TH SarabunIT๙"/>
          <w:sz w:val="24"/>
          <w:szCs w:val="32"/>
          <w:cs/>
        </w:rPr>
        <w:tab/>
        <w:t>จำนวนเงิน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 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14:paraId="14A7960A" w14:textId="77777777" w:rsidR="0066109E" w:rsidRPr="0034623C" w:rsidRDefault="0066109E" w:rsidP="009C11DC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  <w:r w:rsidRPr="0034623C">
        <w:rPr>
          <w:rFonts w:ascii="TH SarabunIT๙" w:hAnsi="TH SarabunIT๙" w:cs="TH SarabunIT๙"/>
          <w:sz w:val="24"/>
          <w:szCs w:val="32"/>
          <w:cs/>
        </w:rPr>
        <w:t>3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 w:rsidR="009C11DC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>.....</w:t>
      </w:r>
      <w:r w:rsidR="009C11DC" w:rsidRPr="0034623C">
        <w:rPr>
          <w:rFonts w:ascii="TH SarabunIT๙" w:hAnsi="TH SarabunIT๙" w:cs="TH SarabunIT๙"/>
          <w:sz w:val="24"/>
          <w:szCs w:val="32"/>
          <w:cs/>
        </w:rPr>
        <w:tab/>
        <w:t>จำนวนเงิน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 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14:paraId="7C33CA35" w14:textId="77777777" w:rsidR="009C11DC" w:rsidRPr="0034623C" w:rsidRDefault="0066109E" w:rsidP="009C11DC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  <w:r w:rsidRPr="0034623C">
        <w:rPr>
          <w:rFonts w:ascii="TH SarabunIT๙" w:hAnsi="TH SarabunIT๙" w:cs="TH SarabunIT๙"/>
          <w:sz w:val="24"/>
          <w:szCs w:val="32"/>
          <w:cs/>
        </w:rPr>
        <w:t>4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 w:rsidR="009C11DC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>.....</w:t>
      </w:r>
      <w:r w:rsidR="009C11DC" w:rsidRPr="0034623C">
        <w:rPr>
          <w:rFonts w:ascii="TH SarabunIT๙" w:hAnsi="TH SarabunIT๙" w:cs="TH SarabunIT๙"/>
          <w:sz w:val="24"/>
          <w:szCs w:val="32"/>
          <w:cs/>
        </w:rPr>
        <w:tab/>
        <w:t>จำนวนเงิน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 </w:t>
      </w:r>
      <w:r w:rsidR="009C11DC" w:rsidRPr="0034623C">
        <w:rPr>
          <w:rFonts w:ascii="TH SarabunPSK" w:hAnsi="TH SarabunPSK" w:cs="TH SarabunPSK" w:hint="cs"/>
          <w:sz w:val="24"/>
          <w:szCs w:val="32"/>
          <w:cs/>
        </w:rPr>
        <w:tab/>
        <w:t>บาท</w:t>
      </w:r>
    </w:p>
    <w:p w14:paraId="69E14584" w14:textId="77777777" w:rsidR="0066109E" w:rsidRDefault="0066109E" w:rsidP="009C11DC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234D94F" w14:textId="77777777" w:rsidR="00D109C1" w:rsidRDefault="00D109C1" w:rsidP="009C11DC">
      <w:pPr>
        <w:spacing w:after="0" w:line="240" w:lineRule="auto"/>
        <w:ind w:left="1440" w:firstLine="9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08164F2" w14:textId="77777777" w:rsidR="004555FB" w:rsidRPr="0034623C" w:rsidRDefault="004555FB" w:rsidP="006E746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F0A6910" w14:textId="77777777" w:rsidR="0066109E" w:rsidRPr="0034623C" w:rsidRDefault="00372379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ลง</w:t>
      </w:r>
      <w:r>
        <w:rPr>
          <w:rFonts w:ascii="TH SarabunPSK" w:hAnsi="TH SarabunPSK" w:cs="TH SarabunPSK" w:hint="cs"/>
          <w:sz w:val="24"/>
          <w:szCs w:val="32"/>
          <w:cs/>
        </w:rPr>
        <w:t>ชื่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>อ</w:t>
      </w:r>
      <w:r w:rsidR="0066109E" w:rsidRPr="0034623C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>ผู้ยื่นคำขอ</w:t>
      </w:r>
    </w:p>
    <w:p w14:paraId="0D6D70CB" w14:textId="77777777" w:rsidR="0066109E" w:rsidRPr="0034623C" w:rsidRDefault="0066109E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(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)</w:t>
      </w:r>
    </w:p>
    <w:p w14:paraId="3A8CD764" w14:textId="77777777" w:rsidR="0066109E" w:rsidRPr="0034623C" w:rsidRDefault="0066109E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482FE148" w14:textId="77777777" w:rsidR="0066109E" w:rsidRPr="0034623C" w:rsidRDefault="00372379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ลง</w:t>
      </w:r>
      <w:r>
        <w:rPr>
          <w:rFonts w:ascii="TH SarabunPSK" w:hAnsi="TH SarabunPSK" w:cs="TH SarabunPSK" w:hint="cs"/>
          <w:sz w:val="24"/>
          <w:szCs w:val="32"/>
          <w:cs/>
        </w:rPr>
        <w:t>ชื่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>อ</w:t>
      </w:r>
      <w:r w:rsidR="0066109E" w:rsidRPr="0034623C">
        <w:rPr>
          <w:rFonts w:ascii="TH SarabunPSK" w:hAnsi="TH SarabunPSK" w:cs="TH SarabunPSK" w:hint="cs"/>
          <w:sz w:val="24"/>
          <w:szCs w:val="32"/>
          <w:cs/>
        </w:rPr>
        <w:t xml:space="preserve"> .</w:t>
      </w:r>
      <w:r w:rsidR="00431C59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 w:rsidR="0066109E" w:rsidRPr="0034623C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>ผู้จ่ายเงิน/ ผู้บันทึกการโอน</w:t>
      </w:r>
    </w:p>
    <w:p w14:paraId="6FE26BB5" w14:textId="77777777" w:rsidR="0066109E" w:rsidRPr="0034623C" w:rsidRDefault="0066109E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(</w:t>
      </w:r>
      <w:r w:rsidRPr="0034623C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  <w:r w:rsidRPr="0034623C">
        <w:rPr>
          <w:rFonts w:ascii="TH SarabunPSK" w:hAnsi="TH SarabunPSK" w:cs="TH SarabunPSK"/>
          <w:sz w:val="24"/>
          <w:szCs w:val="32"/>
          <w:cs/>
        </w:rPr>
        <w:t>)</w:t>
      </w:r>
    </w:p>
    <w:p w14:paraId="5C4AF5D0" w14:textId="77777777" w:rsidR="0034623C" w:rsidRPr="0034623C" w:rsidRDefault="0034623C" w:rsidP="0037237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42C51E87" w14:textId="77777777" w:rsidR="0066109E" w:rsidRPr="0034623C" w:rsidRDefault="0066109E" w:rsidP="006E7463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1F310573" w14:textId="77777777" w:rsidR="003D3C9E" w:rsidRPr="0034623C" w:rsidRDefault="004555FB" w:rsidP="003D3C9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หมายเหตุ </w:t>
      </w:r>
      <w:r w:rsidR="00372379">
        <w:rPr>
          <w:rFonts w:ascii="TH SarabunIT๙" w:hAnsi="TH SarabunIT๙" w:cs="TH SarabunIT๙" w:hint="cs"/>
          <w:sz w:val="24"/>
          <w:szCs w:val="32"/>
          <w:cs/>
        </w:rPr>
        <w:t>1.</w:t>
      </w:r>
      <w:r w:rsidR="0066109E" w:rsidRPr="0034623C">
        <w:rPr>
          <w:rFonts w:ascii="TH SarabunPSK" w:hAnsi="TH SarabunPSK" w:cs="TH SarabunPSK"/>
          <w:sz w:val="24"/>
          <w:szCs w:val="32"/>
          <w:cs/>
        </w:rPr>
        <w:t xml:space="preserve">กรณีมีค่าธรรมเนียมหรือค่าใช้จ่ายอื่นใดที่ธนาคารเรียกเก็บ </w:t>
      </w:r>
    </w:p>
    <w:p w14:paraId="36AACF8A" w14:textId="77777777" w:rsidR="0066109E" w:rsidRPr="0034623C" w:rsidRDefault="0066109E" w:rsidP="003D3C9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4623C">
        <w:rPr>
          <w:rFonts w:ascii="TH SarabunPSK" w:hAnsi="TH SarabunPSK" w:cs="TH SarabunPSK"/>
          <w:sz w:val="24"/>
          <w:szCs w:val="32"/>
          <w:cs/>
        </w:rPr>
        <w:t>ข้าพเจ้ายินยอมให้หักเงินดังกล่าว จากเงินที่ได้รับจากทางราชการ</w:t>
      </w:r>
    </w:p>
    <w:p w14:paraId="51E8B4E7" w14:textId="77777777" w:rsidR="0066109E" w:rsidRDefault="0037237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๒.</w:t>
      </w:r>
      <w:r w:rsidR="0066109E" w:rsidRPr="0034623C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 สถานศึกษาสามารถปรับเปลี่ยนได้ตามความเหมาะสม</w:t>
      </w:r>
    </w:p>
    <w:p w14:paraId="6770DE9A" w14:textId="77777777" w:rsidR="00431C59" w:rsidRDefault="00431C5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018AE3B" w14:textId="77777777" w:rsidR="00431C59" w:rsidRDefault="00431C5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DE10A09" w14:textId="702DBB81" w:rsidR="00D109C1" w:rsidRDefault="00D109C1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57F27BF" w14:textId="1A2482CF" w:rsidR="00F7044D" w:rsidRDefault="00F7044D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5BB106D" w14:textId="7471D52D" w:rsidR="00F7044D" w:rsidRDefault="00F7044D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E0C064C" w14:textId="3E5A81A1" w:rsidR="00F7044D" w:rsidRDefault="00F7044D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12BC62C" w14:textId="775E40CD" w:rsidR="00F7044D" w:rsidRDefault="00F7044D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5E8E8DD" w14:textId="033A51D0" w:rsidR="00F7044D" w:rsidRDefault="00F7044D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F613ED9" w14:textId="77777777" w:rsidR="00F7044D" w:rsidRDefault="00F7044D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D4AFE2B" w14:textId="77777777" w:rsidR="00AF2109" w:rsidRDefault="00AF210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1059E0D" w14:textId="77777777" w:rsidR="00AF2109" w:rsidRDefault="00AF2109" w:rsidP="006E746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F8D17D0" w14:textId="43ED299F" w:rsidR="0066109E" w:rsidRPr="00372379" w:rsidRDefault="00630A88" w:rsidP="0066109E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4695594" wp14:editId="29267898">
                <wp:simplePos x="0" y="0"/>
                <wp:positionH relativeFrom="column">
                  <wp:posOffset>4638675</wp:posOffset>
                </wp:positionH>
                <wp:positionV relativeFrom="paragraph">
                  <wp:posOffset>-84455</wp:posOffset>
                </wp:positionV>
                <wp:extent cx="1334770" cy="322580"/>
                <wp:effectExtent l="0" t="0" r="0" b="127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0C11" w14:textId="77777777" w:rsidR="00830CC9" w:rsidRPr="0034623C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623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22</w:t>
                            </w:r>
                          </w:p>
                          <w:p w14:paraId="121AB74E" w14:textId="77777777" w:rsidR="00830CC9" w:rsidRPr="00E97A55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5594" id="Text Box 300" o:spid="_x0000_s1052" type="#_x0000_t202" style="position:absolute;left:0;text-align:left;margin-left:365.25pt;margin-top:-6.65pt;width:105.1pt;height:25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" strokeweight="1pt">
                <v:textbox>
                  <w:txbxContent>
                    <w:p w14:paraId="184B0C11" w14:textId="77777777" w:rsidR="00830CC9" w:rsidRPr="0034623C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4623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22</w:t>
                      </w:r>
                    </w:p>
                    <w:p w14:paraId="121AB74E" w14:textId="77777777" w:rsidR="00830CC9" w:rsidRPr="00E97A55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75E27" w14:textId="77777777" w:rsidR="0066109E" w:rsidRPr="00777B1E" w:rsidRDefault="0066109E" w:rsidP="0066109E">
      <w:pPr>
        <w:jc w:val="center"/>
        <w:rPr>
          <w:rFonts w:ascii="TH SarabunIT๙" w:hAnsi="TH SarabunIT๙" w:cs="TH SarabunIT๙"/>
          <w:color w:val="000000" w:themeColor="text1"/>
          <w:sz w:val="20"/>
          <w:szCs w:val="24"/>
        </w:rPr>
      </w:pPr>
      <w:r w:rsidRPr="00777B1E">
        <w:rPr>
          <w:rFonts w:ascii="TH SarabunIT๙" w:hAnsi="TH SarabunIT๙" w:cs="TH SarabunIT๙"/>
          <w:b/>
          <w:bCs/>
          <w:color w:val="000000" w:themeColor="text1"/>
          <w:sz w:val="28"/>
          <w:szCs w:val="36"/>
          <w:cs/>
        </w:rPr>
        <w:t>แบบติดตามผู้เรียนหลังจบหลักสูตรการศึกษาต่อเนื่อง</w:t>
      </w:r>
    </w:p>
    <w:p w14:paraId="4B43F06F" w14:textId="77777777" w:rsidR="00372379" w:rsidRPr="00307BD3" w:rsidRDefault="003D3C9E" w:rsidP="0037237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cs/>
        </w:rPr>
        <w:tab/>
      </w:r>
      <w:r w:rsidR="006C6920" w:rsidRPr="00307BD3">
        <w:rPr>
          <w:rFonts w:ascii="TH SarabunIT๙" w:hAnsi="TH SarabunIT๙" w:cs="TH SarabunIT๙"/>
          <w:sz w:val="30"/>
          <w:szCs w:val="30"/>
          <w:cs/>
        </w:rPr>
        <w:t>กศน.ตำบล/แขวง .............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</w:t>
      </w:r>
      <w:r w:rsidR="0066109E" w:rsidRPr="00307BD3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</w:t>
      </w:r>
      <w:r w:rsidR="006C6920" w:rsidRPr="00307BD3">
        <w:rPr>
          <w:rFonts w:ascii="TH SarabunIT๙" w:hAnsi="TH SarabunIT๙" w:cs="TH SarabunIT๙"/>
          <w:sz w:val="30"/>
          <w:szCs w:val="30"/>
          <w:cs/>
        </w:rPr>
        <w:t>...กศน.เขต/อำเภอ...............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.............จังหวัด...................</w:t>
      </w:r>
      <w:r w:rsidR="0066109E" w:rsidRPr="00307BD3">
        <w:rPr>
          <w:rFonts w:ascii="TH SarabunIT๙" w:hAnsi="TH SarabunIT๙" w:cs="TH SarabunIT๙" w:hint="cs"/>
          <w:sz w:val="30"/>
          <w:szCs w:val="30"/>
          <w:cs/>
        </w:rPr>
        <w:t>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br/>
        <w:t>หลักสูตร...........</w:t>
      </w:r>
      <w:r w:rsidR="006C6920" w:rsidRPr="00307BD3">
        <w:rPr>
          <w:rFonts w:ascii="TH SarabunIT๙" w:hAnsi="TH SarabunIT๙" w:cs="TH SarabunIT๙"/>
          <w:sz w:val="30"/>
          <w:szCs w:val="30"/>
          <w:cs/>
        </w:rPr>
        <w:t>...............................</w:t>
      </w:r>
      <w:r w:rsidR="006C6920" w:rsidRPr="00307BD3">
        <w:rPr>
          <w:rFonts w:ascii="TH SarabunIT๙" w:hAnsi="TH SarabunIT๙" w:cs="TH SarabunIT๙" w:hint="cs"/>
          <w:sz w:val="30"/>
          <w:szCs w:val="30"/>
          <w:cs/>
        </w:rPr>
        <w:t>.</w:t>
      </w:r>
      <w:r w:rsidR="001B06C3" w:rsidRPr="00307BD3"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............</w:t>
      </w:r>
      <w:r w:rsidR="00372379" w:rsidRPr="00307BD3">
        <w:rPr>
          <w:rFonts w:ascii="TH SarabunIT๙" w:hAnsi="TH SarabunIT๙" w:cs="TH SarabunIT๙" w:hint="cs"/>
          <w:sz w:val="30"/>
          <w:szCs w:val="30"/>
          <w:cs/>
        </w:rPr>
        <w:t>..รูปแบบ....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="006C6920" w:rsidRPr="00307BD3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66109E" w:rsidRPr="00307BD3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...................จำนวน................ชั่วโมง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br/>
        <w:t>ระหว่างวัน</w:t>
      </w:r>
      <w:r w:rsidR="006C6920" w:rsidRPr="00307BD3">
        <w:rPr>
          <w:rFonts w:ascii="TH SarabunIT๙" w:hAnsi="TH SarabunIT๙" w:cs="TH SarabunIT๙"/>
          <w:sz w:val="30"/>
          <w:szCs w:val="30"/>
          <w:cs/>
        </w:rPr>
        <w:t>ที่….........................</w:t>
      </w:r>
      <w:r w:rsidR="0066109E" w:rsidRPr="00307BD3">
        <w:rPr>
          <w:rFonts w:ascii="TH SarabunIT๙" w:hAnsi="TH SarabunIT๙" w:cs="TH SarabunIT๙" w:hint="cs"/>
          <w:sz w:val="30"/>
          <w:szCs w:val="30"/>
          <w:cs/>
        </w:rPr>
        <w:t>..................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...........................ชื่อวิทยากร.......</w:t>
      </w:r>
      <w:r w:rsidR="001B06C3" w:rsidRPr="00307BD3"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6C6920" w:rsidRPr="00307BD3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="0066109E" w:rsidRPr="00307BD3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...............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br/>
      </w:r>
      <w:r w:rsidR="0066109E" w:rsidRPr="00307BD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คำชี้แจง </w:t>
      </w:r>
    </w:p>
    <w:p w14:paraId="086BAC51" w14:textId="77777777" w:rsidR="006E7463" w:rsidRPr="00307BD3" w:rsidRDefault="00372379" w:rsidP="00431C5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307BD3">
        <w:rPr>
          <w:rFonts w:ascii="TH SarabunIT๙" w:hAnsi="TH SarabunIT๙" w:cs="TH SarabunIT๙" w:hint="cs"/>
          <w:sz w:val="30"/>
          <w:szCs w:val="30"/>
          <w:cs/>
        </w:rPr>
        <w:tab/>
      </w:r>
      <w:r w:rsidR="00F77A8C" w:rsidRPr="00307BD3">
        <w:rPr>
          <w:rFonts w:ascii="TH SarabunIT๙" w:hAnsi="TH SarabunIT๙" w:cs="TH SarabunIT๙" w:hint="cs"/>
          <w:sz w:val="30"/>
          <w:szCs w:val="30"/>
          <w:cs/>
        </w:rPr>
        <w:t xml:space="preserve">๑. 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แบบติดตามผู้เรียนจบหลักสูตรการศึกษาต่อเนื่อง มีวัตถุประสงค์เพื่อรวบรวมข้อมูลของผู้เรียนในการนำความรู้ไปใช้ประโยชน์หลังจากจบหลักสูตรแล้ว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>ดังนี้</w:t>
      </w:r>
      <w:r w:rsidR="0066109E" w:rsidRPr="00307BD3">
        <w:rPr>
          <w:rFonts w:ascii="TH SarabunIT๙" w:hAnsi="TH SarabunIT๙" w:cs="TH SarabunIT๙"/>
          <w:sz w:val="30"/>
          <w:szCs w:val="30"/>
        </w:rPr>
        <w:br/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 xml:space="preserve">๑.๑ 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 xml:space="preserve"> จัดทำทะเบียนผู้เรียน</w:t>
      </w:r>
      <w:r w:rsidR="00F77A8C" w:rsidRPr="00307BD3">
        <w:rPr>
          <w:rFonts w:ascii="TH SarabunIT๙" w:hAnsi="TH SarabunIT๙" w:cs="TH SarabunIT๙" w:hint="cs"/>
          <w:sz w:val="30"/>
          <w:szCs w:val="30"/>
          <w:cs/>
        </w:rPr>
        <w:t>เข้าเรียนและ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>จบหลักสูตร</w:t>
      </w:r>
      <w:r w:rsidR="00F77A8C" w:rsidRPr="00307BD3">
        <w:rPr>
          <w:rFonts w:ascii="TH SarabunIT๙" w:hAnsi="TH SarabunIT๙" w:cs="TH SarabunIT๙" w:hint="cs"/>
          <w:sz w:val="30"/>
          <w:szCs w:val="30"/>
          <w:cs/>
        </w:rPr>
        <w:t>อาชีพ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ตั้งแต่ ๖ ชั่วโมงขึ้นไป</w:t>
      </w:r>
      <w:r w:rsidR="0066109E" w:rsidRPr="00307BD3">
        <w:rPr>
          <w:rFonts w:ascii="TH SarabunIT๙" w:hAnsi="TH SarabunIT๙" w:cs="TH SarabunIT๙"/>
          <w:sz w:val="30"/>
          <w:szCs w:val="30"/>
        </w:rPr>
        <w:br/>
      </w:r>
      <w:r w:rsidR="00F77A8C" w:rsidRPr="00307BD3">
        <w:rPr>
          <w:rFonts w:ascii="TH SarabunIT๙" w:hAnsi="TH SarabunIT๙" w:cs="TH SarabunIT๙"/>
          <w:sz w:val="30"/>
          <w:szCs w:val="30"/>
          <w:cs/>
        </w:rPr>
        <w:t xml:space="preserve">๑.๒ 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 xml:space="preserve"> ติดตามหรือสอบถาม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ผู้จบหลักสูตร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>ตั้งแต่ ๖ ชั่วโมงขึ้นไป</w:t>
      </w:r>
      <w:r w:rsidR="00F77A8C" w:rsidRPr="00307BD3">
        <w:rPr>
          <w:rFonts w:ascii="TH SarabunIT๙" w:hAnsi="TH SarabunIT๙" w:cs="TH SarabunIT๙" w:hint="cs"/>
          <w:sz w:val="30"/>
          <w:szCs w:val="30"/>
          <w:cs/>
        </w:rPr>
        <w:t xml:space="preserve"> ดำเนินการ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>โดยสอบถาม</w:t>
      </w:r>
      <w:r w:rsidR="00F77A8C" w:rsidRPr="00307BD3">
        <w:rPr>
          <w:rFonts w:ascii="TH SarabunIT๙" w:hAnsi="TH SarabunIT๙" w:cs="TH SarabunIT๙" w:hint="cs"/>
          <w:sz w:val="30"/>
          <w:szCs w:val="30"/>
          <w:cs/>
        </w:rPr>
        <w:t>จากใบสมัคร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 xml:space="preserve"> และ</w:t>
      </w:r>
      <w:r w:rsidR="00F77A8C" w:rsidRPr="00307BD3">
        <w:rPr>
          <w:rFonts w:ascii="TH SarabunIT๙" w:hAnsi="TH SarabunIT๙" w:cs="TH SarabunIT๙" w:hint="cs"/>
          <w:sz w:val="30"/>
          <w:szCs w:val="30"/>
          <w:cs/>
        </w:rPr>
        <w:t>เมื่อ</w:t>
      </w:r>
      <w:r w:rsidR="003D3C9E" w:rsidRPr="00307BD3">
        <w:rPr>
          <w:rFonts w:ascii="TH SarabunIT๙" w:hAnsi="TH SarabunIT๙" w:cs="TH SarabunIT๙" w:hint="cs"/>
          <w:sz w:val="30"/>
          <w:szCs w:val="30"/>
          <w:cs/>
        </w:rPr>
        <w:t>จบหลักสูตร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>ระยะเวลา ๑ เดือน</w:t>
      </w:r>
    </w:p>
    <w:p w14:paraId="25BE58AC" w14:textId="77777777" w:rsidR="00D109C1" w:rsidRDefault="00F77A8C" w:rsidP="00564F70">
      <w:pPr>
        <w:spacing w:after="0" w:line="240" w:lineRule="auto"/>
        <w:ind w:left="720"/>
        <w:rPr>
          <w:rFonts w:ascii="TH SarabunIT๙" w:hAnsi="TH SarabunIT๙" w:cs="TH SarabunIT๙"/>
          <w:sz w:val="30"/>
          <w:szCs w:val="30"/>
        </w:rPr>
      </w:pPr>
      <w:r w:rsidRPr="00307BD3">
        <w:rPr>
          <w:rFonts w:ascii="TH SarabunIT๙" w:hAnsi="TH SarabunIT๙" w:cs="TH SarabunIT๙" w:hint="cs"/>
          <w:sz w:val="30"/>
          <w:szCs w:val="30"/>
          <w:cs/>
        </w:rPr>
        <w:t>๒.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 xml:space="preserve">ประเด็นการนำไปใช้ประโยชน์จะขึ้นอยู่กับลักษณะหลักสูตรที่จัด 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br/>
      </w:r>
      <w:r w:rsidR="0066109E" w:rsidRPr="00307BD3">
        <w:rPr>
          <w:rFonts w:ascii="TH SarabunIT๙" w:hAnsi="TH SarabunIT๙" w:cs="TH SarabunIT๙"/>
          <w:spacing w:val="-16"/>
          <w:sz w:val="30"/>
          <w:szCs w:val="30"/>
          <w:cs/>
        </w:rPr>
        <w:t>๒.๑</w:t>
      </w:r>
      <w:r w:rsidR="00372379" w:rsidRPr="00307BD3">
        <w:rPr>
          <w:rFonts w:ascii="TH SarabunIT๙" w:hAnsi="TH SarabunIT๙" w:cs="TH SarabunIT๙"/>
          <w:sz w:val="30"/>
          <w:szCs w:val="30"/>
          <w:cs/>
        </w:rPr>
        <w:t>ด้านพัฒนาอาชีพ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 xml:space="preserve">เช่น เพิ่มรายได้ </w:t>
      </w:r>
      <w:r w:rsidR="00777B1E" w:rsidRPr="00307BD3">
        <w:rPr>
          <w:rFonts w:ascii="TH SarabunIT๙" w:hAnsi="TH SarabunIT๙" w:cs="TH SarabunIT๙"/>
          <w:sz w:val="30"/>
          <w:szCs w:val="30"/>
          <w:cs/>
        </w:rPr>
        <w:t xml:space="preserve">ลดรายจ่าย </w:t>
      </w:r>
      <w:r w:rsidR="00372379" w:rsidRPr="00307BD3">
        <w:rPr>
          <w:rFonts w:ascii="TH SarabunIT๙" w:hAnsi="TH SarabunIT๙" w:cs="TH SarabunIT๙"/>
          <w:sz w:val="30"/>
          <w:szCs w:val="30"/>
          <w:cs/>
        </w:rPr>
        <w:t xml:space="preserve">สร้างอาชีพใหม่ </w:t>
      </w:r>
      <w:r w:rsidR="00D109C1">
        <w:rPr>
          <w:rFonts w:ascii="TH SarabunIT๙" w:hAnsi="TH SarabunIT๙" w:cs="TH SarabunIT๙" w:hint="cs"/>
          <w:sz w:val="30"/>
          <w:szCs w:val="30"/>
          <w:cs/>
        </w:rPr>
        <w:t>ต้องการได้รับการพัฒนา และ</w:t>
      </w:r>
    </w:p>
    <w:p w14:paraId="125C8FA3" w14:textId="77777777" w:rsidR="00307BD3" w:rsidRPr="00D109C1" w:rsidRDefault="00372379" w:rsidP="00D109C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307BD3">
        <w:rPr>
          <w:rFonts w:ascii="TH SarabunIT๙" w:hAnsi="TH SarabunIT๙" w:cs="TH SarabunIT๙"/>
          <w:sz w:val="30"/>
          <w:szCs w:val="30"/>
          <w:cs/>
        </w:rPr>
        <w:t>ต่อยอดอาชีพเดิม</w:t>
      </w:r>
      <w:r w:rsidR="0066109E" w:rsidRPr="00307BD3">
        <w:rPr>
          <w:rFonts w:ascii="TH SarabunIT๙" w:hAnsi="TH SarabunIT๙" w:cs="TH SarabunIT๙"/>
          <w:sz w:val="30"/>
          <w:szCs w:val="30"/>
          <w:cs/>
        </w:rPr>
        <w:t xml:space="preserve">ทำเป็นอาชีพเสริม </w:t>
      </w:r>
    </w:p>
    <w:p w14:paraId="03FF08D4" w14:textId="77777777" w:rsidR="0066109E" w:rsidRPr="00307BD3" w:rsidRDefault="00431C59" w:rsidP="00431C5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pacing w:val="-16"/>
          <w:sz w:val="30"/>
          <w:szCs w:val="30"/>
        </w:rPr>
      </w:pPr>
      <w:r w:rsidRPr="00307BD3">
        <w:rPr>
          <w:rFonts w:ascii="TH SarabunIT๙" w:hAnsi="TH SarabunIT๙" w:cs="TH SarabunIT๙" w:hint="cs"/>
          <w:spacing w:val="-16"/>
          <w:sz w:val="30"/>
          <w:szCs w:val="30"/>
          <w:cs/>
        </w:rPr>
        <w:tab/>
      </w:r>
      <w:r w:rsidR="0066109E" w:rsidRPr="00307BD3">
        <w:rPr>
          <w:rFonts w:ascii="TH SarabunIT๙" w:hAnsi="TH SarabunIT๙" w:cs="TH SarabunIT๙"/>
          <w:spacing w:val="-16"/>
          <w:sz w:val="30"/>
          <w:szCs w:val="30"/>
          <w:cs/>
        </w:rPr>
        <w:t xml:space="preserve">๒.๒ ด้านพัฒนาทักษะชีวิต เช่น พัฒนาสุขภาพกาย พัฒนาสุขภาพจิต พัฒนาการคิดวิเคราะห์ </w:t>
      </w:r>
      <w:r w:rsidR="0066109E" w:rsidRPr="00307BD3">
        <w:rPr>
          <w:rFonts w:ascii="TH SarabunIT๙" w:hAnsi="TH SarabunIT๙" w:cs="TH SarabunIT๙"/>
          <w:spacing w:val="-16"/>
          <w:sz w:val="30"/>
          <w:szCs w:val="30"/>
        </w:rPr>
        <w:br/>
      </w:r>
      <w:r w:rsidRPr="00307BD3">
        <w:rPr>
          <w:rFonts w:ascii="TH SarabunIT๙" w:hAnsi="TH SarabunIT๙" w:cs="TH SarabunIT๙" w:hint="cs"/>
          <w:spacing w:val="-16"/>
          <w:sz w:val="30"/>
          <w:szCs w:val="30"/>
          <w:cs/>
        </w:rPr>
        <w:tab/>
      </w:r>
      <w:r w:rsidR="0066109E" w:rsidRPr="00307BD3">
        <w:rPr>
          <w:rFonts w:ascii="TH SarabunIT๙" w:hAnsi="TH SarabunIT๙" w:cs="TH SarabunIT๙"/>
          <w:spacing w:val="-16"/>
          <w:sz w:val="30"/>
          <w:szCs w:val="30"/>
          <w:cs/>
        </w:rPr>
        <w:t xml:space="preserve">๒.๓ ด้านพัฒนาสังคมและชุมชนเช่น ร่วมพัฒนาชุมชนแก้ปัญหาภัยแล้ง ด้านการประหยัดพลังงาน </w:t>
      </w:r>
    </w:p>
    <w:p w14:paraId="6A0271B9" w14:textId="77777777" w:rsidR="001B06C3" w:rsidRPr="001B06C3" w:rsidRDefault="001B06C3" w:rsidP="001B06C3">
      <w:pPr>
        <w:spacing w:after="0" w:line="240" w:lineRule="auto"/>
        <w:rPr>
          <w:rFonts w:ascii="TH SarabunIT๙" w:hAnsi="TH SarabunIT๙" w:cs="TH SarabunIT๙"/>
          <w:spacing w:val="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410"/>
        <w:gridCol w:w="866"/>
        <w:gridCol w:w="995"/>
        <w:gridCol w:w="1120"/>
        <w:gridCol w:w="1214"/>
        <w:gridCol w:w="1170"/>
        <w:gridCol w:w="1051"/>
      </w:tblGrid>
      <w:tr w:rsidR="000A000B" w:rsidRPr="00777B1E" w14:paraId="345C264E" w14:textId="77777777" w:rsidTr="00EF3F8D">
        <w:tc>
          <w:tcPr>
            <w:tcW w:w="501" w:type="dxa"/>
            <w:vMerge w:val="restart"/>
            <w:shd w:val="clear" w:color="auto" w:fill="auto"/>
            <w:vAlign w:val="center"/>
          </w:tcPr>
          <w:p w14:paraId="7AD1B5B2" w14:textId="77777777" w:rsidR="000A000B" w:rsidRPr="00777B1E" w:rsidRDefault="000A000B" w:rsidP="0066109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77B1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6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478A8" w14:textId="77777777" w:rsidR="000A000B" w:rsidRPr="00777B1E" w:rsidRDefault="000A000B" w:rsidP="000A000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77B1E">
              <w:rPr>
                <w:rFonts w:ascii="TH SarabunIT๙" w:hAnsi="TH SarabunIT๙" w:cs="TH SarabunIT๙"/>
                <w:cs/>
              </w:rPr>
              <w:t>ชื่อ – นามสกุลผู้เรียน</w:t>
            </w:r>
          </w:p>
        </w:tc>
        <w:tc>
          <w:tcPr>
            <w:tcW w:w="6707" w:type="dxa"/>
            <w:gridSpan w:val="6"/>
            <w:tcBorders>
              <w:right w:val="single" w:sz="4" w:space="0" w:color="auto"/>
            </w:tcBorders>
          </w:tcPr>
          <w:p w14:paraId="2A059CC6" w14:textId="77777777" w:rsidR="000A000B" w:rsidRPr="00777B1E" w:rsidRDefault="000A000B" w:rsidP="000A000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77B1E">
              <w:rPr>
                <w:rFonts w:ascii="TH SarabunIT๙" w:hAnsi="TH SarabunIT๙" w:cs="TH SarabunIT๙"/>
                <w:cs/>
              </w:rPr>
              <w:t>การนำไปใช้ประโยชน์</w:t>
            </w:r>
          </w:p>
        </w:tc>
      </w:tr>
      <w:tr w:rsidR="000A000B" w14:paraId="3A3FEB97" w14:textId="77777777" w:rsidTr="000A000B">
        <w:trPr>
          <w:trHeight w:val="633"/>
        </w:trPr>
        <w:tc>
          <w:tcPr>
            <w:tcW w:w="501" w:type="dxa"/>
            <w:vMerge/>
            <w:shd w:val="clear" w:color="auto" w:fill="auto"/>
          </w:tcPr>
          <w:p w14:paraId="4E365806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DBC848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F2D6D" w14:textId="77777777" w:rsidR="000A000B" w:rsidRPr="001B06C3" w:rsidRDefault="000A000B" w:rsidP="00D856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ต้องการมีรายได้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149E7C14" w14:textId="77777777" w:rsidR="000A000B" w:rsidRPr="00D10CA4" w:rsidRDefault="000A000B" w:rsidP="00CD0BE5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ต้องการมีอาชีพ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1F0AB7B3" w14:textId="77777777" w:rsidR="000A000B" w:rsidRPr="00787FD8" w:rsidRDefault="000A000B" w:rsidP="000A000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ต้องกา</w:t>
            </w:r>
            <w:r w:rsidR="00431C59"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 w:hint="cs"/>
                <w:cs/>
              </w:rPr>
              <w:t>ได้รับการพัฒนา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9361CD9" w14:textId="77777777" w:rsidR="000A000B" w:rsidRPr="00787FD8" w:rsidRDefault="000A000B" w:rsidP="00D8567D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ใช้เวลาว่างให้เกิดประโยชน์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BFDB455" w14:textId="77777777" w:rsidR="000A000B" w:rsidRDefault="000A000B" w:rsidP="000A000B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อื่น ๆ </w:t>
            </w:r>
          </w:p>
          <w:p w14:paraId="3EFBF254" w14:textId="77777777" w:rsidR="000A000B" w:rsidRDefault="000A000B" w:rsidP="000A000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โปรดระบุ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628C4500" w14:textId="77777777" w:rsidR="000A000B" w:rsidRPr="00F57712" w:rsidRDefault="000A000B" w:rsidP="00CD0BE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หมายเหตุ</w:t>
            </w:r>
          </w:p>
        </w:tc>
      </w:tr>
      <w:tr w:rsidR="000A000B" w14:paraId="21A32A3A" w14:textId="77777777" w:rsidTr="000A000B">
        <w:tc>
          <w:tcPr>
            <w:tcW w:w="501" w:type="dxa"/>
            <w:shd w:val="clear" w:color="auto" w:fill="auto"/>
          </w:tcPr>
          <w:p w14:paraId="413DCA7C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6" w:type="dxa"/>
            <w:shd w:val="clear" w:color="auto" w:fill="auto"/>
          </w:tcPr>
          <w:p w14:paraId="7A8DCD96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" w:type="dxa"/>
            <w:shd w:val="clear" w:color="auto" w:fill="auto"/>
          </w:tcPr>
          <w:p w14:paraId="2D14EBD4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25" w:type="dxa"/>
            <w:shd w:val="clear" w:color="auto" w:fill="auto"/>
          </w:tcPr>
          <w:p w14:paraId="16A7F311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auto"/>
          </w:tcPr>
          <w:p w14:paraId="44249EDA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14:paraId="4BEEFC91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14:paraId="2A5C2BAE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shd w:val="clear" w:color="auto" w:fill="auto"/>
          </w:tcPr>
          <w:p w14:paraId="2D04865B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</w:tr>
      <w:tr w:rsidR="000A000B" w14:paraId="012C5572" w14:textId="77777777" w:rsidTr="000A000B">
        <w:tc>
          <w:tcPr>
            <w:tcW w:w="501" w:type="dxa"/>
            <w:shd w:val="clear" w:color="auto" w:fill="auto"/>
          </w:tcPr>
          <w:p w14:paraId="0B97AC65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6" w:type="dxa"/>
            <w:shd w:val="clear" w:color="auto" w:fill="auto"/>
          </w:tcPr>
          <w:p w14:paraId="54BD5071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" w:type="dxa"/>
            <w:shd w:val="clear" w:color="auto" w:fill="auto"/>
          </w:tcPr>
          <w:p w14:paraId="7DC3F044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25" w:type="dxa"/>
            <w:shd w:val="clear" w:color="auto" w:fill="auto"/>
          </w:tcPr>
          <w:p w14:paraId="60E54C26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auto"/>
          </w:tcPr>
          <w:p w14:paraId="57A739ED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14:paraId="4566170F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14:paraId="788F6BBE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shd w:val="clear" w:color="auto" w:fill="auto"/>
          </w:tcPr>
          <w:p w14:paraId="31255B4D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</w:tr>
      <w:tr w:rsidR="000A000B" w14:paraId="0881230B" w14:textId="77777777" w:rsidTr="000A000B">
        <w:tc>
          <w:tcPr>
            <w:tcW w:w="501" w:type="dxa"/>
            <w:shd w:val="clear" w:color="auto" w:fill="auto"/>
          </w:tcPr>
          <w:p w14:paraId="1CD699EF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6" w:type="dxa"/>
            <w:shd w:val="clear" w:color="auto" w:fill="auto"/>
          </w:tcPr>
          <w:p w14:paraId="6FDC1D0C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" w:type="dxa"/>
            <w:shd w:val="clear" w:color="auto" w:fill="auto"/>
          </w:tcPr>
          <w:p w14:paraId="6A5335AD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25" w:type="dxa"/>
            <w:shd w:val="clear" w:color="auto" w:fill="auto"/>
          </w:tcPr>
          <w:p w14:paraId="153F2E0E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auto"/>
          </w:tcPr>
          <w:p w14:paraId="33D67A65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14:paraId="46224E15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14:paraId="2D1A49DB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shd w:val="clear" w:color="auto" w:fill="auto"/>
          </w:tcPr>
          <w:p w14:paraId="6490224F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</w:tr>
      <w:tr w:rsidR="000A000B" w14:paraId="59DF00B9" w14:textId="77777777" w:rsidTr="000A000B">
        <w:tc>
          <w:tcPr>
            <w:tcW w:w="501" w:type="dxa"/>
            <w:shd w:val="clear" w:color="auto" w:fill="auto"/>
          </w:tcPr>
          <w:p w14:paraId="5D2A1783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6" w:type="dxa"/>
            <w:shd w:val="clear" w:color="auto" w:fill="auto"/>
          </w:tcPr>
          <w:p w14:paraId="32D4F779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" w:type="dxa"/>
            <w:shd w:val="clear" w:color="auto" w:fill="auto"/>
          </w:tcPr>
          <w:p w14:paraId="2F26B29A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25" w:type="dxa"/>
            <w:shd w:val="clear" w:color="auto" w:fill="auto"/>
          </w:tcPr>
          <w:p w14:paraId="7A9E8905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auto"/>
          </w:tcPr>
          <w:p w14:paraId="2EFB852C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14:paraId="0230A24F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14:paraId="1ECF6274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shd w:val="clear" w:color="auto" w:fill="auto"/>
          </w:tcPr>
          <w:p w14:paraId="1500C700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</w:tr>
      <w:tr w:rsidR="000A000B" w14:paraId="1F9EBC41" w14:textId="77777777" w:rsidTr="000A000B">
        <w:tc>
          <w:tcPr>
            <w:tcW w:w="501" w:type="dxa"/>
            <w:shd w:val="clear" w:color="auto" w:fill="auto"/>
          </w:tcPr>
          <w:p w14:paraId="5B2B9C1C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6" w:type="dxa"/>
            <w:shd w:val="clear" w:color="auto" w:fill="auto"/>
          </w:tcPr>
          <w:p w14:paraId="3310D562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6" w:type="dxa"/>
            <w:shd w:val="clear" w:color="auto" w:fill="auto"/>
          </w:tcPr>
          <w:p w14:paraId="27D6EA11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25" w:type="dxa"/>
            <w:shd w:val="clear" w:color="auto" w:fill="auto"/>
          </w:tcPr>
          <w:p w14:paraId="7ADE635E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shd w:val="clear" w:color="auto" w:fill="auto"/>
          </w:tcPr>
          <w:p w14:paraId="4096FB25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shd w:val="clear" w:color="auto" w:fill="auto"/>
          </w:tcPr>
          <w:p w14:paraId="7B2D86CA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14:paraId="1C98F71C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shd w:val="clear" w:color="auto" w:fill="auto"/>
          </w:tcPr>
          <w:p w14:paraId="334CAD3D" w14:textId="77777777" w:rsidR="000A000B" w:rsidRPr="00F57712" w:rsidRDefault="000A000B" w:rsidP="0066109E">
            <w:pPr>
              <w:rPr>
                <w:rFonts w:ascii="TH SarabunIT๙" w:hAnsi="TH SarabunIT๙" w:cs="TH SarabunIT๙"/>
              </w:rPr>
            </w:pPr>
          </w:p>
        </w:tc>
      </w:tr>
    </w:tbl>
    <w:p w14:paraId="27A8BAD8" w14:textId="77777777" w:rsidR="0066109E" w:rsidRDefault="0066109E" w:rsidP="0066109E">
      <w:pPr>
        <w:rPr>
          <w:rFonts w:ascii="TH SarabunIT๙" w:hAnsi="TH SarabunIT๙" w:cs="TH SarabunIT๙"/>
        </w:rPr>
      </w:pPr>
    </w:p>
    <w:p w14:paraId="0F14B0E9" w14:textId="77777777" w:rsidR="0066109E" w:rsidRPr="001B06C3" w:rsidRDefault="0066109E" w:rsidP="00FD256F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 w:rsidRPr="001B06C3"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ลงชื่อ..............................................ผู้รายงาน</w:t>
      </w:r>
    </w:p>
    <w:p w14:paraId="27D39637" w14:textId="77777777" w:rsidR="00AF2109" w:rsidRDefault="00AF2109" w:rsidP="00AF2109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(............................................)                                                                  </w:t>
      </w:r>
    </w:p>
    <w:p w14:paraId="7B367EF7" w14:textId="77777777" w:rsidR="0066109E" w:rsidRDefault="0066109E" w:rsidP="00AF2109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1B06C3"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</w:t>
      </w:r>
    </w:p>
    <w:p w14:paraId="74B1B267" w14:textId="77777777" w:rsidR="00FD256F" w:rsidRPr="001B06C3" w:rsidRDefault="00FD256F" w:rsidP="00FD256F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</w:p>
    <w:p w14:paraId="6016102D" w14:textId="77777777" w:rsidR="0066109E" w:rsidRDefault="00777B1E" w:rsidP="004555F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1B06C3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หมายเหตุ สถานศึกษาสามารถปรับเปลี่ยนได้ตามความเหมาะสม</w:t>
      </w:r>
    </w:p>
    <w:p w14:paraId="49778ACE" w14:textId="77777777" w:rsidR="00B3173A" w:rsidRDefault="00B3173A" w:rsidP="004555F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0A14CF5D" w14:textId="77777777" w:rsidR="00B3173A" w:rsidRDefault="00B3173A" w:rsidP="004555F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5B63E40C" w14:textId="77777777" w:rsidR="00FD256F" w:rsidRPr="001B06C3" w:rsidRDefault="00FD256F" w:rsidP="000A000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22308238" w14:textId="77777777" w:rsidR="001B06C3" w:rsidRDefault="001B06C3" w:rsidP="00777B1E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3A005A5D" w14:textId="77777777" w:rsidR="00F77A8C" w:rsidRPr="00777B1E" w:rsidRDefault="00F77A8C" w:rsidP="00777B1E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3A976838" w14:textId="2B9FD701" w:rsidR="0066109E" w:rsidRPr="00777B1E" w:rsidRDefault="00630A88" w:rsidP="00D109C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805163D" wp14:editId="0760E78E">
                <wp:simplePos x="0" y="0"/>
                <wp:positionH relativeFrom="column">
                  <wp:posOffset>4964430</wp:posOffset>
                </wp:positionH>
                <wp:positionV relativeFrom="paragraph">
                  <wp:posOffset>-353060</wp:posOffset>
                </wp:positionV>
                <wp:extent cx="1015365" cy="320040"/>
                <wp:effectExtent l="0" t="0" r="0" b="381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536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BAAFA7" w14:textId="77777777" w:rsidR="00830CC9" w:rsidRPr="00DD5C23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DD5C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 xml:space="preserve">แบบ </w:t>
                            </w:r>
                            <w:r w:rsidRPr="00DD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 xml:space="preserve">กศ.ตน. 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163D" id="Text Box 299" o:spid="_x0000_s1053" type="#_x0000_t202" style="position:absolute;left:0;text-align:left;margin-left:390.9pt;margin-top:-27.8pt;width:79.95pt;height:25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" fillcolor="window" strokeweight=".5pt">
                <v:path arrowok="t"/>
                <v:textbox>
                  <w:txbxContent>
                    <w:p w14:paraId="09BAAFA7" w14:textId="77777777" w:rsidR="00830CC9" w:rsidRPr="00DD5C23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</w:rPr>
                      </w:pPr>
                      <w:r w:rsidRPr="00DD5C23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cs/>
                        </w:rPr>
                        <w:t xml:space="preserve">แบบ </w:t>
                      </w:r>
                      <w:r w:rsidRPr="00DD5C23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cs/>
                        </w:rPr>
                        <w:t xml:space="preserve">กศ.ตน. 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cs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66109E" w:rsidRPr="00777B1E">
        <w:rPr>
          <w:rFonts w:ascii="TH SarabunPSK" w:hAnsi="TH SarabunPSK" w:cs="TH SarabunPSK" w:hint="cs"/>
          <w:b/>
          <w:bCs/>
          <w:sz w:val="28"/>
          <w:szCs w:val="36"/>
          <w:cs/>
        </w:rPr>
        <w:t>แบบเขียนโครงการฝึกอบรม</w:t>
      </w:r>
    </w:p>
    <w:p w14:paraId="5D85FC4A" w14:textId="77777777"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 xml:space="preserve">1. ชื่อโครงการ    </w:t>
      </w:r>
      <w:r w:rsidRPr="00777B1E">
        <w:rPr>
          <w:rFonts w:ascii="TH SarabunIT๙" w:hAnsi="TH SarabunIT๙" w:cs="TH SarabunIT๙"/>
          <w:sz w:val="28"/>
          <w:cs/>
        </w:rPr>
        <w:tab/>
        <w:t>(ระบุชื่อโครงการที่สั้น กะทัดรัด และสื่อความหมายสาระโดยรวมของโครงการ)</w:t>
      </w:r>
    </w:p>
    <w:p w14:paraId="782C9BD0" w14:textId="77777777"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  <w:cs/>
        </w:rPr>
      </w:pPr>
      <w:r w:rsidRPr="00777B1E">
        <w:rPr>
          <w:rFonts w:ascii="TH SarabunIT๙" w:hAnsi="TH SarabunIT๙" w:cs="TH SarabunIT๙"/>
          <w:sz w:val="28"/>
          <w:cs/>
        </w:rPr>
        <w:t>2. ความสอดคล้องกับนโยบาย</w:t>
      </w:r>
      <w:r w:rsidRPr="00777B1E">
        <w:rPr>
          <w:rFonts w:ascii="TH SarabunIT๙" w:hAnsi="TH SarabunIT๙" w:cs="TH SarabunIT๙"/>
          <w:sz w:val="28"/>
          <w:cs/>
        </w:rPr>
        <w:tab/>
        <w:t>(ระบุนโยบายและมาตรฐานที่สอดคล้อง) นโยบาย/มาตรฐานที่</w:t>
      </w:r>
      <w:r w:rsidR="00F77A8C">
        <w:rPr>
          <w:rFonts w:ascii="TH SarabunIT๙" w:hAnsi="TH SarabunIT๙" w:cs="TH SarabunIT๙" w:hint="cs"/>
          <w:sz w:val="28"/>
          <w:cs/>
        </w:rPr>
        <w:t>)</w:t>
      </w:r>
    </w:p>
    <w:p w14:paraId="62628135" w14:textId="77777777"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3. หลักการและเหตุผล</w:t>
      </w:r>
      <w:r w:rsidRPr="00777B1E">
        <w:rPr>
          <w:rFonts w:ascii="TH SarabunIT๙" w:hAnsi="TH SarabunIT๙" w:cs="TH SarabunIT๙"/>
          <w:sz w:val="28"/>
          <w:cs/>
        </w:rPr>
        <w:tab/>
        <w:t>(ระบุภูมิหลัง/ที่มา/ความสำคัญ/หลักการ/หรือเหตุผลของโครงการ</w:t>
      </w:r>
      <w:r w:rsidR="00F77A8C">
        <w:rPr>
          <w:rFonts w:ascii="TH SarabunIT๙" w:hAnsi="TH SarabunIT๙" w:cs="TH SarabunIT๙"/>
          <w:sz w:val="28"/>
        </w:rPr>
        <w:t>)</w:t>
      </w:r>
    </w:p>
    <w:p w14:paraId="7803B7D3" w14:textId="77777777"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4. วัตถุประสงค์</w:t>
      </w:r>
      <w:r w:rsidRPr="00777B1E">
        <w:rPr>
          <w:rFonts w:ascii="TH SarabunIT๙" w:hAnsi="TH SarabunIT๙" w:cs="TH SarabunIT๙"/>
          <w:sz w:val="28"/>
          <w:cs/>
        </w:rPr>
        <w:tab/>
        <w:t>(ระบุเจตจำนงในการดำเนินงานโครงการ ที่สามารถวัดและประเมินผลได้</w:t>
      </w:r>
      <w:r w:rsidR="00F77A8C">
        <w:rPr>
          <w:rFonts w:ascii="TH SarabunIT๙" w:hAnsi="TH SarabunIT๙" w:cs="TH SarabunIT๙"/>
          <w:sz w:val="28"/>
        </w:rPr>
        <w:t>)</w:t>
      </w:r>
    </w:p>
    <w:p w14:paraId="41B0173B" w14:textId="77777777"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 w:right="-425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5. เป้าหมาย</w:t>
      </w:r>
      <w:r w:rsidRPr="00777B1E">
        <w:rPr>
          <w:rFonts w:ascii="TH SarabunIT๙" w:hAnsi="TH SarabunIT๙" w:cs="TH SarabunIT๙"/>
          <w:sz w:val="28"/>
          <w:cs/>
        </w:rPr>
        <w:tab/>
        <w:t>(ระบุผลผลิต (</w:t>
      </w:r>
      <w:r w:rsidRPr="00777B1E">
        <w:rPr>
          <w:rFonts w:ascii="TH SarabunIT๙" w:hAnsi="TH SarabunIT๙" w:cs="TH SarabunIT๙"/>
          <w:sz w:val="28"/>
        </w:rPr>
        <w:t>Output</w:t>
      </w:r>
      <w:r w:rsidRPr="00777B1E">
        <w:rPr>
          <w:rFonts w:ascii="TH SarabunIT๙" w:hAnsi="TH SarabunIT๙" w:cs="TH SarabunIT๙"/>
          <w:sz w:val="28"/>
          <w:cs/>
        </w:rPr>
        <w:t>)ในภาพรวมของทั้งโครงการที่เป็นรูปธรรม ในเชิงปริมาณและเชิงคุณภาพ)</w:t>
      </w:r>
    </w:p>
    <w:p w14:paraId="1B781CC2" w14:textId="77777777" w:rsidR="0066109E" w:rsidRPr="00777B1E" w:rsidRDefault="0066109E" w:rsidP="001A07E2">
      <w:pPr>
        <w:pStyle w:val="a4"/>
        <w:tabs>
          <w:tab w:val="left" w:pos="2552"/>
        </w:tabs>
        <w:spacing w:before="120" w:after="240" w:line="240" w:lineRule="auto"/>
        <w:ind w:left="0" w:right="-432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6. วิธีการดำเนินการ</w:t>
      </w:r>
      <w:r w:rsidRPr="00777B1E">
        <w:rPr>
          <w:rFonts w:ascii="TH SarabunIT๙" w:hAnsi="TH SarabunIT๙" w:cs="TH SarabunIT๙"/>
          <w:sz w:val="28"/>
          <w:cs/>
        </w:rPr>
        <w:tab/>
        <w:t>(ระบุกิจกรรมหลักที่ต้องดำเนินการเพื่อให้บรรลุเป้าหมายดังกล่าว)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413"/>
        <w:gridCol w:w="1345"/>
        <w:gridCol w:w="1081"/>
        <w:gridCol w:w="1343"/>
        <w:gridCol w:w="1201"/>
        <w:gridCol w:w="1142"/>
      </w:tblGrid>
      <w:tr w:rsidR="0066109E" w:rsidRPr="00777B1E" w14:paraId="2D1107F9" w14:textId="77777777" w:rsidTr="0066109E">
        <w:tc>
          <w:tcPr>
            <w:tcW w:w="2081" w:type="dxa"/>
            <w:shd w:val="clear" w:color="auto" w:fill="auto"/>
          </w:tcPr>
          <w:p w14:paraId="69F40EA6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กิจกรรมหลัก</w:t>
            </w:r>
          </w:p>
        </w:tc>
        <w:tc>
          <w:tcPr>
            <w:tcW w:w="1413" w:type="dxa"/>
            <w:shd w:val="clear" w:color="auto" w:fill="auto"/>
          </w:tcPr>
          <w:p w14:paraId="52E2DDC8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345" w:type="dxa"/>
            <w:shd w:val="clear" w:color="auto" w:fill="auto"/>
          </w:tcPr>
          <w:p w14:paraId="64631593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กลุ่มเป้าหมาย</w:t>
            </w:r>
          </w:p>
        </w:tc>
        <w:tc>
          <w:tcPr>
            <w:tcW w:w="1081" w:type="dxa"/>
            <w:shd w:val="clear" w:color="auto" w:fill="auto"/>
          </w:tcPr>
          <w:p w14:paraId="483F9306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343" w:type="dxa"/>
            <w:shd w:val="clear" w:color="auto" w:fill="auto"/>
          </w:tcPr>
          <w:p w14:paraId="49F8393A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พื้นที่ดำเนินการ</w:t>
            </w:r>
          </w:p>
        </w:tc>
        <w:tc>
          <w:tcPr>
            <w:tcW w:w="1201" w:type="dxa"/>
            <w:shd w:val="clear" w:color="auto" w:fill="auto"/>
          </w:tcPr>
          <w:p w14:paraId="52B83D10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ระยะเวลา</w:t>
            </w:r>
          </w:p>
        </w:tc>
        <w:tc>
          <w:tcPr>
            <w:tcW w:w="1142" w:type="dxa"/>
            <w:shd w:val="clear" w:color="auto" w:fill="auto"/>
          </w:tcPr>
          <w:p w14:paraId="010B643C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77B1E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</w:tr>
      <w:tr w:rsidR="0066109E" w:rsidRPr="00777B1E" w14:paraId="24FAD106" w14:textId="77777777" w:rsidTr="0066109E">
        <w:trPr>
          <w:trHeight w:val="537"/>
        </w:trPr>
        <w:tc>
          <w:tcPr>
            <w:tcW w:w="2081" w:type="dxa"/>
            <w:shd w:val="clear" w:color="auto" w:fill="auto"/>
            <w:vAlign w:val="center"/>
          </w:tcPr>
          <w:p w14:paraId="016B9B73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374E67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CC7896B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DEF99DA" w14:textId="77777777" w:rsidR="0066109E" w:rsidRPr="00777B1E" w:rsidRDefault="0066109E" w:rsidP="0066109E">
            <w:pPr>
              <w:ind w:right="-108" w:hanging="161"/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BEDFAB7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3B81300" w14:textId="77777777" w:rsidR="0066109E" w:rsidRPr="00777B1E" w:rsidRDefault="0066109E" w:rsidP="0066109E">
            <w:pPr>
              <w:ind w:right="-116" w:hanging="175"/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57BDBCA4" w14:textId="77777777" w:rsidR="0066109E" w:rsidRPr="00777B1E" w:rsidRDefault="0066109E" w:rsidP="0066109E">
            <w:pPr>
              <w:ind w:right="-89" w:hanging="100"/>
              <w:jc w:val="center"/>
              <w:rPr>
                <w:rFonts w:ascii="TH SarabunIT๙" w:hAnsi="TH SarabunIT๙" w:cs="TH SarabunIT๙"/>
                <w:szCs w:val="22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</w:tr>
    </w:tbl>
    <w:p w14:paraId="453186CE" w14:textId="77777777" w:rsidR="0066109E" w:rsidRPr="00777B1E" w:rsidRDefault="0066109E" w:rsidP="001A07E2">
      <w:pPr>
        <w:spacing w:after="0"/>
        <w:rPr>
          <w:rFonts w:ascii="TH SarabunIT๙" w:hAnsi="TH SarabunIT๙" w:cs="TH SarabunIT๙"/>
          <w:sz w:val="24"/>
          <w:szCs w:val="24"/>
        </w:rPr>
      </w:pPr>
      <w:r w:rsidRPr="00777B1E">
        <w:rPr>
          <w:rFonts w:ascii="TH SarabunIT๙" w:hAnsi="TH SarabunIT๙" w:cs="TH SarabunIT๙"/>
          <w:sz w:val="24"/>
          <w:szCs w:val="24"/>
          <w:cs/>
        </w:rPr>
        <w:tab/>
        <w:t>(กิจกรรมหลักใดมีการโอนงบประมาณให้หน่วยงานและสถานศึกษาในส่วนภูมิภาค ให้ระบุชื่อหน่วยงานและสถานศึกษาให้ชัดเจนด้วย)</w:t>
      </w:r>
    </w:p>
    <w:p w14:paraId="180D6C72" w14:textId="77777777"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7. วงเงินงบประมาณทั้งโครงการ</w:t>
      </w:r>
      <w:r w:rsidRPr="00777B1E">
        <w:rPr>
          <w:rFonts w:ascii="TH SarabunIT๙" w:hAnsi="TH SarabunIT๙" w:cs="TH SarabunIT๙"/>
          <w:sz w:val="28"/>
          <w:cs/>
        </w:rPr>
        <w:tab/>
        <w:t xml:space="preserve"> (ระบุประมาณการงบประมาณจากทุกกิจกรรมของโครงการ)</w:t>
      </w:r>
    </w:p>
    <w:p w14:paraId="5606228F" w14:textId="77777777" w:rsidR="0066109E" w:rsidRPr="006D70D7" w:rsidRDefault="0066109E" w:rsidP="0066109E">
      <w:pPr>
        <w:pStyle w:val="a4"/>
        <w:spacing w:after="0" w:line="240" w:lineRule="auto"/>
        <w:ind w:left="284"/>
        <w:rPr>
          <w:rFonts w:ascii="TH SarabunIT๙" w:hAnsi="TH SarabunIT๙" w:cs="TH SarabunIT๙"/>
          <w:sz w:val="28"/>
        </w:rPr>
      </w:pPr>
      <w:r w:rsidRPr="006D70D7">
        <w:rPr>
          <w:rFonts w:ascii="TH SarabunIT๙" w:hAnsi="TH SarabunIT๙" w:cs="TH SarabunIT๙"/>
          <w:sz w:val="28"/>
          <w:cs/>
        </w:rPr>
        <w:t>ตัวอย่างการคำนวณงบประมาณการจัดประชุม</w:t>
      </w:r>
    </w:p>
    <w:p w14:paraId="4468BD49" w14:textId="77777777"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ค่าอาหารกลางวันและเครื่องดื่ม</w:t>
      </w:r>
      <w:r w:rsidRPr="00777B1E">
        <w:rPr>
          <w:rFonts w:ascii="TH SarabunIT๙" w:hAnsi="TH SarabunIT๙" w:cs="TH SarabunIT๙"/>
          <w:sz w:val="28"/>
          <w:cs/>
        </w:rPr>
        <w:tab/>
        <w:t xml:space="preserve">จำนวนคน </w:t>
      </w:r>
      <w:r w:rsidRPr="00777B1E">
        <w:rPr>
          <w:rFonts w:ascii="TH SarabunIT๙" w:hAnsi="TH SarabunIT๙" w:cs="TH SarabunIT๙"/>
          <w:sz w:val="28"/>
        </w:rPr>
        <w:t>x</w:t>
      </w:r>
      <w:r w:rsidRPr="00777B1E">
        <w:rPr>
          <w:rFonts w:ascii="TH SarabunIT๙" w:hAnsi="TH SarabunIT๙" w:cs="TH SarabunIT๙"/>
          <w:sz w:val="28"/>
          <w:cs/>
        </w:rPr>
        <w:t xml:space="preserve"> ราคาอาหารว่างและเครื่องดื่ม </w:t>
      </w:r>
      <w:r w:rsidRPr="00777B1E">
        <w:rPr>
          <w:rFonts w:ascii="TH SarabunIT๙" w:hAnsi="TH SarabunIT๙" w:cs="TH SarabunIT๙"/>
          <w:sz w:val="28"/>
        </w:rPr>
        <w:t>x</w:t>
      </w:r>
      <w:r w:rsidRPr="00777B1E">
        <w:rPr>
          <w:rFonts w:ascii="TH SarabunIT๙" w:hAnsi="TH SarabunIT๙" w:cs="TH SarabunIT๙"/>
          <w:sz w:val="28"/>
          <w:cs/>
        </w:rPr>
        <w:t xml:space="preserve"> จำนวนมื้อ</w:t>
      </w:r>
    </w:p>
    <w:p w14:paraId="01328499" w14:textId="77777777"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ค่าอาหารกลางวัน</w:t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 xml:space="preserve">จำนวนคน </w:t>
      </w:r>
      <w:r w:rsidRPr="00777B1E">
        <w:rPr>
          <w:rFonts w:ascii="TH SarabunIT๙" w:hAnsi="TH SarabunIT๙" w:cs="TH SarabunIT๙"/>
          <w:sz w:val="28"/>
        </w:rPr>
        <w:t>x</w:t>
      </w:r>
      <w:r w:rsidRPr="00777B1E">
        <w:rPr>
          <w:rFonts w:ascii="TH SarabunIT๙" w:hAnsi="TH SarabunIT๙" w:cs="TH SarabunIT๙"/>
          <w:sz w:val="28"/>
          <w:cs/>
        </w:rPr>
        <w:t xml:space="preserve"> ราคาอาหารกลางวัน </w:t>
      </w:r>
      <w:r w:rsidRPr="00777B1E">
        <w:rPr>
          <w:rFonts w:ascii="TH SarabunIT๙" w:hAnsi="TH SarabunIT๙" w:cs="TH SarabunIT๙"/>
          <w:sz w:val="28"/>
        </w:rPr>
        <w:t>x</w:t>
      </w:r>
      <w:r w:rsidRPr="00777B1E">
        <w:rPr>
          <w:rFonts w:ascii="TH SarabunIT๙" w:hAnsi="TH SarabunIT๙" w:cs="TH SarabunIT๙"/>
          <w:sz w:val="28"/>
          <w:cs/>
        </w:rPr>
        <w:t xml:space="preserve"> จำนวนมื้อ</w:t>
      </w:r>
    </w:p>
    <w:p w14:paraId="0A15845A" w14:textId="77777777"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ค่าที่พัก</w:t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 xml:space="preserve">จำนวนคน </w:t>
      </w:r>
      <w:r w:rsidRPr="00777B1E">
        <w:rPr>
          <w:rFonts w:ascii="TH SarabunIT๙" w:hAnsi="TH SarabunIT๙" w:cs="TH SarabunIT๙"/>
          <w:sz w:val="28"/>
        </w:rPr>
        <w:t>x</w:t>
      </w:r>
      <w:r w:rsidRPr="00777B1E">
        <w:rPr>
          <w:rFonts w:ascii="TH SarabunIT๙" w:hAnsi="TH SarabunIT๙" w:cs="TH SarabunIT๙"/>
          <w:sz w:val="28"/>
          <w:cs/>
        </w:rPr>
        <w:t xml:space="preserve"> ราคาที่พัก </w:t>
      </w:r>
      <w:r w:rsidRPr="00777B1E">
        <w:rPr>
          <w:rFonts w:ascii="TH SarabunIT๙" w:hAnsi="TH SarabunIT๙" w:cs="TH SarabunIT๙"/>
          <w:sz w:val="28"/>
        </w:rPr>
        <w:t>x</w:t>
      </w:r>
      <w:r w:rsidRPr="00777B1E">
        <w:rPr>
          <w:rFonts w:ascii="TH SarabunIT๙" w:hAnsi="TH SarabunIT๙" w:cs="TH SarabunIT๙"/>
          <w:sz w:val="28"/>
          <w:cs/>
        </w:rPr>
        <w:t xml:space="preserve"> จำนวนคืน</w:t>
      </w:r>
    </w:p>
    <w:p w14:paraId="76832EF5" w14:textId="77777777"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ค่าพาหนะ</w:t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>.</w:t>
      </w:r>
      <w:r w:rsidRPr="00777B1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</w:t>
      </w:r>
    </w:p>
    <w:p w14:paraId="21AD7689" w14:textId="77777777"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ค่าเบี้ยเลี้ยง</w:t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</w:t>
      </w:r>
    </w:p>
    <w:p w14:paraId="16A93BDD" w14:textId="77777777"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ค่าวัสดุประกอบการประชุม</w:t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</w:t>
      </w:r>
    </w:p>
    <w:p w14:paraId="756A5BCF" w14:textId="77777777" w:rsidR="0066109E" w:rsidRPr="00777B1E" w:rsidRDefault="0066109E" w:rsidP="00B10D87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ค่าจัดพิมพ์เอกสาร</w:t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</w:t>
      </w:r>
    </w:p>
    <w:p w14:paraId="0C50FBD4" w14:textId="77777777" w:rsidR="0066109E" w:rsidRPr="00FD256F" w:rsidRDefault="0066109E" w:rsidP="00FD256F">
      <w:pPr>
        <w:pStyle w:val="a4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ค่าน้ำมันเชื้อเพลิงและค่าผ่านทาง</w:t>
      </w:r>
      <w:r w:rsidRPr="00777B1E">
        <w:rPr>
          <w:rFonts w:ascii="TH SarabunIT๙" w:hAnsi="TH SarabunIT๙" w:cs="TH SarabunIT๙"/>
          <w:sz w:val="28"/>
          <w:cs/>
        </w:rPr>
        <w:tab/>
        <w:t>..........................................................................................</w:t>
      </w:r>
    </w:p>
    <w:p w14:paraId="19D9AF96" w14:textId="77777777"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8. แผนการใช้จ่ายงบประมาณ</w:t>
      </w:r>
      <w:r w:rsidRPr="00777B1E">
        <w:rPr>
          <w:rFonts w:ascii="TH SarabunIT๙" w:hAnsi="TH SarabunIT๙" w:cs="TH SarabunIT๙"/>
          <w:sz w:val="28"/>
          <w:cs/>
        </w:rPr>
        <w:tab/>
        <w:t>(ระบุแผนการใช้จ่ายงบประมาณตามกิจกรรมโดยจำแนกเป็นรายไตรมาส)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861"/>
      </w:tblGrid>
      <w:tr w:rsidR="0066109E" w:rsidRPr="00777B1E" w14:paraId="1F5F242F" w14:textId="77777777" w:rsidTr="0066109E">
        <w:tc>
          <w:tcPr>
            <w:tcW w:w="1886" w:type="dxa"/>
            <w:shd w:val="clear" w:color="auto" w:fill="auto"/>
          </w:tcPr>
          <w:p w14:paraId="4F31D07A" w14:textId="77777777"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กิจกรรมหลัก</w:t>
            </w:r>
          </w:p>
        </w:tc>
        <w:tc>
          <w:tcPr>
            <w:tcW w:w="1886" w:type="dxa"/>
            <w:shd w:val="clear" w:color="auto" w:fill="auto"/>
          </w:tcPr>
          <w:p w14:paraId="4517C0FF" w14:textId="77777777"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ไตรมาสที่ 1</w:t>
            </w:r>
          </w:p>
          <w:p w14:paraId="3B53C6F6" w14:textId="77777777"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(ต.ค.-ธ.ค. พ.ศ. .......)</w:t>
            </w:r>
          </w:p>
        </w:tc>
        <w:tc>
          <w:tcPr>
            <w:tcW w:w="1886" w:type="dxa"/>
            <w:shd w:val="clear" w:color="auto" w:fill="auto"/>
          </w:tcPr>
          <w:p w14:paraId="18049A6B" w14:textId="77777777"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ไตรมาสที่ 2</w:t>
            </w:r>
          </w:p>
          <w:p w14:paraId="03A4C68D" w14:textId="77777777"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(ม.ค.-มี.ค. พ.ศ. .......)</w:t>
            </w:r>
          </w:p>
        </w:tc>
        <w:tc>
          <w:tcPr>
            <w:tcW w:w="1886" w:type="dxa"/>
            <w:shd w:val="clear" w:color="auto" w:fill="auto"/>
          </w:tcPr>
          <w:p w14:paraId="6361D43B" w14:textId="77777777"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ไตรมาสที่ 3</w:t>
            </w:r>
          </w:p>
          <w:p w14:paraId="3B17C070" w14:textId="77777777"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(เม.ย.-มิ.ย. พ.ศ. .......)</w:t>
            </w:r>
          </w:p>
        </w:tc>
        <w:tc>
          <w:tcPr>
            <w:tcW w:w="1886" w:type="dxa"/>
            <w:shd w:val="clear" w:color="auto" w:fill="auto"/>
          </w:tcPr>
          <w:p w14:paraId="193E5CD6" w14:textId="77777777"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ไตรมาสที่ 4</w:t>
            </w:r>
          </w:p>
          <w:p w14:paraId="087C308C" w14:textId="77777777" w:rsidR="0066109E" w:rsidRPr="00777B1E" w:rsidRDefault="0066109E" w:rsidP="00777B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7B1E">
              <w:rPr>
                <w:rFonts w:ascii="TH SarabunIT๙" w:hAnsi="TH SarabunIT๙" w:cs="TH SarabunIT๙"/>
                <w:sz w:val="28"/>
                <w:cs/>
              </w:rPr>
              <w:t>(ก.ค.-ก.ย. พ.ศ. .......)</w:t>
            </w:r>
          </w:p>
        </w:tc>
      </w:tr>
      <w:tr w:rsidR="0066109E" w:rsidRPr="00777B1E" w14:paraId="4FC36AB1" w14:textId="77777777" w:rsidTr="0066109E">
        <w:trPr>
          <w:trHeight w:val="647"/>
        </w:trPr>
        <w:tc>
          <w:tcPr>
            <w:tcW w:w="1886" w:type="dxa"/>
            <w:shd w:val="clear" w:color="auto" w:fill="auto"/>
            <w:vAlign w:val="center"/>
          </w:tcPr>
          <w:p w14:paraId="1FFBD0D4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A871FDF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CDE7318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CF24BB2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64E9553" w14:textId="77777777" w:rsidR="0066109E" w:rsidRPr="00777B1E" w:rsidRDefault="0066109E" w:rsidP="0066109E">
            <w:pPr>
              <w:jc w:val="center"/>
              <w:rPr>
                <w:rFonts w:ascii="TH SarabunIT๙" w:hAnsi="TH SarabunIT๙" w:cs="TH SarabunIT๙"/>
              </w:rPr>
            </w:pPr>
            <w:r w:rsidRPr="00777B1E">
              <w:rPr>
                <w:rFonts w:ascii="TH SarabunIT๙" w:hAnsi="TH SarabunIT๙" w:cs="TH SarabunIT๙"/>
                <w:szCs w:val="22"/>
                <w:cs/>
              </w:rPr>
              <w:t>(ระบุรายละเอียด)</w:t>
            </w:r>
          </w:p>
        </w:tc>
      </w:tr>
    </w:tbl>
    <w:p w14:paraId="16E0E477" w14:textId="77777777"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9. ผู้รับผิดชอบโครงการ</w:t>
      </w:r>
      <w:r w:rsidRPr="00777B1E">
        <w:rPr>
          <w:rFonts w:ascii="TH SarabunIT๙" w:hAnsi="TH SarabunIT๙" w:cs="TH SarabunIT๙"/>
          <w:sz w:val="28"/>
          <w:cs/>
        </w:rPr>
        <w:tab/>
        <w:t>(ระบุชื่อหน่วยงานที่รับผิดชอบการดำเนินงานโครงการ)</w:t>
      </w:r>
    </w:p>
    <w:p w14:paraId="4CA96CBE" w14:textId="77777777"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10. เครือข่าย</w:t>
      </w:r>
      <w:r w:rsidRPr="00777B1E">
        <w:rPr>
          <w:rFonts w:ascii="TH SarabunIT๙" w:hAnsi="TH SarabunIT๙" w:cs="TH SarabunIT๙"/>
          <w:sz w:val="28"/>
          <w:cs/>
        </w:rPr>
        <w:tab/>
        <w:t>(ระบุชื่อหน่วยงานที่ร่วมดำเนินงานโครงการ)</w:t>
      </w:r>
    </w:p>
    <w:p w14:paraId="1ABD81C1" w14:textId="77777777" w:rsidR="0066109E" w:rsidRPr="00777B1E" w:rsidRDefault="0066109E" w:rsidP="0066109E">
      <w:pPr>
        <w:pStyle w:val="a4"/>
        <w:tabs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11. โครงการที่เกี่ยวข้อง</w:t>
      </w:r>
      <w:r w:rsidRPr="00777B1E">
        <w:rPr>
          <w:rFonts w:ascii="TH SarabunIT๙" w:hAnsi="TH SarabunIT๙" w:cs="TH SarabunIT๙"/>
          <w:sz w:val="28"/>
          <w:cs/>
        </w:rPr>
        <w:tab/>
        <w:t>(ระบุชื่อโครงการที่เกี่ยวข้อง (ถ้ามี))</w:t>
      </w:r>
    </w:p>
    <w:p w14:paraId="73277C96" w14:textId="77777777" w:rsidR="0066109E" w:rsidRPr="00777B1E" w:rsidRDefault="0066109E" w:rsidP="0066109E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12. ผลลัพธ์ (</w:t>
      </w:r>
      <w:r w:rsidRPr="00777B1E">
        <w:rPr>
          <w:rFonts w:ascii="TH SarabunIT๙" w:hAnsi="TH SarabunIT๙" w:cs="TH SarabunIT๙"/>
          <w:sz w:val="28"/>
        </w:rPr>
        <w:t>Out come</w:t>
      </w:r>
      <w:r w:rsidRPr="00777B1E">
        <w:rPr>
          <w:rFonts w:ascii="TH SarabunIT๙" w:hAnsi="TH SarabunIT๙" w:cs="TH SarabunIT๙"/>
          <w:sz w:val="28"/>
          <w:cs/>
        </w:rPr>
        <w:t xml:space="preserve">) </w:t>
      </w:r>
      <w:r w:rsidRPr="00777B1E">
        <w:rPr>
          <w:rFonts w:ascii="TH SarabunIT๙" w:hAnsi="TH SarabunIT๙" w:cs="TH SarabunIT๙"/>
          <w:sz w:val="28"/>
          <w:cs/>
        </w:rPr>
        <w:tab/>
        <w:t>(ระบุผลที่คาดว่าจะได้รับจากโครงการหรือผลประโยชน์จากผลผลิต (</w:t>
      </w:r>
      <w:r w:rsidRPr="00777B1E">
        <w:rPr>
          <w:rFonts w:ascii="TH SarabunIT๙" w:hAnsi="TH SarabunIT๙" w:cs="TH SarabunIT๙"/>
          <w:sz w:val="28"/>
        </w:rPr>
        <w:t>Output</w:t>
      </w:r>
      <w:r w:rsidRPr="00777B1E">
        <w:rPr>
          <w:rFonts w:ascii="TH SarabunIT๙" w:hAnsi="TH SarabunIT๙" w:cs="TH SarabunIT๙"/>
          <w:sz w:val="28"/>
          <w:cs/>
        </w:rPr>
        <w:t>) ที่มีต่อบุคคล ชุมชน สิ่งแวดล้อม เศรษฐกิจ และสังคมโดยรวม)</w:t>
      </w:r>
    </w:p>
    <w:p w14:paraId="4CE37E87" w14:textId="77777777" w:rsidR="0066109E" w:rsidRPr="00777B1E" w:rsidRDefault="0066109E" w:rsidP="0066109E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 xml:space="preserve">13. </w:t>
      </w:r>
      <w:proofErr w:type="spellStart"/>
      <w:r w:rsidRPr="00777B1E">
        <w:rPr>
          <w:rFonts w:ascii="TH SarabunIT๙" w:hAnsi="TH SarabunIT๙" w:cs="TH SarabunIT๙"/>
          <w:sz w:val="28"/>
          <w:cs/>
        </w:rPr>
        <w:t>ดัช</w:t>
      </w:r>
      <w:proofErr w:type="spellEnd"/>
      <w:r w:rsidRPr="00777B1E">
        <w:rPr>
          <w:rFonts w:ascii="TH SarabunIT๙" w:hAnsi="TH SarabunIT๙" w:cs="TH SarabunIT๙"/>
          <w:sz w:val="28"/>
          <w:cs/>
        </w:rPr>
        <w:t>นี้ตัวชี้วัดผลสำเร็จของโครงการ</w:t>
      </w:r>
    </w:p>
    <w:p w14:paraId="4E79DA95" w14:textId="77777777" w:rsidR="0066109E" w:rsidRPr="00777B1E" w:rsidRDefault="0066109E" w:rsidP="0066109E">
      <w:pPr>
        <w:pStyle w:val="a4"/>
        <w:tabs>
          <w:tab w:val="left" w:pos="1134"/>
          <w:tab w:val="left" w:pos="2552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13.1 ตัวชี้วัดผลผลิต (</w:t>
      </w:r>
      <w:r w:rsidRPr="00777B1E">
        <w:rPr>
          <w:rFonts w:ascii="TH SarabunIT๙" w:hAnsi="TH SarabunIT๙" w:cs="TH SarabunIT๙"/>
          <w:sz w:val="28"/>
        </w:rPr>
        <w:t>Output</w:t>
      </w:r>
      <w:r w:rsidRPr="00777B1E">
        <w:rPr>
          <w:rFonts w:ascii="TH SarabunIT๙" w:hAnsi="TH SarabunIT๙" w:cs="TH SarabunIT๙"/>
          <w:sz w:val="28"/>
          <w:cs/>
        </w:rPr>
        <w:t>)</w:t>
      </w:r>
    </w:p>
    <w:p w14:paraId="33C3624B" w14:textId="77777777" w:rsidR="0066109E" w:rsidRPr="00777B1E" w:rsidRDefault="0066109E" w:rsidP="0066109E">
      <w:pPr>
        <w:pStyle w:val="a4"/>
        <w:tabs>
          <w:tab w:val="left" w:pos="1134"/>
          <w:tab w:val="left" w:pos="2552"/>
        </w:tabs>
        <w:spacing w:after="0" w:line="240" w:lineRule="auto"/>
        <w:ind w:right="-284" w:hanging="11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>ระบุตัวชี้วัดที่แสดงผลงานเป็นรูปธรรมในเชิงปริมาณและหรือคุณภาพอันเกิดจากงานตามวัตถุประสงค์ของโครงการ</w:t>
      </w:r>
    </w:p>
    <w:p w14:paraId="699E9AC1" w14:textId="77777777" w:rsidR="0066109E" w:rsidRPr="006D70D7" w:rsidRDefault="006D70D7" w:rsidP="006D70D7">
      <w:pPr>
        <w:tabs>
          <w:tab w:val="left" w:pos="709"/>
          <w:tab w:val="left" w:pos="1134"/>
          <w:tab w:val="left" w:pos="2552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๑๓.๒ </w:t>
      </w:r>
      <w:r w:rsidR="0066109E" w:rsidRPr="006D70D7">
        <w:rPr>
          <w:rFonts w:ascii="TH SarabunIT๙" w:hAnsi="TH SarabunIT๙" w:cs="TH SarabunIT๙"/>
          <w:sz w:val="28"/>
          <w:cs/>
        </w:rPr>
        <w:t xml:space="preserve">ตัวชี้วัดผลลัพธ์ </w:t>
      </w:r>
      <w:r w:rsidR="0066109E" w:rsidRPr="006D70D7">
        <w:rPr>
          <w:rFonts w:ascii="TH SarabunIT๙" w:hAnsi="TH SarabunIT๙" w:cs="TH SarabunIT๙"/>
          <w:sz w:val="28"/>
        </w:rPr>
        <w:t>(Outcome)</w:t>
      </w:r>
    </w:p>
    <w:p w14:paraId="04A3D135" w14:textId="77777777" w:rsidR="0066109E" w:rsidRPr="00777B1E" w:rsidRDefault="0066109E" w:rsidP="0066109E">
      <w:pPr>
        <w:pStyle w:val="a4"/>
        <w:tabs>
          <w:tab w:val="left" w:pos="1134"/>
          <w:tab w:val="left" w:pos="2552"/>
        </w:tabs>
        <w:spacing w:after="0" w:line="240" w:lineRule="auto"/>
        <w:ind w:hanging="11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ab/>
      </w:r>
      <w:r w:rsidRPr="00777B1E">
        <w:rPr>
          <w:rFonts w:ascii="TH SarabunIT๙" w:hAnsi="TH SarabunIT๙" w:cs="TH SarabunIT๙"/>
          <w:sz w:val="28"/>
          <w:cs/>
        </w:rPr>
        <w:tab/>
        <w:t>ระบุตัวชี้วัดที่แสดงถึงผลประโยชน์จากผลผลิตที่มีต่อบุคคล ชุมชน สิ่งแวดล้อม เศรษฐกิจ และสังคมโดยรวม</w:t>
      </w:r>
    </w:p>
    <w:p w14:paraId="1B9D91BB" w14:textId="77777777" w:rsidR="00777B1E" w:rsidRDefault="0066109E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 w:rsidRPr="00777B1E">
        <w:rPr>
          <w:rFonts w:ascii="TH SarabunIT๙" w:hAnsi="TH SarabunIT๙" w:cs="TH SarabunIT๙"/>
          <w:sz w:val="28"/>
          <w:cs/>
        </w:rPr>
        <w:t>14. การติดตามและประเมินผลโครงการ(ระบุวิธีการติดตามและประเมินผลโครงการ</w:t>
      </w:r>
      <w:r w:rsidR="006D70D7">
        <w:rPr>
          <w:rFonts w:ascii="TH SarabunIT๙" w:hAnsi="TH SarabunIT๙" w:cs="TH SarabunIT๙"/>
          <w:sz w:val="28"/>
        </w:rPr>
        <w:t>)</w:t>
      </w:r>
    </w:p>
    <w:p w14:paraId="06EC849C" w14:textId="77777777" w:rsidR="00865E3B" w:rsidRDefault="00865E3B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14:paraId="3AA807B3" w14:textId="77777777" w:rsidR="006C6920" w:rsidRDefault="006C6920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14:paraId="5B3C2C40" w14:textId="77777777" w:rsidR="00307BD3" w:rsidRDefault="00307BD3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14:paraId="2E7A855E" w14:textId="77777777" w:rsidR="006C6920" w:rsidRDefault="006C6920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14:paraId="2D5B3321" w14:textId="77777777" w:rsidR="006C6920" w:rsidRDefault="006C6920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14:paraId="1EC53382" w14:textId="6F223041" w:rsidR="006D70D7" w:rsidRPr="004C6A8C" w:rsidRDefault="00630A88" w:rsidP="004C6A8C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4632E539" wp14:editId="2F4E6FC2">
                <wp:simplePos x="0" y="0"/>
                <wp:positionH relativeFrom="column">
                  <wp:posOffset>4763770</wp:posOffset>
                </wp:positionH>
                <wp:positionV relativeFrom="paragraph">
                  <wp:posOffset>-183515</wp:posOffset>
                </wp:positionV>
                <wp:extent cx="1264920" cy="320040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E40233" w14:textId="77777777" w:rsidR="00830CC9" w:rsidRPr="00DD5C23" w:rsidRDefault="00830CC9" w:rsidP="001A07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DD5C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 xml:space="preserve">แบบ </w:t>
                            </w:r>
                            <w:r w:rsidRPr="00DD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 xml:space="preserve">กศ.ตน. 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cs/>
                              </w:rPr>
                              <w:t>23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2E539" id="Text Box 13" o:spid="_x0000_s1054" type="#_x0000_t202" style="position:absolute;margin-left:375.1pt;margin-top:-14.45pt;width:99.6pt;height:25.2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" fillcolor="window" strokeweight=".5pt">
                <v:path arrowok="t"/>
                <v:textbox>
                  <w:txbxContent>
                    <w:p w14:paraId="1AE40233" w14:textId="77777777" w:rsidR="00830CC9" w:rsidRPr="00DD5C23" w:rsidRDefault="00830CC9" w:rsidP="001A07E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</w:rPr>
                      </w:pPr>
                      <w:r w:rsidRPr="00DD5C23">
                        <w:rPr>
                          <w:rFonts w:ascii="TH SarabunPSK" w:hAnsi="TH SarabunPSK" w:cs="TH SarabunPSK"/>
                          <w:b/>
                          <w:bCs/>
                          <w:color w:val="0D0D0D" w:themeColor="text1" w:themeTint="F2"/>
                          <w:cs/>
                        </w:rPr>
                        <w:t xml:space="preserve">แบบ </w:t>
                      </w:r>
                      <w:r w:rsidRPr="00DD5C23">
                        <w:rPr>
                          <w:rFonts w:ascii="TH SarabunPSK" w:hAnsi="TH SarabunPSK" w:cs="TH SarabunPSK" w:hint="cs"/>
                          <w:b/>
                          <w:bCs/>
                          <w:color w:val="0D0D0D" w:themeColor="text1" w:themeTint="F2"/>
                          <w:cs/>
                        </w:rPr>
                        <w:t xml:space="preserve">กศ.ตน. 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cs/>
                        </w:rPr>
                        <w:t>23 (2)</w:t>
                      </w:r>
                    </w:p>
                  </w:txbxContent>
                </v:textbox>
              </v:shape>
            </w:pict>
          </mc:Fallback>
        </mc:AlternateContent>
      </w:r>
    </w:p>
    <w:p w14:paraId="0E55D6C0" w14:textId="77777777" w:rsidR="001A07E2" w:rsidRDefault="001A07E2" w:rsidP="00777B1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0E1C3308" w14:textId="77777777" w:rsidR="00777B1E" w:rsidRPr="004F2F52" w:rsidRDefault="00777B1E" w:rsidP="00777B1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4F2F5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กำหนดการจัดอบรมโครงการฯ..................</w:t>
      </w:r>
    </w:p>
    <w:p w14:paraId="6ADE84FB" w14:textId="77777777" w:rsidR="00777B1E" w:rsidRPr="004F2F52" w:rsidRDefault="00777B1E" w:rsidP="00777B1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4F2F5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ระหว่างวันที่............ถึง..............เดือน...........................พ.ศ.............</w:t>
      </w:r>
    </w:p>
    <w:p w14:paraId="75A09188" w14:textId="77777777" w:rsidR="00777B1E" w:rsidRPr="004F2F52" w:rsidRDefault="00777B1E" w:rsidP="00777B1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4F2F52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ณ (สถานที่จัดอบรม).................................................</w:t>
      </w:r>
    </w:p>
    <w:p w14:paraId="2BFC1474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A5F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1</w:t>
      </w:r>
    </w:p>
    <w:p w14:paraId="00A97E56" w14:textId="77777777" w:rsidR="00777B1E" w:rsidRPr="00EA5F18" w:rsidRDefault="006D70D7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08.00-08.30 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="00777B1E" w:rsidRPr="00EA5F18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14:paraId="016054B4" w14:textId="77777777" w:rsidR="00777B1E" w:rsidRPr="00EA5F18" w:rsidRDefault="006D70D7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 xml:space="preserve">09.00-10.30 น.      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ab/>
      </w:r>
      <w:r w:rsidR="00777B1E" w:rsidRPr="00EA5F18">
        <w:rPr>
          <w:rFonts w:ascii="TH SarabunIT๙" w:hAnsi="TH SarabunIT๙" w:cs="TH SarabunIT๙"/>
          <w:sz w:val="32"/>
          <w:szCs w:val="32"/>
          <w:cs/>
        </w:rPr>
        <w:t>ปฐมนิเทศ/บรรยายพิเศษ</w:t>
      </w:r>
      <w:r w:rsidR="00777B1E" w:rsidRPr="00EA5F18">
        <w:rPr>
          <w:rFonts w:ascii="TH SarabunIT๙" w:hAnsi="TH SarabunIT๙" w:cs="TH SarabunIT๙"/>
          <w:sz w:val="32"/>
          <w:szCs w:val="32"/>
        </w:rPr>
        <w:t>/</w:t>
      </w:r>
      <w:r w:rsidR="00777B1E" w:rsidRPr="00EA5F18">
        <w:rPr>
          <w:rFonts w:ascii="TH SarabunIT๙" w:hAnsi="TH SarabunIT๙" w:cs="TH SarabunIT๙"/>
          <w:sz w:val="32"/>
          <w:szCs w:val="32"/>
          <w:cs/>
        </w:rPr>
        <w:t>ทดสอบความรู้ก่อนการอบรม</w:t>
      </w:r>
    </w:p>
    <w:p w14:paraId="679E3E5A" w14:textId="77777777" w:rsidR="00777B1E" w:rsidRPr="00EA5F18" w:rsidRDefault="006D70D7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10.45-12.00 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="00777B1E" w:rsidRPr="00EA5F18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</w:t>
      </w:r>
    </w:p>
    <w:p w14:paraId="3CCAFA8B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วิธีการ...................................</w:t>
      </w:r>
    </w:p>
    <w:p w14:paraId="51FA6AAE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โดยวิทยาการ (ชื่อ...................................)</w:t>
      </w:r>
    </w:p>
    <w:p w14:paraId="0EDB7A4B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5F18">
        <w:rPr>
          <w:rFonts w:ascii="TH SarabunIT๙" w:hAnsi="TH SarabunIT๙" w:cs="TH SarabunIT๙"/>
          <w:sz w:val="32"/>
          <w:szCs w:val="32"/>
        </w:rPr>
        <w:t xml:space="preserve">11.00-11.15 </w:t>
      </w:r>
      <w:r w:rsidR="006D70D7" w:rsidRPr="00EA5F18">
        <w:rPr>
          <w:rFonts w:ascii="TH SarabunIT๙" w:hAnsi="TH SarabunIT๙" w:cs="TH SarabunIT๙"/>
          <w:sz w:val="32"/>
          <w:szCs w:val="32"/>
          <w:cs/>
        </w:rPr>
        <w:t>น.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>รับประทานอาหารว่างพร้อมเครื่องดื่ม</w:t>
      </w:r>
    </w:p>
    <w:p w14:paraId="14EF4400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12.00-13.00 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14:paraId="3A1062AE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13.00-14.00 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เรื่อง.........................................</w:t>
      </w:r>
    </w:p>
    <w:p w14:paraId="21A68D45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วิธีการ...................................</w:t>
      </w:r>
    </w:p>
    <w:p w14:paraId="0D8664AA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โดยวิทยาการ (ชื่อ...................................)</w:t>
      </w:r>
    </w:p>
    <w:p w14:paraId="77D08401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5F18">
        <w:rPr>
          <w:rFonts w:ascii="TH SarabunIT๙" w:hAnsi="TH SarabunIT๙" w:cs="TH SarabunIT๙"/>
          <w:sz w:val="32"/>
          <w:szCs w:val="32"/>
        </w:rPr>
        <w:t xml:space="preserve">14.00-14.15 </w:t>
      </w:r>
      <w:r w:rsidR="006D70D7" w:rsidRPr="00EA5F18">
        <w:rPr>
          <w:rFonts w:ascii="TH SarabunIT๙" w:hAnsi="TH SarabunIT๙" w:cs="TH SarabunIT๙"/>
          <w:sz w:val="32"/>
          <w:szCs w:val="32"/>
          <w:cs/>
        </w:rPr>
        <w:t>น.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>รับประทานอาหารว่างพร้อมเครื่องดื่ม</w:t>
      </w:r>
    </w:p>
    <w:p w14:paraId="156507B0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</w:rPr>
        <w:t xml:space="preserve">14.20-16.30 </w:t>
      </w:r>
      <w:r w:rsidRPr="00EA5F18">
        <w:rPr>
          <w:rFonts w:ascii="TH SarabunIT๙" w:hAnsi="TH SarabunIT๙" w:cs="TH SarabunIT๙"/>
          <w:sz w:val="32"/>
          <w:szCs w:val="32"/>
          <w:cs/>
        </w:rPr>
        <w:t>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เรื่อง.........................................</w:t>
      </w:r>
    </w:p>
    <w:p w14:paraId="5FE49F03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วิธีการ...................................</w:t>
      </w:r>
    </w:p>
    <w:p w14:paraId="60B51925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โดยวิทยาการ (ชื่อ...................................)</w:t>
      </w:r>
    </w:p>
    <w:p w14:paraId="1E927F3A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5F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2</w:t>
      </w:r>
      <w:r w:rsidRPr="00EA5F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-3 </w:t>
      </w:r>
    </w:p>
    <w:p w14:paraId="7527A54A" w14:textId="77777777" w:rsidR="00777B1E" w:rsidRPr="00EA5F18" w:rsidRDefault="006D70D7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 xml:space="preserve">09.00-10.30 น.     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ab/>
      </w:r>
      <w:r w:rsidR="00777B1E" w:rsidRPr="00EA5F18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เรื่อง.........................................โดยวิทยาการ (ชื่อ...................................)</w:t>
      </w:r>
    </w:p>
    <w:p w14:paraId="0CFD0431" w14:textId="77777777" w:rsidR="00777B1E" w:rsidRPr="00EA5F18" w:rsidRDefault="00431C59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10.45-12.00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7B1E" w:rsidRPr="00EA5F18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เรื่อง.........................................โดยวิทยาการ (ชื่อ...................................)</w:t>
      </w:r>
    </w:p>
    <w:p w14:paraId="61968C76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A5F18">
        <w:rPr>
          <w:rFonts w:ascii="TH SarabunIT๙" w:hAnsi="TH SarabunIT๙" w:cs="TH SarabunIT๙"/>
          <w:sz w:val="32"/>
          <w:szCs w:val="32"/>
        </w:rPr>
        <w:t xml:space="preserve">11.00-11.15 </w:t>
      </w:r>
      <w:r w:rsidR="006D70D7" w:rsidRPr="00EA5F18">
        <w:rPr>
          <w:rFonts w:ascii="TH SarabunIT๙" w:hAnsi="TH SarabunIT๙" w:cs="TH SarabunIT๙"/>
          <w:sz w:val="32"/>
          <w:szCs w:val="32"/>
          <w:cs/>
        </w:rPr>
        <w:t>น.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>รับประทานอาหารว่างพร้อมเครื่องดื่ม</w:t>
      </w:r>
    </w:p>
    <w:p w14:paraId="679781B4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12.00-13.00 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14:paraId="3A57B361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13.00-14.00 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 xml:space="preserve">ดำเนินการต่อเนื่อง </w:t>
      </w:r>
    </w:p>
    <w:p w14:paraId="518953AC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</w:rPr>
        <w:t xml:space="preserve">14.00-14.15 </w:t>
      </w:r>
      <w:r w:rsidR="006D70D7" w:rsidRPr="00EA5F18">
        <w:rPr>
          <w:rFonts w:ascii="TH SarabunIT๙" w:hAnsi="TH SarabunIT๙" w:cs="TH SarabunIT๙"/>
          <w:sz w:val="32"/>
          <w:szCs w:val="32"/>
          <w:cs/>
        </w:rPr>
        <w:t>น.</w:t>
      </w:r>
      <w:r w:rsidR="00431C59">
        <w:rPr>
          <w:rFonts w:ascii="TH SarabunIT๙" w:hAnsi="TH SarabunIT๙" w:cs="TH SarabunIT๙" w:hint="cs"/>
          <w:sz w:val="32"/>
          <w:szCs w:val="32"/>
          <w:cs/>
        </w:rPr>
        <w:tab/>
      </w:r>
      <w:r w:rsidRPr="00EA5F18">
        <w:rPr>
          <w:rFonts w:ascii="TH SarabunIT๙" w:hAnsi="TH SarabunIT๙" w:cs="TH SarabunIT๙"/>
          <w:sz w:val="32"/>
          <w:szCs w:val="32"/>
          <w:cs/>
        </w:rPr>
        <w:t>รับประทานอาหารว่างพร้อมเครื่องดื่ม</w:t>
      </w:r>
    </w:p>
    <w:p w14:paraId="1C5BD99C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</w:rPr>
        <w:t xml:space="preserve">14.15-16.30 </w:t>
      </w:r>
      <w:r w:rsidRPr="00EA5F18">
        <w:rPr>
          <w:rFonts w:ascii="TH SarabunIT๙" w:hAnsi="TH SarabunIT๙" w:cs="TH SarabunIT๙"/>
          <w:sz w:val="32"/>
          <w:szCs w:val="32"/>
          <w:cs/>
        </w:rPr>
        <w:t>น.</w:t>
      </w:r>
      <w:r w:rsidRPr="00EA5F18">
        <w:rPr>
          <w:rFonts w:ascii="TH SarabunIT๙" w:hAnsi="TH SarabunIT๙" w:cs="TH SarabunIT๙"/>
          <w:sz w:val="32"/>
          <w:szCs w:val="32"/>
          <w:cs/>
        </w:rPr>
        <w:tab/>
        <w:t>เรื่อง.........................................โดยวิทยาการ (ชื่อ...................................)</w:t>
      </w:r>
    </w:p>
    <w:p w14:paraId="0AB7ED46" w14:textId="77777777" w:rsidR="00777B1E" w:rsidRPr="006D70D7" w:rsidRDefault="00777B1E" w:rsidP="00777B1E">
      <w:pPr>
        <w:spacing w:after="0" w:line="240" w:lineRule="auto"/>
        <w:rPr>
          <w:rFonts w:ascii="TH NiramitIT๙" w:hAnsi="TH NiramitIT๙" w:cs="TH NiramitIT๙"/>
          <w:color w:val="C00000"/>
          <w:sz w:val="32"/>
          <w:szCs w:val="32"/>
          <w:cs/>
        </w:rPr>
      </w:pPr>
    </w:p>
    <w:p w14:paraId="4D16415D" w14:textId="77777777" w:rsidR="00EA5F18" w:rsidRPr="00EA5F18" w:rsidRDefault="00777B1E" w:rsidP="004849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495F">
        <w:rPr>
          <w:rFonts w:ascii="TH SarabunIT๙" w:hAnsi="TH SarabunIT๙" w:cs="TH SarabunIT๙"/>
          <w:sz w:val="24"/>
          <w:szCs w:val="32"/>
          <w:cs/>
        </w:rPr>
        <w:t xml:space="preserve">หมายเหตุ  </w:t>
      </w:r>
      <w:r w:rsidR="0048495F" w:rsidRPr="0048495F">
        <w:rPr>
          <w:rFonts w:ascii="TH SarabunIT๙" w:hAnsi="TH SarabunIT๙" w:cs="TH SarabunIT๙"/>
          <w:sz w:val="32"/>
          <w:szCs w:val="32"/>
        </w:rPr>
        <w:t xml:space="preserve">1. </w:t>
      </w:r>
      <w:r w:rsidRPr="0048495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EA5F18">
        <w:rPr>
          <w:rFonts w:ascii="TH SarabunIT๙" w:hAnsi="TH SarabunIT๙" w:cs="TH SarabunIT๙"/>
          <w:sz w:val="32"/>
          <w:szCs w:val="32"/>
          <w:cs/>
        </w:rPr>
        <w:t xml:space="preserve">สถานศึกษาอาจจัดและดำเนินการตามความเหมาะสม โดยครอบคลุมทุกกิจกรรม  </w:t>
      </w:r>
    </w:p>
    <w:p w14:paraId="69D669B2" w14:textId="77777777" w:rsidR="00777B1E" w:rsidRPr="00EA5F18" w:rsidRDefault="00777B1E" w:rsidP="00777B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5F18">
        <w:rPr>
          <w:rFonts w:ascii="TH SarabunIT๙" w:hAnsi="TH SarabunIT๙" w:cs="TH SarabunIT๙"/>
          <w:sz w:val="32"/>
          <w:szCs w:val="32"/>
          <w:cs/>
        </w:rPr>
        <w:t>เช</w:t>
      </w:r>
      <w:r w:rsidR="006D70D7" w:rsidRPr="00EA5F18">
        <w:rPr>
          <w:rFonts w:ascii="TH SarabunIT๙" w:hAnsi="TH SarabunIT๙" w:cs="TH SarabunIT๙"/>
          <w:sz w:val="32"/>
          <w:szCs w:val="32"/>
          <w:cs/>
        </w:rPr>
        <w:t>่น  การเก็บแบบทอดสอบหลังการอบรม</w:t>
      </w:r>
      <w:r w:rsidRPr="00EA5F18">
        <w:rPr>
          <w:rFonts w:ascii="TH SarabunIT๙" w:hAnsi="TH SarabunIT๙" w:cs="TH SarabunIT๙"/>
          <w:sz w:val="32"/>
          <w:szCs w:val="32"/>
          <w:cs/>
        </w:rPr>
        <w:t xml:space="preserve">  แบบประเมินความพึงพอใจ   การมอบวุฒิบัตร </w:t>
      </w:r>
    </w:p>
    <w:p w14:paraId="61A1B47E" w14:textId="77777777" w:rsidR="00777B1E" w:rsidRPr="0048495F" w:rsidRDefault="0048495F" w:rsidP="004849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2. </w:t>
      </w:r>
      <w:r w:rsidR="00777B1E" w:rsidRPr="0048495F">
        <w:rPr>
          <w:rFonts w:ascii="TH SarabunIT๙" w:hAnsi="TH SarabunIT๙" w:cs="TH SarabunIT๙"/>
          <w:sz w:val="32"/>
          <w:szCs w:val="32"/>
          <w:cs/>
        </w:rPr>
        <w:t>รูปแบบกำหนดการสถานศึกษาสามารถปรับได้ตามความเหมาะสม</w:t>
      </w:r>
    </w:p>
    <w:p w14:paraId="13963605" w14:textId="77777777" w:rsidR="00EA5F18" w:rsidRDefault="00EA5F18" w:rsidP="00EA5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A3150B" w14:textId="77777777" w:rsidR="002B6C65" w:rsidRDefault="002B6C65" w:rsidP="00EA5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6AF573" w14:textId="77777777" w:rsidR="006C6920" w:rsidRDefault="006C6920" w:rsidP="00EA5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572E4B" w14:textId="77777777" w:rsidR="006C6920" w:rsidRDefault="006C6920" w:rsidP="00EA5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97D447" w14:textId="77777777" w:rsidR="0048495F" w:rsidRDefault="0048495F" w:rsidP="00EA5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B78A40" w14:textId="77777777" w:rsidR="00EA5F18" w:rsidRPr="00EA5F18" w:rsidRDefault="00EA5F18" w:rsidP="00EA5F1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3F86A7" w14:textId="77777777" w:rsidR="0066109E" w:rsidRPr="00A20A66" w:rsidRDefault="0066109E" w:rsidP="00A20A66">
      <w:pPr>
        <w:pStyle w:val="a4"/>
        <w:tabs>
          <w:tab w:val="left" w:pos="709"/>
          <w:tab w:val="left" w:pos="2552"/>
        </w:tabs>
        <w:spacing w:after="0" w:line="240" w:lineRule="auto"/>
        <w:ind w:left="0"/>
        <w:rPr>
          <w:rFonts w:ascii="TH SarabunIT๙" w:hAnsi="TH SarabunIT๙" w:cs="TH SarabunIT๙"/>
          <w:sz w:val="28"/>
        </w:rPr>
      </w:pPr>
    </w:p>
    <w:p w14:paraId="6B1D807E" w14:textId="2C7AF856" w:rsidR="0066109E" w:rsidRDefault="00630A88" w:rsidP="0066109E">
      <w:pPr>
        <w:jc w:val="thaiDistribute"/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99084FD" wp14:editId="5CC5D4A0">
                <wp:simplePos x="0" y="0"/>
                <wp:positionH relativeFrom="column">
                  <wp:posOffset>4907915</wp:posOffset>
                </wp:positionH>
                <wp:positionV relativeFrom="paragraph">
                  <wp:posOffset>-201295</wp:posOffset>
                </wp:positionV>
                <wp:extent cx="1294765" cy="320675"/>
                <wp:effectExtent l="0" t="0" r="635" b="317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476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8FE48C" w14:textId="77777777" w:rsidR="00830CC9" w:rsidRPr="00DD5C23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 กศ.ตน.๒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14:paraId="503FBBBB" w14:textId="77777777" w:rsidR="00830CC9" w:rsidRPr="00CE4F6E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084FD" id="Text Box 298" o:spid="_x0000_s1055" type="#_x0000_t202" style="position:absolute;left:0;text-align:left;margin-left:386.45pt;margin-top:-15.85pt;width:101.95pt;height:25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" fillcolor="window" strokeweight=".5pt">
                <v:path arrowok="t"/>
                <v:textbox>
                  <w:txbxContent>
                    <w:p w14:paraId="698FE48C" w14:textId="77777777" w:rsidR="00830CC9" w:rsidRPr="00DD5C23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 กศ.ตน.๒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14:paraId="503FBBBB" w14:textId="77777777" w:rsidR="00830CC9" w:rsidRPr="00CE4F6E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D75B15" w14:textId="77777777" w:rsidR="0066109E" w:rsidRPr="004F2F52" w:rsidRDefault="0066109E" w:rsidP="0066109E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F2F52">
        <w:rPr>
          <w:rFonts w:ascii="TH SarabunIT๙" w:hAnsi="TH SarabunIT๙" w:cs="TH SarabunIT๙"/>
          <w:b/>
          <w:bCs/>
          <w:sz w:val="28"/>
          <w:szCs w:val="36"/>
          <w:cs/>
        </w:rPr>
        <w:t>แบบขออนุมัติดำเนินการจัดโครงการฝึกอบรมประชาชน</w:t>
      </w:r>
    </w:p>
    <w:p w14:paraId="11CE1178" w14:textId="77777777" w:rsidR="00C3583E" w:rsidRPr="00853324" w:rsidRDefault="00C3583E" w:rsidP="00C3583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944960" behindDoc="0" locked="0" layoutInCell="1" allowOverlap="1" wp14:anchorId="284AAA1D" wp14:editId="536CE9F5">
            <wp:simplePos x="0" y="0"/>
            <wp:positionH relativeFrom="column">
              <wp:posOffset>-114300</wp:posOffset>
            </wp:positionH>
            <wp:positionV relativeFrom="paragraph">
              <wp:posOffset>-224790</wp:posOffset>
            </wp:positionV>
            <wp:extent cx="685800" cy="640080"/>
            <wp:effectExtent l="0" t="0" r="0" b="7620"/>
            <wp:wrapNone/>
            <wp:docPr id="803" name="รูปภาพ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3324">
        <w:rPr>
          <w:rFonts w:ascii="TH SarabunPSK" w:hAnsi="TH SarabunPSK" w:cs="TH SarabunPSK" w:hint="cs"/>
          <w:b/>
          <w:bCs/>
          <w:sz w:val="52"/>
          <w:szCs w:val="52"/>
          <w:cs/>
        </w:rPr>
        <w:t>บันทึกข้อความ</w:t>
      </w:r>
    </w:p>
    <w:p w14:paraId="2980DE18" w14:textId="77777777" w:rsidR="00C3583E" w:rsidRPr="001662D4" w:rsidRDefault="00C3583E" w:rsidP="00C358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62D4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1662D4">
        <w:rPr>
          <w:rFonts w:ascii="TH SarabunIT๙" w:hAnsi="TH SarabunIT๙" w:cs="TH SarabunIT๙"/>
          <w:sz w:val="32"/>
          <w:szCs w:val="32"/>
          <w:cs/>
        </w:rPr>
        <w:tab/>
      </w:r>
      <w:r w:rsidRPr="004C6A8C">
        <w:rPr>
          <w:rFonts w:ascii="TH SarabunIT๙" w:hAnsi="TH SarabunIT๙" w:cs="TH SarabunIT๙" w:hint="cs"/>
          <w:sz w:val="32"/>
          <w:szCs w:val="32"/>
          <w:cs/>
          <w:lang w:val="th-TH"/>
        </w:rPr>
        <w:t>กศน.ตำบล/แขวง............................ กศน.อำเภอ/เขต.................... โทร. ......................</w:t>
      </w:r>
    </w:p>
    <w:p w14:paraId="4FD50CB8" w14:textId="77777777" w:rsidR="00C3583E" w:rsidRPr="001662D4" w:rsidRDefault="00C3583E" w:rsidP="00C3583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62D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4C6A8C">
        <w:rPr>
          <w:rFonts w:ascii="TH SarabunIT๙" w:hAnsi="TH SarabunIT๙" w:cs="TH SarabunIT๙" w:hint="cs"/>
          <w:noProof/>
          <w:sz w:val="32"/>
          <w:szCs w:val="32"/>
          <w:cs/>
        </w:rPr>
        <w:t>ศธ 0210............../...........</w:t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ab/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ab/>
      </w:r>
      <w:r w:rsidRPr="001662D4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</w:t>
      </w:r>
    </w:p>
    <w:p w14:paraId="3B55CC0E" w14:textId="77777777" w:rsidR="00C3583E" w:rsidRPr="001662D4" w:rsidRDefault="00C3583E" w:rsidP="00C3583E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662D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4C6A8C">
        <w:rPr>
          <w:rFonts w:ascii="TH SarabunIT๙" w:hAnsi="TH SarabunIT๙" w:cs="TH SarabunIT๙" w:hint="cs"/>
          <w:sz w:val="32"/>
          <w:szCs w:val="32"/>
          <w:cs/>
          <w:lang w:val="th-TH"/>
        </w:rPr>
        <w:t>ขออนุญาตจัดการศึกษาต่อเนื่อง โครงการฝึกอบรม.....................................................</w:t>
      </w:r>
    </w:p>
    <w:p w14:paraId="65820D6D" w14:textId="77777777" w:rsidR="00C3583E" w:rsidRPr="00C3583E" w:rsidRDefault="00C3583E" w:rsidP="00C3583E">
      <w:pPr>
        <w:spacing w:before="120" w:after="120" w:line="240" w:lineRule="auto"/>
        <w:rPr>
          <w:rFonts w:ascii="TH SarabunIT๙" w:hAnsi="TH SarabunIT๙" w:cs="TH SarabunIT๙"/>
          <w:sz w:val="36"/>
          <w:szCs w:val="36"/>
        </w:rPr>
      </w:pPr>
      <w:r w:rsidRPr="001662D4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C3583E">
        <w:rPr>
          <w:rFonts w:ascii="TH SarabunIT๙" w:hAnsi="TH SarabunIT๙" w:cs="TH SarabunIT๙"/>
          <w:sz w:val="24"/>
          <w:szCs w:val="32"/>
          <w:cs/>
        </w:rPr>
        <w:t>ผู้อำนวยการศูนย์การศึกษานอกระบบและการศึกษาตามอัธยาศัยอำเภอ/เขต..</w:t>
      </w:r>
      <w:r w:rsidR="006C6920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624263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 w:rsidRPr="00C3583E">
        <w:rPr>
          <w:rFonts w:ascii="TH SarabunIT๙" w:hAnsi="TH SarabunIT๙" w:cs="TH SarabunIT๙"/>
          <w:sz w:val="24"/>
          <w:szCs w:val="32"/>
          <w:cs/>
        </w:rPr>
        <w:t>...............</w:t>
      </w:r>
    </w:p>
    <w:p w14:paraId="4949EE5B" w14:textId="77777777" w:rsidR="0066109E" w:rsidRPr="00C3583E" w:rsidRDefault="0066109E" w:rsidP="006C6920">
      <w:pPr>
        <w:spacing w:after="120"/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3583E">
        <w:rPr>
          <w:rFonts w:ascii="TH SarabunIT๙" w:hAnsi="TH SarabunIT๙" w:cs="TH SarabunIT๙"/>
          <w:sz w:val="32"/>
          <w:szCs w:val="32"/>
          <w:cs/>
        </w:rPr>
        <w:t>ด้วย กศน.ตำบล........................ มีความประสงค์ ขออนุญาตจัดโครงการ.............................</w:t>
      </w:r>
      <w:r w:rsidR="006C692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3583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 ให้แก่ประชาชน ณ .....................</w:t>
      </w:r>
      <w:r w:rsidR="006D70D7">
        <w:rPr>
          <w:rFonts w:ascii="TH SarabunIT๙" w:hAnsi="TH SarabunIT๙" w:cs="TH SarabunIT๙"/>
          <w:sz w:val="32"/>
          <w:szCs w:val="32"/>
          <w:cs/>
        </w:rPr>
        <w:t>..... บ้านเลขที่........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หมู่........... ตำบล</w:t>
      </w:r>
      <w:r w:rsidR="006D70D7">
        <w:rPr>
          <w:rFonts w:ascii="TH SarabunIT๙" w:hAnsi="TH SarabunIT๙" w:cs="TH SarabunIT๙" w:hint="cs"/>
          <w:sz w:val="32"/>
          <w:szCs w:val="32"/>
          <w:cs/>
        </w:rPr>
        <w:t>/แขง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............อำเภอ</w:t>
      </w:r>
      <w:r w:rsidR="006D70D7">
        <w:rPr>
          <w:rFonts w:ascii="TH SarabunIT๙" w:hAnsi="TH SarabunIT๙" w:cs="TH SarabunIT๙" w:hint="cs"/>
          <w:sz w:val="32"/>
          <w:szCs w:val="32"/>
          <w:cs/>
        </w:rPr>
        <w:t>/เขต</w:t>
      </w:r>
      <w:r w:rsidRPr="00C3583E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........จังหวัด..............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....... ในระหว่างวันที่........เดือน...............พ.ศ. 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 ถึงวันที่.........เดือน...</w:t>
      </w:r>
      <w:r w:rsidR="00C3583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........พ.ศ. ............ มี</w:t>
      </w:r>
      <w:r w:rsidR="00C3583E">
        <w:rPr>
          <w:rFonts w:ascii="TH SarabunIT๙" w:hAnsi="TH SarabunIT๙" w:cs="TH SarabunIT๙"/>
          <w:sz w:val="32"/>
          <w:szCs w:val="32"/>
          <w:cs/>
        </w:rPr>
        <w:t>ผู้เรียนจำนวน.......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</w:t>
      </w:r>
      <w:r w:rsidRPr="00C3583E">
        <w:rPr>
          <w:rFonts w:ascii="TH SarabunIT๙" w:hAnsi="TH SarabunIT๙" w:cs="TH SarabunIT๙"/>
          <w:sz w:val="32"/>
          <w:szCs w:val="32"/>
          <w:cs/>
        </w:rPr>
        <w:t>..</w:t>
      </w:r>
      <w:r w:rsidR="006C6920">
        <w:rPr>
          <w:rFonts w:ascii="TH SarabunIT๙" w:hAnsi="TH SarabunIT๙" w:cs="TH SarabunIT๙"/>
          <w:sz w:val="32"/>
          <w:szCs w:val="32"/>
          <w:cs/>
        </w:rPr>
        <w:t>.คน ชาย.........คน หญิง........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..คน ดังรายชื</w:t>
      </w:r>
      <w:r w:rsidR="00C3583E">
        <w:rPr>
          <w:rFonts w:ascii="TH SarabunIT๙" w:hAnsi="TH SarabunIT๙" w:cs="TH SarabunIT๙"/>
          <w:sz w:val="32"/>
          <w:szCs w:val="32"/>
          <w:cs/>
        </w:rPr>
        <w:t>่อที่แนบ โดยมี........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.......... เป็นวิทยากรให้ความรู้</w:t>
      </w:r>
    </w:p>
    <w:p w14:paraId="3449F825" w14:textId="77777777" w:rsidR="0066109E" w:rsidRPr="00C3583E" w:rsidRDefault="0066109E" w:rsidP="00E535B7">
      <w:pPr>
        <w:spacing w:after="0" w:line="240" w:lineRule="auto"/>
        <w:ind w:right="-43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ab/>
      </w:r>
      <w:r w:rsidRPr="00C3583E">
        <w:rPr>
          <w:rFonts w:ascii="TH SarabunIT๙" w:hAnsi="TH SarabunIT๙" w:cs="TH SarabunIT๙"/>
          <w:sz w:val="32"/>
          <w:szCs w:val="32"/>
          <w:cs/>
        </w:rPr>
        <w:tab/>
        <w:t>ในส่วนอุปกรณ์การเรียนการสอนที่มีอยู่แล้ว คือ</w:t>
      </w:r>
    </w:p>
    <w:p w14:paraId="14C16A2D" w14:textId="77777777" w:rsidR="0066109E" w:rsidRPr="00C3583E" w:rsidRDefault="0066109E" w:rsidP="00B10D87">
      <w:pPr>
        <w:pStyle w:val="a4"/>
        <w:numPr>
          <w:ilvl w:val="0"/>
          <w:numId w:val="11"/>
        </w:numPr>
        <w:spacing w:after="0" w:line="240" w:lineRule="auto"/>
        <w:ind w:left="1701" w:right="-43" w:hanging="261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 ได้จาก..................................................</w:t>
      </w:r>
    </w:p>
    <w:p w14:paraId="5B1305CE" w14:textId="77777777" w:rsidR="0066109E" w:rsidRPr="00C3583E" w:rsidRDefault="0066109E" w:rsidP="00B10D87">
      <w:pPr>
        <w:pStyle w:val="a4"/>
        <w:numPr>
          <w:ilvl w:val="0"/>
          <w:numId w:val="11"/>
        </w:numPr>
        <w:spacing w:after="0" w:line="240" w:lineRule="auto"/>
        <w:ind w:left="1701" w:right="-43" w:hanging="261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 ได้จาก..................................................</w:t>
      </w:r>
    </w:p>
    <w:p w14:paraId="03D2984A" w14:textId="77777777" w:rsidR="0066109E" w:rsidRPr="00C3583E" w:rsidRDefault="0066109E" w:rsidP="0066109E">
      <w:pPr>
        <w:spacing w:before="120"/>
        <w:ind w:right="-45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โดยขอใช้เงินงบประมาณปี..................</w:t>
      </w:r>
      <w:r w:rsidR="00636BC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 ประเภทงบ................................รหัส....................... ภายในวงเงิน.....................................บาท (...............................................................)</w:t>
      </w:r>
    </w:p>
    <w:p w14:paraId="41290A4D" w14:textId="77777777" w:rsidR="0066109E" w:rsidRPr="00C3583E" w:rsidRDefault="0066109E" w:rsidP="00E535B7">
      <w:pPr>
        <w:spacing w:before="120" w:after="0" w:line="240" w:lineRule="auto"/>
        <w:ind w:right="-43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ab/>
      </w:r>
      <w:r w:rsidRPr="00C3583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5E7D0762" w14:textId="77777777" w:rsidR="0066109E" w:rsidRPr="00C3583E" w:rsidRDefault="0066109E" w:rsidP="006C6920">
      <w:pPr>
        <w:pStyle w:val="a4"/>
        <w:numPr>
          <w:ilvl w:val="0"/>
          <w:numId w:val="12"/>
        </w:numPr>
        <w:tabs>
          <w:tab w:val="left" w:pos="1701"/>
        </w:tabs>
        <w:spacing w:before="120" w:after="0" w:line="240" w:lineRule="auto"/>
        <w:ind w:left="0" w:right="-43" w:firstLine="1440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อนุญาตจัดโครงการ.....</w:t>
      </w:r>
      <w:r w:rsidR="006C6920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="004C6A8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 xml:space="preserve"> ในระหว่างวันที่.............................ถึงวันที่.............................. โดยขอจ่ายค่าต</w:t>
      </w:r>
      <w:r w:rsidR="004C6A8C">
        <w:rPr>
          <w:rFonts w:ascii="TH SarabunIT๙" w:hAnsi="TH SarabunIT๙" w:cs="TH SarabunIT๙"/>
          <w:sz w:val="32"/>
          <w:szCs w:val="32"/>
          <w:cs/>
        </w:rPr>
        <w:t>อบแทนเป็นเงิน..........</w:t>
      </w:r>
      <w:r w:rsidR="005A2E2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C6A8C">
        <w:rPr>
          <w:rFonts w:ascii="TH SarabunIT๙" w:hAnsi="TH SarabunIT๙" w:cs="TH SarabunIT๙"/>
          <w:sz w:val="32"/>
          <w:szCs w:val="32"/>
          <w:cs/>
        </w:rPr>
        <w:t>.......</w:t>
      </w:r>
      <w:r w:rsidRPr="00C3583E">
        <w:rPr>
          <w:rFonts w:ascii="TH SarabunIT๙" w:hAnsi="TH SarabunIT๙" w:cs="TH SarabunIT๙"/>
          <w:sz w:val="32"/>
          <w:szCs w:val="32"/>
          <w:cs/>
        </w:rPr>
        <w:t>.....บาท (..........................................................)</w:t>
      </w:r>
    </w:p>
    <w:p w14:paraId="7D912B84" w14:textId="77777777" w:rsidR="0066109E" w:rsidRDefault="0066109E" w:rsidP="00B10D87">
      <w:pPr>
        <w:pStyle w:val="a4"/>
        <w:numPr>
          <w:ilvl w:val="0"/>
          <w:numId w:val="12"/>
        </w:numPr>
        <w:tabs>
          <w:tab w:val="left" w:pos="1701"/>
        </w:tabs>
        <w:spacing w:before="120" w:after="0" w:line="240" w:lineRule="auto"/>
        <w:ind w:left="0" w:right="-4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อนุมัติหลักการจัดซื้อจัดจ้างพัสดุ สำหรับโครงการฝึกอบรมภายในวงเงิน.........................บาท (........................................................)</w:t>
      </w:r>
    </w:p>
    <w:p w14:paraId="453F5CE4" w14:textId="77777777" w:rsidR="00AD15E8" w:rsidRPr="00E535B7" w:rsidRDefault="00AD15E8" w:rsidP="00AD15E8">
      <w:pPr>
        <w:pStyle w:val="a4"/>
        <w:tabs>
          <w:tab w:val="left" w:pos="1701"/>
        </w:tabs>
        <w:spacing w:before="120" w:after="0" w:line="240" w:lineRule="auto"/>
        <w:ind w:left="1440" w:right="-4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DB6D12" w14:textId="77777777" w:rsidR="0066109E" w:rsidRPr="00C3583E" w:rsidRDefault="0066109E" w:rsidP="0066109E">
      <w:pPr>
        <w:ind w:right="-45" w:firstLine="4678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</w:t>
      </w:r>
    </w:p>
    <w:p w14:paraId="3EF42800" w14:textId="77777777" w:rsidR="0066109E" w:rsidRPr="00C3583E" w:rsidRDefault="0066109E" w:rsidP="0066109E">
      <w:pPr>
        <w:ind w:right="-45" w:firstLine="4678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(................................................)</w:t>
      </w:r>
    </w:p>
    <w:p w14:paraId="37AF6762" w14:textId="77777777" w:rsidR="0066109E" w:rsidRPr="00E535B7" w:rsidRDefault="0066109E" w:rsidP="00E535B7">
      <w:pPr>
        <w:ind w:right="-45" w:firstLine="4678"/>
        <w:jc w:val="thaiDistribute"/>
        <w:rPr>
          <w:rFonts w:ascii="TH SarabunIT๙" w:hAnsi="TH SarabunIT๙" w:cs="TH SarabunIT๙"/>
          <w:sz w:val="32"/>
          <w:szCs w:val="32"/>
        </w:rPr>
      </w:pPr>
      <w:r w:rsidRPr="00C3583E">
        <w:rPr>
          <w:rFonts w:ascii="TH SarabunIT๙" w:hAnsi="TH SarabunIT๙" w:cs="TH SarabunIT๙"/>
          <w:sz w:val="32"/>
          <w:szCs w:val="32"/>
          <w:cs/>
        </w:rPr>
        <w:t>หัวหน้า กศน</w:t>
      </w:r>
      <w:r w:rsidR="00E535B7">
        <w:rPr>
          <w:rFonts w:ascii="TH SarabunIT๙" w:hAnsi="TH SarabunIT๙" w:cs="TH SarabunIT๙"/>
          <w:sz w:val="32"/>
          <w:szCs w:val="32"/>
          <w:cs/>
        </w:rPr>
        <w:t>.ตำบล/แขวง.....................</w:t>
      </w:r>
    </w:p>
    <w:p w14:paraId="5F1DFD35" w14:textId="77777777" w:rsidR="004372C8" w:rsidRDefault="0066109E" w:rsidP="004372C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426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หมายเหตุ  สถานศึกษาสามารถปรับเปลี่ยนได้ตามความเหมาะสม</w:t>
      </w:r>
    </w:p>
    <w:p w14:paraId="1C87B598" w14:textId="77777777" w:rsidR="006C6920" w:rsidRDefault="006C6920" w:rsidP="004372C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4E4BCE" w14:textId="77777777" w:rsidR="002B6C65" w:rsidRDefault="002B6C65" w:rsidP="004372C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BEF187" w14:textId="6536913E" w:rsidR="0066109E" w:rsidRPr="004372C8" w:rsidRDefault="00630A88" w:rsidP="004372C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4584A87" wp14:editId="0DFE05F0">
                <wp:simplePos x="0" y="0"/>
                <wp:positionH relativeFrom="column">
                  <wp:posOffset>4702810</wp:posOffset>
                </wp:positionH>
                <wp:positionV relativeFrom="paragraph">
                  <wp:posOffset>-237490</wp:posOffset>
                </wp:positionV>
                <wp:extent cx="1301750" cy="320675"/>
                <wp:effectExtent l="0" t="0" r="0" b="317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75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C638A6" w14:textId="77777777" w:rsidR="00830CC9" w:rsidRPr="00DD5C23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 กศ.ตน.๒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5877F299" w14:textId="77777777" w:rsidR="00830CC9" w:rsidRPr="00CE4F6E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84A87" id="Text Box 296" o:spid="_x0000_s1056" type="#_x0000_t202" style="position:absolute;margin-left:370.3pt;margin-top:-18.7pt;width:102.5pt;height:25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" fillcolor="window" strokeweight=".5pt">
                <v:path arrowok="t"/>
                <v:textbox>
                  <w:txbxContent>
                    <w:p w14:paraId="1DC638A6" w14:textId="77777777" w:rsidR="00830CC9" w:rsidRPr="00DD5C23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 กศ.ตน.๒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14:paraId="5877F299" w14:textId="77777777" w:rsidR="00830CC9" w:rsidRPr="00CE4F6E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44C420" w14:textId="77777777" w:rsidR="0066109E" w:rsidRDefault="004372C8" w:rsidP="00FD256F">
      <w:pPr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2144640" behindDoc="0" locked="0" layoutInCell="1" allowOverlap="1" wp14:anchorId="1A2FCD73" wp14:editId="36E9754B">
            <wp:simplePos x="0" y="0"/>
            <wp:positionH relativeFrom="column">
              <wp:posOffset>2212848</wp:posOffset>
            </wp:positionH>
            <wp:positionV relativeFrom="paragraph">
              <wp:posOffset>235382</wp:posOffset>
            </wp:positionV>
            <wp:extent cx="1124712" cy="1049731"/>
            <wp:effectExtent l="0" t="0" r="0" b="0"/>
            <wp:wrapNone/>
            <wp:docPr id="673" name="รูปภาพ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0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E535B7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หนังสือเชิญวิทยากร</w:t>
      </w:r>
    </w:p>
    <w:p w14:paraId="5824D1AC" w14:textId="77777777" w:rsidR="004372C8" w:rsidRDefault="004372C8" w:rsidP="004372C8">
      <w:pPr>
        <w:rPr>
          <w:rFonts w:ascii="TH SarabunPSK" w:hAnsi="TH SarabunPSK" w:cs="TH SarabunPSK"/>
          <w:noProof/>
        </w:rPr>
      </w:pPr>
    </w:p>
    <w:p w14:paraId="178C895B" w14:textId="77777777" w:rsidR="004372C8" w:rsidRDefault="004372C8" w:rsidP="004372C8">
      <w:pPr>
        <w:spacing w:after="0" w:line="240" w:lineRule="auto"/>
        <w:rPr>
          <w:rFonts w:ascii="TH SarabunPSK" w:hAnsi="TH SarabunPSK" w:cs="TH SarabunPSK"/>
        </w:rPr>
      </w:pPr>
    </w:p>
    <w:p w14:paraId="057E21AF" w14:textId="77777777" w:rsidR="004372C8" w:rsidRPr="00B65540" w:rsidRDefault="004372C8" w:rsidP="004372C8">
      <w:pPr>
        <w:spacing w:after="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>ที่ ศธ ................./..................</w:t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  <w:t>ศูนย์การศึกษานอกระบบและการศึกษาตามอัธยาศัย...</w:t>
      </w:r>
    </w:p>
    <w:p w14:paraId="52DEDDD6" w14:textId="77777777" w:rsidR="004372C8" w:rsidRPr="00B65540" w:rsidRDefault="004372C8" w:rsidP="004372C8">
      <w:pPr>
        <w:spacing w:after="0" w:line="240" w:lineRule="auto"/>
        <w:rPr>
          <w:rFonts w:ascii="TH SarabunPSK" w:hAnsi="TH SarabunPSK" w:cs="TH SarabunPSK"/>
          <w:sz w:val="18"/>
          <w:szCs w:val="22"/>
        </w:rPr>
      </w:pPr>
    </w:p>
    <w:p w14:paraId="4AF13B79" w14:textId="77777777" w:rsidR="004372C8" w:rsidRPr="004372C8" w:rsidRDefault="004372C8" w:rsidP="004372C8">
      <w:pPr>
        <w:spacing w:before="120" w:after="120" w:line="240" w:lineRule="auto"/>
        <w:rPr>
          <w:rFonts w:ascii="TH SarabunPSK" w:hAnsi="TH SarabunPSK" w:cs="TH SarabunPSK"/>
        </w:rPr>
      </w:pP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B65540">
        <w:rPr>
          <w:rFonts w:ascii="TH SarabunPSK" w:hAnsi="TH SarabunPSK" w:cs="TH SarabunPSK"/>
          <w:cs/>
        </w:rPr>
        <w:tab/>
      </w:r>
      <w:r w:rsidRPr="00F14610">
        <w:rPr>
          <w:rFonts w:ascii="TH SarabunIT๙" w:hAnsi="TH SarabunIT๙" w:cs="TH SarabunIT๙"/>
          <w:sz w:val="32"/>
          <w:szCs w:val="32"/>
          <w:cs/>
        </w:rPr>
        <w:t>......................... (วัน เดือน ปี)</w:t>
      </w:r>
    </w:p>
    <w:p w14:paraId="23837DE8" w14:textId="77777777" w:rsidR="0066109E" w:rsidRPr="00636BC5" w:rsidRDefault="0066109E" w:rsidP="00E535B7">
      <w:pPr>
        <w:spacing w:before="120" w:after="120" w:line="240" w:lineRule="auto"/>
        <w:ind w:right="-43"/>
        <w:jc w:val="thaiDistribute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36BC5">
        <w:rPr>
          <w:rFonts w:ascii="TH SarabunIT๙" w:hAnsi="TH SarabunIT๙" w:cs="TH SarabunIT๙" w:hint="cs"/>
          <w:sz w:val="32"/>
          <w:szCs w:val="32"/>
          <w:cs/>
          <w:lang w:val="th-TH"/>
        </w:rPr>
        <w:t>.......................................................................</w:t>
      </w:r>
    </w:p>
    <w:p w14:paraId="0681E4CF" w14:textId="77777777" w:rsidR="0066109E" w:rsidRPr="00636BC5" w:rsidRDefault="0066109E" w:rsidP="00E535B7">
      <w:pPr>
        <w:spacing w:before="120" w:after="120" w:line="240" w:lineRule="auto"/>
        <w:ind w:right="-43"/>
        <w:jc w:val="thaiDistribute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14:paraId="40337D2A" w14:textId="77777777" w:rsidR="0066109E" w:rsidRPr="00636BC5" w:rsidRDefault="0066109E" w:rsidP="00E535B7">
      <w:pPr>
        <w:tabs>
          <w:tab w:val="left" w:pos="1276"/>
        </w:tabs>
        <w:spacing w:before="120" w:after="120" w:line="240" w:lineRule="auto"/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36BC5">
        <w:rPr>
          <w:rFonts w:ascii="TH SarabunIT๙" w:hAnsi="TH SarabunIT๙" w:cs="TH SarabunIT๙"/>
          <w:sz w:val="32"/>
          <w:szCs w:val="32"/>
          <w:cs/>
          <w:lang w:val="th-TH"/>
        </w:rPr>
        <w:t>สิ่งที่ส่งมาด้วย</w:t>
      </w:r>
      <w:r w:rsidRPr="00636BC5">
        <w:rPr>
          <w:rFonts w:ascii="TH SarabunIT๙" w:hAnsi="TH SarabunIT๙" w:cs="TH SarabunIT๙"/>
          <w:sz w:val="32"/>
          <w:szCs w:val="32"/>
        </w:rPr>
        <w:tab/>
      </w:r>
      <w:r w:rsidRPr="00636BC5">
        <w:rPr>
          <w:rFonts w:ascii="TH SarabunIT๙" w:hAnsi="TH SarabunIT๙" w:cs="TH SarabunIT๙" w:hint="cs"/>
          <w:sz w:val="32"/>
          <w:szCs w:val="32"/>
          <w:cs/>
          <w:lang w:val="th-TH"/>
        </w:rPr>
        <w:t>..............................................................</w:t>
      </w:r>
    </w:p>
    <w:p w14:paraId="1255954B" w14:textId="77777777" w:rsidR="0066109E" w:rsidRPr="00636BC5" w:rsidRDefault="004372C8" w:rsidP="00E535B7">
      <w:pPr>
        <w:spacing w:before="120" w:after="0" w:line="240" w:lineRule="auto"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ด้วย.................</w:t>
      </w:r>
      <w:r w:rsidR="00307BD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6109E" w:rsidRPr="00636BC5">
        <w:rPr>
          <w:rFonts w:ascii="TH SarabunIT๙" w:hAnsi="TH SarabunIT๙" w:cs="TH SarabunIT๙" w:hint="cs"/>
          <w:sz w:val="32"/>
          <w:szCs w:val="32"/>
          <w:cs/>
        </w:rPr>
        <w:t>.. กำหนดจัดโครงการ..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6109E" w:rsidRPr="00636BC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............ให้แก่............</w:t>
      </w:r>
      <w:r w:rsidR="0066109E" w:rsidRPr="00636BC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 จำนวน..........</w:t>
      </w:r>
      <w:r w:rsidR="0066109E" w:rsidRPr="00636BC5">
        <w:rPr>
          <w:rFonts w:ascii="TH SarabunIT๙" w:hAnsi="TH SarabunIT๙" w:cs="TH SarabunIT๙" w:hint="cs"/>
          <w:sz w:val="32"/>
          <w:szCs w:val="32"/>
          <w:cs/>
        </w:rPr>
        <w:t>.คน ตั้งแต่วันที่........เดือน.......................พ.ศ................ โดยมีวัตถุประสงค์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เพื่อ..........................</w:t>
      </w:r>
      <w:r w:rsidR="0066109E" w:rsidRPr="00636B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24263" w:rsidRPr="00636BC5">
        <w:rPr>
          <w:rFonts w:ascii="TH SarabunIT๙" w:hAnsi="TH SarabunIT๙" w:cs="TH SarabunIT๙" w:hint="cs"/>
          <w:sz w:val="32"/>
          <w:szCs w:val="32"/>
          <w:cs/>
        </w:rPr>
        <w:t>............. รายละเอีย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24263" w:rsidRPr="00636BC5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E535B7" w:rsidRPr="00636BC5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="0066109E" w:rsidRPr="00636BC5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สิ่งที่ส่งมาด้วยพร้อมหนังสือนี้</w:t>
      </w:r>
    </w:p>
    <w:p w14:paraId="784D1A56" w14:textId="77777777" w:rsidR="0066109E" w:rsidRPr="00636BC5" w:rsidRDefault="0066109E" w:rsidP="00307BD3">
      <w:pPr>
        <w:spacing w:after="0" w:line="240" w:lineRule="auto"/>
        <w:ind w:firstLine="1440"/>
        <w:outlineLvl w:val="0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 w:hint="cs"/>
          <w:sz w:val="32"/>
          <w:szCs w:val="32"/>
          <w:cs/>
        </w:rPr>
        <w:t>กศน.อำเภอ/เขต...............</w:t>
      </w:r>
      <w:r w:rsidR="00E535B7" w:rsidRPr="00636BC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 พิจารณาแล้วเห็นว่า ........................................เป็นผู้มีความรู้ความสามารถและประสบการณ์ที่จะให้ความรู้แก่ผู้เข้ารับการฝึกอบรมได้เป็น</w:t>
      </w:r>
      <w:r w:rsidR="00307BD3">
        <w:rPr>
          <w:rFonts w:ascii="TH SarabunIT๙" w:hAnsi="TH SarabunIT๙" w:cs="TH SarabunIT๙" w:hint="cs"/>
          <w:sz w:val="32"/>
          <w:szCs w:val="32"/>
          <w:cs/>
        </w:rPr>
        <w:t>อย่างดี จึงขอเชิญ...........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372C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535B7" w:rsidRPr="00636BC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 xml:space="preserve">.. เป็นวิทยากรบรรยาย </w:t>
      </w:r>
      <w:r w:rsidR="00307BD3">
        <w:rPr>
          <w:rFonts w:ascii="TH SarabunIT๙" w:hAnsi="TH SarabunIT๙" w:cs="TH SarabunIT๙" w:hint="cs"/>
          <w:sz w:val="32"/>
          <w:szCs w:val="32"/>
          <w:cs/>
        </w:rPr>
        <w:t>เรื่อง...............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27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24263" w:rsidRPr="00636BC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..... ในวันที่...............เดือน.......</w:t>
      </w:r>
      <w:r w:rsidR="00624263" w:rsidRPr="00636B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27415">
        <w:rPr>
          <w:rFonts w:ascii="TH SarabunIT๙" w:hAnsi="TH SarabunIT๙" w:cs="TH SarabunIT๙" w:hint="cs"/>
          <w:sz w:val="32"/>
          <w:szCs w:val="32"/>
          <w:cs/>
        </w:rPr>
        <w:t>.....พ.ศ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2741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07BD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2741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 เวลา.....</w:t>
      </w:r>
      <w:r w:rsidR="00624263" w:rsidRPr="00636BC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......น. ณ ....................</w:t>
      </w:r>
      <w:r w:rsidR="00307BD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40F84902" w14:textId="77777777" w:rsidR="0066109E" w:rsidRPr="00636BC5" w:rsidRDefault="0066109E" w:rsidP="00E535B7">
      <w:pPr>
        <w:spacing w:before="240" w:after="0" w:line="240" w:lineRule="auto"/>
        <w:ind w:left="720"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Pr="00636BC5"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เพื่อโปรดพิจารณารับเชิญเป็นวิทยากร และขอขอบคุณมา ณ โอกาสนี้</w:t>
      </w:r>
    </w:p>
    <w:p w14:paraId="10159DA2" w14:textId="77777777" w:rsidR="00E535B7" w:rsidRPr="00636BC5" w:rsidRDefault="00E535B7" w:rsidP="00E535B7">
      <w:pPr>
        <w:spacing w:before="240" w:after="0" w:line="240" w:lineRule="auto"/>
        <w:ind w:left="720"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284D0367" w14:textId="77777777" w:rsidR="0066109E" w:rsidRPr="00636BC5" w:rsidRDefault="0066109E" w:rsidP="00E535B7">
      <w:pPr>
        <w:tabs>
          <w:tab w:val="left" w:pos="4253"/>
        </w:tabs>
        <w:spacing w:after="0" w:line="240" w:lineRule="auto"/>
        <w:ind w:left="720"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2D885F0F" w14:textId="77777777" w:rsidR="0066109E" w:rsidRPr="00636BC5" w:rsidRDefault="0066109E" w:rsidP="00E535B7">
      <w:pPr>
        <w:tabs>
          <w:tab w:val="left" w:pos="4253"/>
        </w:tabs>
        <w:spacing w:after="0" w:line="240" w:lineRule="auto"/>
        <w:ind w:left="720"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63B397B7" w14:textId="77777777" w:rsidR="0066109E" w:rsidRPr="00636BC5" w:rsidRDefault="0066109E" w:rsidP="00E535B7">
      <w:pPr>
        <w:tabs>
          <w:tab w:val="left" w:pos="4253"/>
        </w:tabs>
        <w:spacing w:after="0" w:line="240" w:lineRule="auto"/>
        <w:ind w:left="720" w:firstLine="2966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(...........................................)</w:t>
      </w:r>
    </w:p>
    <w:p w14:paraId="7BD03C71" w14:textId="77777777" w:rsidR="0066109E" w:rsidRPr="00636BC5" w:rsidRDefault="0066109E" w:rsidP="00E535B7">
      <w:pPr>
        <w:tabs>
          <w:tab w:val="left" w:pos="4253"/>
        </w:tabs>
        <w:spacing w:after="0" w:line="240" w:lineRule="auto"/>
        <w:ind w:left="720" w:firstLine="2682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 กศน.อำเภอ/เขต..............</w:t>
      </w:r>
    </w:p>
    <w:p w14:paraId="7EABA9A4" w14:textId="77777777" w:rsidR="0066109E" w:rsidRPr="00636BC5" w:rsidRDefault="0066109E" w:rsidP="00E535B7">
      <w:pPr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1A97FCAE" w14:textId="77777777" w:rsidR="0066109E" w:rsidRPr="00636BC5" w:rsidRDefault="0066109E" w:rsidP="00E535B7">
      <w:pPr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636BC5">
        <w:rPr>
          <w:rFonts w:ascii="TH SarabunIT๙" w:hAnsi="TH SarabunIT๙" w:cs="TH SarabunIT๙"/>
          <w:sz w:val="32"/>
          <w:szCs w:val="32"/>
          <w:cs/>
        </w:rPr>
        <w:t>กลุ่มงาน......................................</w:t>
      </w:r>
      <w:r w:rsidR="00AD15E8">
        <w:rPr>
          <w:rFonts w:ascii="TH SarabunIT๙" w:hAnsi="TH SarabunIT๙" w:cs="TH SarabunIT๙" w:hint="cs"/>
          <w:sz w:val="32"/>
          <w:szCs w:val="32"/>
          <w:cs/>
        </w:rPr>
        <w:t>(เจ้าของเรื่อง)</w:t>
      </w:r>
      <w:r w:rsidRPr="00636BC5">
        <w:rPr>
          <w:rFonts w:ascii="TH SarabunIT๙" w:hAnsi="TH SarabunIT๙" w:cs="TH SarabunIT๙"/>
          <w:sz w:val="32"/>
          <w:szCs w:val="32"/>
          <w:cs/>
        </w:rPr>
        <w:tab/>
      </w:r>
      <w:r w:rsidRPr="00636BC5">
        <w:rPr>
          <w:rFonts w:ascii="TH SarabunIT๙" w:hAnsi="TH SarabunIT๙" w:cs="TH SarabunIT๙"/>
          <w:sz w:val="32"/>
          <w:szCs w:val="32"/>
          <w:cs/>
        </w:rPr>
        <w:tab/>
      </w:r>
    </w:p>
    <w:p w14:paraId="53C55BAD" w14:textId="77777777" w:rsidR="0066109E" w:rsidRPr="00636BC5" w:rsidRDefault="0066109E" w:rsidP="00E535B7">
      <w:pPr>
        <w:spacing w:after="0" w:line="240" w:lineRule="auto"/>
        <w:ind w:right="-717"/>
        <w:jc w:val="thaiDistribute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/>
          <w:sz w:val="32"/>
          <w:szCs w:val="32"/>
          <w:cs/>
        </w:rPr>
        <w:t>โทร. .............................โทรสาร.........................</w:t>
      </w:r>
    </w:p>
    <w:p w14:paraId="555AEC17" w14:textId="77777777" w:rsidR="0066109E" w:rsidRPr="00636BC5" w:rsidRDefault="0066109E" w:rsidP="00E535B7">
      <w:pPr>
        <w:spacing w:after="0" w:line="240" w:lineRule="auto"/>
        <w:ind w:right="-717"/>
        <w:jc w:val="thaiDistribute"/>
        <w:rPr>
          <w:rFonts w:ascii="TH SarabunIT๙" w:hAnsi="TH SarabunIT๙" w:cs="TH SarabunIT๙"/>
          <w:sz w:val="32"/>
          <w:szCs w:val="32"/>
        </w:rPr>
      </w:pPr>
      <w:r w:rsidRPr="00636BC5">
        <w:rPr>
          <w:rFonts w:ascii="TH SarabunIT๙" w:hAnsi="TH SarabunIT๙" w:cs="TH SarabunIT๙"/>
          <w:sz w:val="32"/>
          <w:szCs w:val="32"/>
        </w:rPr>
        <w:t>www. …………………………………………………………….</w:t>
      </w:r>
    </w:p>
    <w:p w14:paraId="1C200BF2" w14:textId="77777777" w:rsidR="0066109E" w:rsidRPr="00636BC5" w:rsidRDefault="0066109E" w:rsidP="00E535B7">
      <w:pPr>
        <w:ind w:right="-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76F15F" w14:textId="77777777" w:rsidR="00F5524F" w:rsidRDefault="0066109E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624263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หมายเหตุ  สถานศึกษาสามารถปรับเปลี่ยนได้ตามความเหมาะสม</w:t>
      </w:r>
    </w:p>
    <w:p w14:paraId="321694AA" w14:textId="77777777" w:rsidR="006C6920" w:rsidRDefault="006C6920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7521EB8" w14:textId="77777777" w:rsidR="0043331C" w:rsidRDefault="0043331C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4712DF9" w14:textId="77777777" w:rsidR="005A2E25" w:rsidRDefault="005A2E25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4FD549D" w14:textId="32989BAD" w:rsidR="0066109E" w:rsidRPr="004372C8" w:rsidRDefault="00630A88" w:rsidP="004372C8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4580C9" wp14:editId="1F9F053C">
                <wp:simplePos x="0" y="0"/>
                <wp:positionH relativeFrom="column">
                  <wp:posOffset>4724400</wp:posOffset>
                </wp:positionH>
                <wp:positionV relativeFrom="paragraph">
                  <wp:posOffset>-97155</wp:posOffset>
                </wp:positionV>
                <wp:extent cx="1360170" cy="320675"/>
                <wp:effectExtent l="0" t="0" r="0" b="317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017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4EF8F4" w14:textId="77777777" w:rsidR="00830CC9" w:rsidRPr="00DD5C23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แบบ กศ.ตน.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26 (๑)</w:t>
                            </w:r>
                          </w:p>
                          <w:p w14:paraId="22B198F6" w14:textId="77777777" w:rsidR="00830CC9" w:rsidRPr="00CE4F6E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580C9" id="Text Box 295" o:spid="_x0000_s1057" type="#_x0000_t202" style="position:absolute;margin-left:372pt;margin-top:-7.65pt;width:107.1pt;height:25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" fillcolor="window" strokeweight=".5pt">
                <v:path arrowok="t"/>
                <v:textbox>
                  <w:txbxContent>
                    <w:p w14:paraId="5A4EF8F4" w14:textId="77777777" w:rsidR="00830CC9" w:rsidRPr="00DD5C23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แบบ กศ.ตน.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26 (๑)</w:t>
                      </w:r>
                    </w:p>
                    <w:p w14:paraId="22B198F6" w14:textId="77777777" w:rsidR="00830CC9" w:rsidRPr="00CE4F6E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3FCDB" w14:textId="77777777" w:rsidR="0066109E" w:rsidRPr="00AD26FC" w:rsidRDefault="0066109E" w:rsidP="00E535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4"/>
          <w:cs/>
        </w:rPr>
      </w:pPr>
      <w:r w:rsidRPr="004372C8">
        <w:rPr>
          <w:rFonts w:ascii="TH SarabunIT๙" w:hAnsi="TH SarabunIT๙" w:cs="TH SarabunIT๙"/>
          <w:b/>
          <w:bCs/>
          <w:color w:val="000000" w:themeColor="text1"/>
          <w:sz w:val="32"/>
          <w:szCs w:val="36"/>
          <w:cs/>
        </w:rPr>
        <w:t>แบบรายงานผลการจัด</w:t>
      </w:r>
      <w:r w:rsidR="00AD26FC" w:rsidRPr="004372C8">
        <w:rPr>
          <w:rFonts w:ascii="TH SarabunIT๙" w:hAnsi="TH SarabunIT๙" w:cs="TH SarabunIT๙" w:hint="cs"/>
          <w:b/>
          <w:bCs/>
          <w:color w:val="000000" w:themeColor="text1"/>
          <w:sz w:val="32"/>
          <w:szCs w:val="36"/>
          <w:cs/>
        </w:rPr>
        <w:t>การศึกษาต่อเนื่อง</w:t>
      </w:r>
    </w:p>
    <w:p w14:paraId="4F280DA9" w14:textId="77777777" w:rsidR="0066109E" w:rsidRDefault="0066109E" w:rsidP="00E535B7">
      <w:pPr>
        <w:spacing w:after="0" w:line="240" w:lineRule="auto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กศน.ตำบล/แขวง.......................................</w:t>
      </w:r>
    </w:p>
    <w:p w14:paraId="4EA0FDC3" w14:textId="77777777" w:rsidR="00AD26FC" w:rsidRDefault="0066109E" w:rsidP="00AD15E8">
      <w:pPr>
        <w:spacing w:after="0" w:line="240" w:lineRule="auto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ศูนย์การศึกษานอกระบบและการศึกษาตามอัธยาศัยอำเภอ/เขต...............................</w:t>
      </w:r>
    </w:p>
    <w:p w14:paraId="1133F4DD" w14:textId="77777777" w:rsidR="0066109E" w:rsidRPr="00AD15E8" w:rsidRDefault="00AD15E8" w:rsidP="00AD15E8">
      <w:pPr>
        <w:tabs>
          <w:tab w:val="left" w:pos="709"/>
          <w:tab w:val="left" w:pos="3828"/>
          <w:tab w:val="left" w:pos="7513"/>
        </w:tabs>
        <w:spacing w:before="120"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A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A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A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A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C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C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C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C"/>
      </w:r>
      <w:r w:rsidRPr="00AD15E8">
        <w:rPr>
          <w:rFonts w:ascii="TH SarabunIT๙" w:hAnsi="TH SarabunIT๙" w:cs="TH SarabunIT๙"/>
          <w:b/>
          <w:bCs/>
          <w:sz w:val="24"/>
          <w:szCs w:val="24"/>
        </w:rPr>
        <w:sym w:font="Wingdings" w:char="F09C"/>
      </w:r>
    </w:p>
    <w:p w14:paraId="11457FA8" w14:textId="77777777" w:rsidR="0066109E" w:rsidRPr="00AD15E8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 xml:space="preserve">1. </w:t>
      </w:r>
      <w:r w:rsidR="004372C8">
        <w:rPr>
          <w:rFonts w:ascii="TH SarabunIT๙" w:hAnsi="TH SarabunIT๙" w:cs="TH SarabunIT๙" w:hint="cs"/>
          <w:sz w:val="30"/>
          <w:szCs w:val="30"/>
          <w:cs/>
        </w:rPr>
        <w:t>หลักสูตร</w:t>
      </w:r>
      <w:r w:rsidR="00F5524F">
        <w:rPr>
          <w:rFonts w:ascii="TH SarabunIT๙" w:hAnsi="TH SarabunIT๙" w:cs="TH SarabunIT๙" w:hint="cs"/>
          <w:sz w:val="30"/>
          <w:szCs w:val="30"/>
          <w:cs/>
        </w:rPr>
        <w:t>/โครงการ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</w:t>
      </w:r>
      <w:r w:rsidR="00F5524F">
        <w:rPr>
          <w:rFonts w:ascii="TH SarabunIT๙" w:hAnsi="TH SarabunIT๙" w:cs="TH SarabunIT๙"/>
          <w:sz w:val="30"/>
          <w:szCs w:val="30"/>
          <w:cs/>
        </w:rPr>
        <w:t>.....จำนวน............</w:t>
      </w:r>
      <w:r w:rsidR="00AD15E8">
        <w:rPr>
          <w:rFonts w:ascii="TH SarabunIT๙" w:hAnsi="TH SarabunIT๙" w:cs="TH SarabunIT๙"/>
          <w:sz w:val="30"/>
          <w:szCs w:val="30"/>
          <w:cs/>
        </w:rPr>
        <w:t>.........ชั่วโมง</w:t>
      </w:r>
      <w:r w:rsidR="00AD15E8">
        <w:rPr>
          <w:rFonts w:ascii="TH SarabunIT๙" w:hAnsi="TH SarabunIT๙" w:cs="TH SarabunIT๙"/>
          <w:sz w:val="30"/>
          <w:szCs w:val="30"/>
        </w:rPr>
        <w:t>/</w:t>
      </w:r>
      <w:r w:rsidR="00AD15E8">
        <w:rPr>
          <w:rFonts w:ascii="TH SarabunIT๙" w:hAnsi="TH SarabunIT๙" w:cs="TH SarabunIT๙" w:hint="cs"/>
          <w:sz w:val="30"/>
          <w:szCs w:val="30"/>
          <w:cs/>
        </w:rPr>
        <w:t>วัน</w:t>
      </w:r>
    </w:p>
    <w:p w14:paraId="323EFA71" w14:textId="77777777" w:rsidR="0066109E" w:rsidRPr="00D07892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2. ชื่อวิทยากร.................................................................วุฒิการศึกษา..................อายุ............ปี อาชีพ..............................</w:t>
      </w:r>
    </w:p>
    <w:p w14:paraId="351A938C" w14:textId="77777777" w:rsidR="0066109E" w:rsidRPr="00D07892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3. ประเภทของวิทยากร  (  ) ข้าราชการ    (  ) ลูกจ้าง    (  ) วิทยากรภายนอก   (  ) อื่นๆ โปรดระบุ.............................</w:t>
      </w:r>
    </w:p>
    <w:p w14:paraId="579B3B2C" w14:textId="77777777" w:rsidR="00AD15E8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 xml:space="preserve">4. พื้นที่ดำเนินการ   </w:t>
      </w:r>
    </w:p>
    <w:p w14:paraId="7939F49A" w14:textId="77777777" w:rsidR="0066109E" w:rsidRPr="00D07892" w:rsidRDefault="0066109E" w:rsidP="00AD15E8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(  ) ในเขตเทศบาล ชื่อหมู่บ้าน/</w:t>
      </w:r>
      <w:r w:rsidR="00AD15E8">
        <w:rPr>
          <w:rFonts w:ascii="TH SarabunIT๙" w:hAnsi="TH SarabunIT๙" w:cs="TH SarabunIT๙"/>
          <w:sz w:val="30"/>
          <w:szCs w:val="30"/>
          <w:cs/>
        </w:rPr>
        <w:t>ชุมชน...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="00AD15E8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</w:t>
      </w:r>
    </w:p>
    <w:p w14:paraId="3F69AE2F" w14:textId="77777777" w:rsidR="00AD15E8" w:rsidRDefault="0066109E" w:rsidP="00D07892">
      <w:pPr>
        <w:tabs>
          <w:tab w:val="left" w:pos="3828"/>
          <w:tab w:val="left" w:pos="7513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(  ) นอกเขตเทศบาล ชื่อหมู่บ้าน/ชุมชน.........................</w:t>
      </w:r>
      <w:r w:rsidR="00AD15E8"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14:paraId="544C0CD3" w14:textId="77777777" w:rsidR="00AD15E8" w:rsidRPr="00D07892" w:rsidRDefault="00AD15E8" w:rsidP="00AD15E8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หมู่ที่.......</w:t>
      </w:r>
      <w:r>
        <w:rPr>
          <w:rFonts w:ascii="TH SarabunIT๙" w:hAnsi="TH SarabunIT๙" w:cs="TH SarabunIT๙"/>
          <w:sz w:val="30"/>
          <w:szCs w:val="30"/>
          <w:cs/>
        </w:rPr>
        <w:t>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ตำบล</w:t>
      </w:r>
      <w:r>
        <w:rPr>
          <w:rFonts w:ascii="TH SarabunIT๙" w:hAnsi="TH SarabunIT๙" w:cs="TH SarabunIT๙" w:hint="cs"/>
          <w:sz w:val="30"/>
          <w:szCs w:val="30"/>
          <w:cs/>
        </w:rPr>
        <w:t>/แขวง</w:t>
      </w:r>
      <w:r>
        <w:rPr>
          <w:rFonts w:ascii="TH SarabunIT๙" w:hAnsi="TH SarabunIT๙" w:cs="TH SarabunIT๙"/>
          <w:sz w:val="30"/>
          <w:szCs w:val="30"/>
          <w:cs/>
        </w:rPr>
        <w:t>........................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.............อำเภอ</w:t>
      </w:r>
      <w:r>
        <w:rPr>
          <w:rFonts w:ascii="TH SarabunIT๙" w:hAnsi="TH SarabunIT๙" w:cs="TH SarabunIT๙" w:hint="cs"/>
          <w:sz w:val="30"/>
          <w:szCs w:val="30"/>
          <w:cs/>
        </w:rPr>
        <w:t>/เขต</w:t>
      </w:r>
      <w:r>
        <w:rPr>
          <w:rFonts w:ascii="TH SarabunIT๙" w:hAnsi="TH SarabunIT๙" w:cs="TH SarabunIT๙"/>
          <w:sz w:val="30"/>
          <w:szCs w:val="30"/>
          <w:cs/>
        </w:rPr>
        <w:t>..........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/>
          <w:sz w:val="30"/>
          <w:szCs w:val="30"/>
          <w:cs/>
        </w:rPr>
        <w:t>.............จังหวัด........................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</w:t>
      </w:r>
    </w:p>
    <w:p w14:paraId="0494ECFF" w14:textId="77777777" w:rsidR="0066109E" w:rsidRPr="00D07892" w:rsidRDefault="0066109E" w:rsidP="00D07892">
      <w:pPr>
        <w:tabs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5. ระยะเวลาดำเนินการ เมื่อวันที่............เดือน..................พ.ศ........... สิ้นสุดเมื่อวันที่...........เดือน.................พ.ศ.............</w:t>
      </w:r>
    </w:p>
    <w:p w14:paraId="6054AD27" w14:textId="77777777" w:rsidR="0066109E" w:rsidRPr="00D07892" w:rsidRDefault="0066109E" w:rsidP="00D07892">
      <w:pPr>
        <w:tabs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6. อนุมัติเบิกจ่ายจากงบประมาณ ประเภทงบ.........................รหัส...............................จำนวน...................................บาท</w:t>
      </w:r>
    </w:p>
    <w:p w14:paraId="2B83AC0D" w14:textId="77777777" w:rsidR="0066109E" w:rsidRPr="00D07892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ค่าวัสดุ................................................................บาท ค่าตอบแทนวิทยากร...........................................................บาท</w:t>
      </w:r>
    </w:p>
    <w:p w14:paraId="756C445D" w14:textId="77777777" w:rsidR="0066109E" w:rsidRPr="00D07892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7. วิธีการสำรวจความต้องการเรียน ดำเนินการอย่างไร    (  ) ประชาคม      (  ) แนะแนว     (  ) สำรวจความต้องการ</w:t>
      </w:r>
    </w:p>
    <w:p w14:paraId="5587953A" w14:textId="77777777" w:rsidR="0066109E" w:rsidRPr="00D07892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(  ) อื่นๆ (โปรดระบุ)............................................................................</w:t>
      </w:r>
    </w:p>
    <w:p w14:paraId="4D74AC35" w14:textId="77777777" w:rsidR="0066109E" w:rsidRPr="00D07892" w:rsidRDefault="0066109E" w:rsidP="00D07892">
      <w:pPr>
        <w:tabs>
          <w:tab w:val="left" w:pos="284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8. จำนวนผู้เรียนและผู้ผ่านการ</w:t>
      </w:r>
      <w:r w:rsidR="00F5524F">
        <w:rPr>
          <w:rFonts w:ascii="TH SarabunIT๙" w:hAnsi="TH SarabunIT๙" w:cs="TH SarabunIT๙" w:hint="cs"/>
          <w:sz w:val="30"/>
          <w:szCs w:val="30"/>
          <w:cs/>
        </w:rPr>
        <w:t>เรียน/</w:t>
      </w:r>
      <w:r w:rsidRPr="00D07892">
        <w:rPr>
          <w:rFonts w:ascii="TH SarabunIT๙" w:hAnsi="TH SarabunIT๙" w:cs="TH SarabunIT๙"/>
          <w:sz w:val="30"/>
          <w:szCs w:val="30"/>
          <w:cs/>
        </w:rPr>
        <w:t>อบรม จำแนกตามอายุและเพศ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8"/>
        <w:gridCol w:w="639"/>
        <w:gridCol w:w="638"/>
        <w:gridCol w:w="639"/>
        <w:gridCol w:w="638"/>
        <w:gridCol w:w="639"/>
        <w:gridCol w:w="638"/>
        <w:gridCol w:w="639"/>
        <w:gridCol w:w="638"/>
        <w:gridCol w:w="639"/>
        <w:gridCol w:w="1128"/>
      </w:tblGrid>
      <w:tr w:rsidR="0066109E" w:rsidRPr="00D07892" w14:paraId="085ACF5A" w14:textId="77777777" w:rsidTr="0066109E">
        <w:tc>
          <w:tcPr>
            <w:tcW w:w="1951" w:type="dxa"/>
            <w:vMerge w:val="restart"/>
            <w:shd w:val="clear" w:color="auto" w:fill="auto"/>
          </w:tcPr>
          <w:p w14:paraId="0FFF5AC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เพศ</w:t>
            </w:r>
          </w:p>
          <w:p w14:paraId="524B3361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29FEDFF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ต่ำกว่า 15 ปี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1E2C46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15-39 ปี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395435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40-59 ปี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7045229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60 ปีขึ้นไป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274DE23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28" w:type="dxa"/>
            <w:vMerge w:val="restart"/>
            <w:shd w:val="clear" w:color="auto" w:fill="auto"/>
          </w:tcPr>
          <w:p w14:paraId="71EC112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รวมทั้งสิ้น</w:t>
            </w:r>
          </w:p>
        </w:tc>
      </w:tr>
      <w:tr w:rsidR="0066109E" w:rsidRPr="00D07892" w14:paraId="0B9F04B6" w14:textId="77777777" w:rsidTr="0066109E">
        <w:tc>
          <w:tcPr>
            <w:tcW w:w="1951" w:type="dxa"/>
            <w:vMerge/>
            <w:shd w:val="clear" w:color="auto" w:fill="auto"/>
          </w:tcPr>
          <w:p w14:paraId="1ED15C9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8" w:type="dxa"/>
            <w:shd w:val="clear" w:color="auto" w:fill="auto"/>
          </w:tcPr>
          <w:p w14:paraId="60D96C0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14:paraId="1012800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14:paraId="30C6F99E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14:paraId="5C62F12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14:paraId="5ACA14F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14:paraId="159369F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14:paraId="535472C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14:paraId="69C444E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ญ</w:t>
            </w:r>
          </w:p>
        </w:tc>
        <w:tc>
          <w:tcPr>
            <w:tcW w:w="638" w:type="dxa"/>
            <w:shd w:val="clear" w:color="auto" w:fill="auto"/>
          </w:tcPr>
          <w:p w14:paraId="2993975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ช</w:t>
            </w:r>
          </w:p>
        </w:tc>
        <w:tc>
          <w:tcPr>
            <w:tcW w:w="639" w:type="dxa"/>
            <w:shd w:val="clear" w:color="auto" w:fill="auto"/>
          </w:tcPr>
          <w:p w14:paraId="1E21235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7892">
              <w:rPr>
                <w:rFonts w:ascii="TH SarabunIT๙" w:hAnsi="TH SarabunIT๙" w:cs="TH SarabunIT๙"/>
                <w:sz w:val="28"/>
                <w:cs/>
              </w:rPr>
              <w:t>ญ</w:t>
            </w:r>
          </w:p>
        </w:tc>
        <w:tc>
          <w:tcPr>
            <w:tcW w:w="1128" w:type="dxa"/>
            <w:vMerge/>
            <w:shd w:val="clear" w:color="auto" w:fill="auto"/>
          </w:tcPr>
          <w:p w14:paraId="7855B8CA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6109E" w:rsidRPr="00D07892" w14:paraId="6C03069B" w14:textId="77777777" w:rsidTr="0066109E">
        <w:tc>
          <w:tcPr>
            <w:tcW w:w="1951" w:type="dxa"/>
            <w:shd w:val="clear" w:color="auto" w:fill="auto"/>
          </w:tcPr>
          <w:p w14:paraId="6E84802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638" w:type="dxa"/>
            <w:shd w:val="clear" w:color="auto" w:fill="auto"/>
          </w:tcPr>
          <w:p w14:paraId="6C3611D1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14:paraId="7156664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14:paraId="1A9D91A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14:paraId="29EA470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14:paraId="1BB3C5B1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14:paraId="5AB3CB3A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14:paraId="3E88453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14:paraId="0CD3297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14:paraId="1BEA8AB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14:paraId="0FD7F861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14:paraId="6B6064A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6109E" w:rsidRPr="00D07892" w14:paraId="353F80B0" w14:textId="77777777" w:rsidTr="0066109E">
        <w:tc>
          <w:tcPr>
            <w:tcW w:w="1951" w:type="dxa"/>
            <w:shd w:val="clear" w:color="auto" w:fill="auto"/>
          </w:tcPr>
          <w:p w14:paraId="4B21465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638" w:type="dxa"/>
            <w:shd w:val="clear" w:color="auto" w:fill="auto"/>
          </w:tcPr>
          <w:p w14:paraId="5694764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14:paraId="188B947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14:paraId="3DCB2B9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14:paraId="3654069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14:paraId="508D945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14:paraId="627FA98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14:paraId="5696E85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14:paraId="765D5FE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auto"/>
          </w:tcPr>
          <w:p w14:paraId="7735D1A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39" w:type="dxa"/>
            <w:shd w:val="clear" w:color="auto" w:fill="auto"/>
          </w:tcPr>
          <w:p w14:paraId="66B8C351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28" w:type="dxa"/>
            <w:shd w:val="clear" w:color="auto" w:fill="auto"/>
          </w:tcPr>
          <w:p w14:paraId="5929D78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60389D74" w14:textId="77777777" w:rsidR="0066109E" w:rsidRPr="00D07892" w:rsidRDefault="0066109E" w:rsidP="00AD15E8">
      <w:pPr>
        <w:tabs>
          <w:tab w:val="left" w:pos="284"/>
          <w:tab w:val="left" w:pos="3828"/>
          <w:tab w:val="left" w:pos="7513"/>
        </w:tabs>
        <w:spacing w:before="120" w:after="12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9. จำนวนผู้เรียนและผู้ผ่านการฝึกอบรม จำแนกตามกลุ่มอาชีพและเพศ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7"/>
        <w:gridCol w:w="427"/>
        <w:gridCol w:w="472"/>
        <w:gridCol w:w="493"/>
        <w:gridCol w:w="391"/>
        <w:gridCol w:w="389"/>
        <w:gridCol w:w="509"/>
        <w:gridCol w:w="532"/>
        <w:gridCol w:w="389"/>
        <w:gridCol w:w="388"/>
        <w:gridCol w:w="384"/>
        <w:gridCol w:w="384"/>
        <w:gridCol w:w="382"/>
        <w:gridCol w:w="384"/>
        <w:gridCol w:w="381"/>
        <w:gridCol w:w="383"/>
        <w:gridCol w:w="828"/>
      </w:tblGrid>
      <w:tr w:rsidR="0066109E" w:rsidRPr="00D07892" w14:paraId="3815EF1C" w14:textId="77777777" w:rsidTr="0066109E">
        <w:trPr>
          <w:trHeight w:val="367"/>
        </w:trPr>
        <w:tc>
          <w:tcPr>
            <w:tcW w:w="1951" w:type="dxa"/>
            <w:vMerge w:val="restart"/>
            <w:shd w:val="clear" w:color="auto" w:fill="auto"/>
          </w:tcPr>
          <w:p w14:paraId="76FD49D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เพศ</w:t>
            </w:r>
          </w:p>
          <w:p w14:paraId="6E06FA7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อายุ</w:t>
            </w:r>
          </w:p>
        </w:tc>
        <w:tc>
          <w:tcPr>
            <w:tcW w:w="824" w:type="dxa"/>
            <w:gridSpan w:val="2"/>
            <w:shd w:val="clear" w:color="auto" w:fill="auto"/>
          </w:tcPr>
          <w:p w14:paraId="1CC2E7E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รับราชการ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7C47E9A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พนักงานรัฐวิสาหกิจ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6DDA955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ค้าขาย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75A0DC8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เกษตรกรรม</w:t>
            </w:r>
          </w:p>
        </w:tc>
        <w:tc>
          <w:tcPr>
            <w:tcW w:w="777" w:type="dxa"/>
            <w:gridSpan w:val="2"/>
            <w:shd w:val="clear" w:color="auto" w:fill="auto"/>
          </w:tcPr>
          <w:p w14:paraId="3739663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รับจ้าง</w:t>
            </w:r>
          </w:p>
        </w:tc>
        <w:tc>
          <w:tcPr>
            <w:tcW w:w="768" w:type="dxa"/>
            <w:gridSpan w:val="2"/>
            <w:shd w:val="clear" w:color="auto" w:fill="auto"/>
          </w:tcPr>
          <w:p w14:paraId="3012010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อื่นๆ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3DBD345E" w14:textId="77777777" w:rsidR="0066109E" w:rsidRPr="00D07892" w:rsidRDefault="00985C58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</w:t>
            </w:r>
            <w:r w:rsidR="0066109E"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ระบุ</w:t>
            </w:r>
          </w:p>
        </w:tc>
        <w:tc>
          <w:tcPr>
            <w:tcW w:w="764" w:type="dxa"/>
            <w:gridSpan w:val="2"/>
            <w:shd w:val="clear" w:color="auto" w:fill="auto"/>
          </w:tcPr>
          <w:p w14:paraId="1E8ECC0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6736B04A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รวมทั้งสิ้น</w:t>
            </w:r>
          </w:p>
        </w:tc>
      </w:tr>
      <w:tr w:rsidR="0066109E" w:rsidRPr="00D07892" w14:paraId="5082E440" w14:textId="77777777" w:rsidTr="0066109E">
        <w:trPr>
          <w:trHeight w:val="367"/>
        </w:trPr>
        <w:tc>
          <w:tcPr>
            <w:tcW w:w="1951" w:type="dxa"/>
            <w:vMerge/>
            <w:shd w:val="clear" w:color="auto" w:fill="auto"/>
          </w:tcPr>
          <w:p w14:paraId="3C82D20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7" w:type="dxa"/>
            <w:shd w:val="clear" w:color="auto" w:fill="auto"/>
          </w:tcPr>
          <w:p w14:paraId="01C0FE2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427" w:type="dxa"/>
            <w:shd w:val="clear" w:color="auto" w:fill="auto"/>
          </w:tcPr>
          <w:p w14:paraId="63E24E2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472" w:type="dxa"/>
            <w:shd w:val="clear" w:color="auto" w:fill="auto"/>
          </w:tcPr>
          <w:p w14:paraId="7BDCBB9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493" w:type="dxa"/>
            <w:shd w:val="clear" w:color="auto" w:fill="auto"/>
          </w:tcPr>
          <w:p w14:paraId="5E15215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91" w:type="dxa"/>
            <w:shd w:val="clear" w:color="auto" w:fill="auto"/>
          </w:tcPr>
          <w:p w14:paraId="6BABE05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89" w:type="dxa"/>
            <w:shd w:val="clear" w:color="auto" w:fill="auto"/>
          </w:tcPr>
          <w:p w14:paraId="3BCA411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509" w:type="dxa"/>
            <w:shd w:val="clear" w:color="auto" w:fill="auto"/>
          </w:tcPr>
          <w:p w14:paraId="5931221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532" w:type="dxa"/>
            <w:shd w:val="clear" w:color="auto" w:fill="auto"/>
          </w:tcPr>
          <w:p w14:paraId="4CF5D8C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89" w:type="dxa"/>
            <w:shd w:val="clear" w:color="auto" w:fill="auto"/>
          </w:tcPr>
          <w:p w14:paraId="0E89E68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88" w:type="dxa"/>
            <w:shd w:val="clear" w:color="auto" w:fill="auto"/>
          </w:tcPr>
          <w:p w14:paraId="5B5E285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84" w:type="dxa"/>
            <w:shd w:val="clear" w:color="auto" w:fill="auto"/>
          </w:tcPr>
          <w:p w14:paraId="463E037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84" w:type="dxa"/>
            <w:shd w:val="clear" w:color="auto" w:fill="auto"/>
          </w:tcPr>
          <w:p w14:paraId="5416F99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82" w:type="dxa"/>
            <w:shd w:val="clear" w:color="auto" w:fill="auto"/>
          </w:tcPr>
          <w:p w14:paraId="1071F32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84" w:type="dxa"/>
            <w:shd w:val="clear" w:color="auto" w:fill="auto"/>
          </w:tcPr>
          <w:p w14:paraId="7E898B6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81" w:type="dxa"/>
            <w:shd w:val="clear" w:color="auto" w:fill="auto"/>
          </w:tcPr>
          <w:p w14:paraId="7DB5309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83" w:type="dxa"/>
            <w:shd w:val="clear" w:color="auto" w:fill="auto"/>
          </w:tcPr>
          <w:p w14:paraId="2B16637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828" w:type="dxa"/>
            <w:vMerge/>
            <w:shd w:val="clear" w:color="auto" w:fill="auto"/>
          </w:tcPr>
          <w:p w14:paraId="14F32FF1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6109E" w:rsidRPr="00D07892" w14:paraId="18EF6F24" w14:textId="77777777" w:rsidTr="0066109E">
        <w:trPr>
          <w:trHeight w:val="382"/>
        </w:trPr>
        <w:tc>
          <w:tcPr>
            <w:tcW w:w="1951" w:type="dxa"/>
            <w:shd w:val="clear" w:color="auto" w:fill="auto"/>
          </w:tcPr>
          <w:p w14:paraId="487B51D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397" w:type="dxa"/>
            <w:shd w:val="clear" w:color="auto" w:fill="auto"/>
          </w:tcPr>
          <w:p w14:paraId="3DFEFF0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7" w:type="dxa"/>
            <w:shd w:val="clear" w:color="auto" w:fill="auto"/>
          </w:tcPr>
          <w:p w14:paraId="7A8B185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72" w:type="dxa"/>
            <w:shd w:val="clear" w:color="auto" w:fill="auto"/>
          </w:tcPr>
          <w:p w14:paraId="4531CF8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93" w:type="dxa"/>
            <w:shd w:val="clear" w:color="auto" w:fill="auto"/>
          </w:tcPr>
          <w:p w14:paraId="22F2FC5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1" w:type="dxa"/>
            <w:shd w:val="clear" w:color="auto" w:fill="auto"/>
          </w:tcPr>
          <w:p w14:paraId="5EC7FD2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14:paraId="3946E58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09" w:type="dxa"/>
            <w:shd w:val="clear" w:color="auto" w:fill="auto"/>
          </w:tcPr>
          <w:p w14:paraId="6FE066A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14:paraId="0ECDE84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14:paraId="0C54079E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8" w:type="dxa"/>
            <w:shd w:val="clear" w:color="auto" w:fill="auto"/>
          </w:tcPr>
          <w:p w14:paraId="0EB4F17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14:paraId="4EA1585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14:paraId="1EC7258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14:paraId="58F8562E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14:paraId="4A0F193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1" w:type="dxa"/>
            <w:shd w:val="clear" w:color="auto" w:fill="auto"/>
          </w:tcPr>
          <w:p w14:paraId="40486D5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14:paraId="35985CB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28" w:type="dxa"/>
            <w:shd w:val="clear" w:color="auto" w:fill="auto"/>
          </w:tcPr>
          <w:p w14:paraId="3129500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6109E" w:rsidRPr="00D07892" w14:paraId="2A4291F4" w14:textId="77777777" w:rsidTr="0066109E">
        <w:trPr>
          <w:trHeight w:val="382"/>
        </w:trPr>
        <w:tc>
          <w:tcPr>
            <w:tcW w:w="1951" w:type="dxa"/>
            <w:shd w:val="clear" w:color="auto" w:fill="auto"/>
          </w:tcPr>
          <w:p w14:paraId="348768B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397" w:type="dxa"/>
            <w:shd w:val="clear" w:color="auto" w:fill="auto"/>
          </w:tcPr>
          <w:p w14:paraId="49C8BD2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7" w:type="dxa"/>
            <w:shd w:val="clear" w:color="auto" w:fill="auto"/>
          </w:tcPr>
          <w:p w14:paraId="350E1D8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72" w:type="dxa"/>
            <w:shd w:val="clear" w:color="auto" w:fill="auto"/>
          </w:tcPr>
          <w:p w14:paraId="798F5DAA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93" w:type="dxa"/>
            <w:shd w:val="clear" w:color="auto" w:fill="auto"/>
          </w:tcPr>
          <w:p w14:paraId="0C09479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1" w:type="dxa"/>
            <w:shd w:val="clear" w:color="auto" w:fill="auto"/>
          </w:tcPr>
          <w:p w14:paraId="5B0CE11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14:paraId="1824431E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09" w:type="dxa"/>
            <w:shd w:val="clear" w:color="auto" w:fill="auto"/>
          </w:tcPr>
          <w:p w14:paraId="422F90DE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14:paraId="35D56C9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14:paraId="57B4A65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8" w:type="dxa"/>
            <w:shd w:val="clear" w:color="auto" w:fill="auto"/>
          </w:tcPr>
          <w:p w14:paraId="485D3EC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14:paraId="3C3D36F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14:paraId="1372C58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2" w:type="dxa"/>
            <w:shd w:val="clear" w:color="auto" w:fill="auto"/>
          </w:tcPr>
          <w:p w14:paraId="35108211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4" w:type="dxa"/>
            <w:shd w:val="clear" w:color="auto" w:fill="auto"/>
          </w:tcPr>
          <w:p w14:paraId="555A9E9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1" w:type="dxa"/>
            <w:shd w:val="clear" w:color="auto" w:fill="auto"/>
          </w:tcPr>
          <w:p w14:paraId="1082ED9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3" w:type="dxa"/>
            <w:shd w:val="clear" w:color="auto" w:fill="auto"/>
          </w:tcPr>
          <w:p w14:paraId="09E1481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28" w:type="dxa"/>
            <w:shd w:val="clear" w:color="auto" w:fill="auto"/>
          </w:tcPr>
          <w:p w14:paraId="229787D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56E6117C" w14:textId="77777777" w:rsidR="0066109E" w:rsidRPr="00D07892" w:rsidRDefault="0066109E" w:rsidP="00AD15E8">
      <w:pPr>
        <w:tabs>
          <w:tab w:val="left" w:pos="284"/>
          <w:tab w:val="left" w:pos="3828"/>
          <w:tab w:val="left" w:pos="7513"/>
        </w:tabs>
        <w:spacing w:before="120" w:after="12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10. จำนวนผู้เรียนและผู้ผ่านการฝึกอบรม จำแนกตามกลุ่มเป้าหมายและเพศ</w:t>
      </w:r>
    </w:p>
    <w:tbl>
      <w:tblPr>
        <w:tblW w:w="97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8"/>
        <w:gridCol w:w="704"/>
      </w:tblGrid>
      <w:tr w:rsidR="0066109E" w:rsidRPr="00D07892" w14:paraId="09C1DCC3" w14:textId="77777777" w:rsidTr="0066109E">
        <w:trPr>
          <w:trHeight w:val="382"/>
        </w:trPr>
        <w:tc>
          <w:tcPr>
            <w:tcW w:w="1949" w:type="dxa"/>
            <w:vMerge w:val="restart"/>
            <w:shd w:val="clear" w:color="auto" w:fill="auto"/>
          </w:tcPr>
          <w:p w14:paraId="5339A5B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เพศ</w:t>
            </w:r>
          </w:p>
          <w:p w14:paraId="6596B431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อายุ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618BB8C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ผู้นำท้องถิ่น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483CA99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5A431D5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28" w:hanging="8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ผู้ต้องขัง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5BCA36E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left="-88" w:right="-122" w:hanging="23"/>
              <w:jc w:val="center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D07892">
              <w:rPr>
                <w:rFonts w:ascii="TH SarabunIT๙" w:hAnsi="TH SarabunIT๙" w:cs="TH SarabunIT๙"/>
                <w:sz w:val="23"/>
                <w:szCs w:val="23"/>
                <w:cs/>
              </w:rPr>
              <w:t>ทหารกองประจำการ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77A905A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แรงงานไทย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2A4A80F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แรงงานต่างด้าว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0741EDC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05" w:hanging="104"/>
              <w:jc w:val="center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D07892">
              <w:rPr>
                <w:rFonts w:ascii="TH SarabunIT๙" w:hAnsi="TH SarabunIT๙" w:cs="TH SarabunIT๙"/>
                <w:sz w:val="23"/>
                <w:szCs w:val="23"/>
                <w:cs/>
              </w:rPr>
              <w:t>เกษตรกร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074BBCA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อส</w:t>
            </w:r>
            <w:proofErr w:type="spellEnd"/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ม.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7F91A9A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กลุ่มสตรี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1225B0E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704" w:type="dxa"/>
            <w:vMerge w:val="restart"/>
            <w:shd w:val="clear" w:color="auto" w:fill="auto"/>
          </w:tcPr>
          <w:p w14:paraId="4B013E5A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รวมทั้งสิ้น</w:t>
            </w:r>
          </w:p>
        </w:tc>
      </w:tr>
      <w:tr w:rsidR="0066109E" w:rsidRPr="00D07892" w14:paraId="73F2F8C1" w14:textId="77777777" w:rsidTr="0066109E">
        <w:trPr>
          <w:trHeight w:val="382"/>
        </w:trPr>
        <w:tc>
          <w:tcPr>
            <w:tcW w:w="1949" w:type="dxa"/>
            <w:vMerge/>
            <w:shd w:val="clear" w:color="auto" w:fill="auto"/>
          </w:tcPr>
          <w:p w14:paraId="6D3EE50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20E6171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361182E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58D6FFA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4B1A848E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535C221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1094926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8" w:type="dxa"/>
            <w:shd w:val="clear" w:color="auto" w:fill="auto"/>
          </w:tcPr>
          <w:p w14:paraId="2EC1BFF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59EEC0F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376ED50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31F0021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5F8D89FE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53F3BA5A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4840E9C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14:paraId="7D567F3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7A5C4D9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421921D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593552A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6DAFFCE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1385DA8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14:paraId="111E025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704" w:type="dxa"/>
            <w:vMerge/>
            <w:shd w:val="clear" w:color="auto" w:fill="auto"/>
          </w:tcPr>
          <w:p w14:paraId="474D1A3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6109E" w:rsidRPr="00D07892" w14:paraId="7BBDE807" w14:textId="77777777" w:rsidTr="0066109E">
        <w:trPr>
          <w:trHeight w:val="382"/>
        </w:trPr>
        <w:tc>
          <w:tcPr>
            <w:tcW w:w="1949" w:type="dxa"/>
            <w:shd w:val="clear" w:color="auto" w:fill="auto"/>
          </w:tcPr>
          <w:p w14:paraId="4B3E095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357" w:type="dxa"/>
            <w:shd w:val="clear" w:color="auto" w:fill="auto"/>
          </w:tcPr>
          <w:p w14:paraId="25F9009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5C9833E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560B6A8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0F0369F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1104A17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79B3145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14:paraId="661F493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594851B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4674B78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06B24151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7F80708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7D69DC6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61397B3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14:paraId="7539BDEE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43384D7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61FFDD2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2FD46A6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0303AD1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3F142ED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14:paraId="0456902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4" w:type="dxa"/>
            <w:shd w:val="clear" w:color="auto" w:fill="auto"/>
          </w:tcPr>
          <w:p w14:paraId="07E51E0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6109E" w:rsidRPr="00D07892" w14:paraId="5C1AC0D8" w14:textId="77777777" w:rsidTr="0066109E">
        <w:trPr>
          <w:trHeight w:val="382"/>
        </w:trPr>
        <w:tc>
          <w:tcPr>
            <w:tcW w:w="1949" w:type="dxa"/>
            <w:shd w:val="clear" w:color="auto" w:fill="auto"/>
          </w:tcPr>
          <w:p w14:paraId="3F7B4D8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357" w:type="dxa"/>
            <w:shd w:val="clear" w:color="auto" w:fill="auto"/>
          </w:tcPr>
          <w:p w14:paraId="785B018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5657443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6CE071E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797EA42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0A6C421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7631133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14:paraId="53BA5C0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2F68492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4ECA951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4CC650D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6F1959B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3A93D87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54E40101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14:paraId="4A0770E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1A83638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3D8EE7F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2E6512F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7694943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3D062A8A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14:paraId="309ACB0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4" w:type="dxa"/>
            <w:shd w:val="clear" w:color="auto" w:fill="auto"/>
          </w:tcPr>
          <w:p w14:paraId="3D6B655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0965184E" w14:textId="77777777" w:rsidR="0066109E" w:rsidRPr="00D07892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06622927" w14:textId="77777777" w:rsidR="004C6A8C" w:rsidRDefault="004C6A8C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7ED17536" w14:textId="77777777" w:rsidR="006C6920" w:rsidRDefault="006C6920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448A93B9" w14:textId="77777777" w:rsidR="006C6920" w:rsidRDefault="006C6920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13520AD5" w14:textId="77777777" w:rsidR="00B3173A" w:rsidRDefault="00B3173A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4D765310" w14:textId="43AF5D20" w:rsidR="0066109E" w:rsidRPr="00D07892" w:rsidRDefault="00630A88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66A5DE2" wp14:editId="2D7A30D0">
                <wp:simplePos x="0" y="0"/>
                <wp:positionH relativeFrom="column">
                  <wp:posOffset>4875530</wp:posOffset>
                </wp:positionH>
                <wp:positionV relativeFrom="paragraph">
                  <wp:posOffset>-280670</wp:posOffset>
                </wp:positionV>
                <wp:extent cx="1360170" cy="320675"/>
                <wp:effectExtent l="0" t="0" r="0" b="3175"/>
                <wp:wrapNone/>
                <wp:docPr id="681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017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D1E5A6" w14:textId="77777777" w:rsidR="00830CC9" w:rsidRPr="00DD5C23" w:rsidRDefault="00830CC9" w:rsidP="00F552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แบบ กศ.ตน.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32"/>
                                <w:cs/>
                              </w:rPr>
                              <w:t>26 (2)</w:t>
                            </w:r>
                          </w:p>
                          <w:p w14:paraId="5E63DCD5" w14:textId="77777777" w:rsidR="00830CC9" w:rsidRPr="00CE4F6E" w:rsidRDefault="00830CC9" w:rsidP="00F552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5DE2" id="Text Box 681" o:spid="_x0000_s1058" type="#_x0000_t202" style="position:absolute;left:0;text-align:left;margin-left:383.9pt;margin-top:-22.1pt;width:107.1pt;height:25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" fillcolor="window" strokeweight=".5pt">
                <v:path arrowok="t"/>
                <v:textbox>
                  <w:txbxContent>
                    <w:p w14:paraId="1BD1E5A6" w14:textId="77777777" w:rsidR="00830CC9" w:rsidRPr="00DD5C23" w:rsidRDefault="00830CC9" w:rsidP="00F5524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แบบ กศ.ตน.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24"/>
                          <w:szCs w:val="32"/>
                          <w:cs/>
                        </w:rPr>
                        <w:t>26 (2)</w:t>
                      </w:r>
                    </w:p>
                    <w:p w14:paraId="5E63DCD5" w14:textId="77777777" w:rsidR="00830CC9" w:rsidRPr="00CE4F6E" w:rsidRDefault="00830CC9" w:rsidP="00F552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D63CE" w14:textId="77777777" w:rsidR="0066109E" w:rsidRPr="009B4F88" w:rsidRDefault="0066109E" w:rsidP="00624263">
      <w:pPr>
        <w:tabs>
          <w:tab w:val="left" w:pos="709"/>
          <w:tab w:val="left" w:pos="3828"/>
          <w:tab w:val="left" w:pos="7513"/>
        </w:tabs>
        <w:spacing w:after="240" w:line="240" w:lineRule="auto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11. จำนวนผู้เรียนและผู้ผ่านการฝึกอบรม แยกตามระดับการศึกษาและ</w:t>
      </w:r>
      <w:r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เพศ</w:t>
      </w:r>
      <w:r w:rsidR="00E4251D"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(สอดคล้องกับ แบบ กศ.ตน. 22)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360"/>
        <w:gridCol w:w="360"/>
        <w:gridCol w:w="268"/>
        <w:gridCol w:w="357"/>
        <w:gridCol w:w="357"/>
        <w:gridCol w:w="357"/>
        <w:gridCol w:w="358"/>
        <w:gridCol w:w="357"/>
        <w:gridCol w:w="357"/>
        <w:gridCol w:w="357"/>
        <w:gridCol w:w="357"/>
        <w:gridCol w:w="357"/>
        <w:gridCol w:w="357"/>
        <w:gridCol w:w="358"/>
        <w:gridCol w:w="357"/>
        <w:gridCol w:w="357"/>
        <w:gridCol w:w="357"/>
        <w:gridCol w:w="358"/>
        <w:gridCol w:w="1120"/>
      </w:tblGrid>
      <w:tr w:rsidR="0066109E" w:rsidRPr="00D07892" w14:paraId="48887FC4" w14:textId="77777777" w:rsidTr="00F5524F">
        <w:trPr>
          <w:trHeight w:val="382"/>
        </w:trPr>
        <w:tc>
          <w:tcPr>
            <w:tcW w:w="2032" w:type="dxa"/>
            <w:vMerge w:val="restart"/>
            <w:shd w:val="clear" w:color="auto" w:fill="auto"/>
          </w:tcPr>
          <w:p w14:paraId="4CCAAB41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เพศ</w:t>
            </w:r>
          </w:p>
          <w:p w14:paraId="1618B92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อายุ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D83CD2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ต่ำกว่า</w:t>
            </w:r>
          </w:p>
          <w:p w14:paraId="5462560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ป.4</w:t>
            </w:r>
          </w:p>
        </w:tc>
        <w:tc>
          <w:tcPr>
            <w:tcW w:w="625" w:type="dxa"/>
            <w:gridSpan w:val="2"/>
            <w:shd w:val="clear" w:color="auto" w:fill="auto"/>
          </w:tcPr>
          <w:p w14:paraId="5B8AB32A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ป.4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730838A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28" w:hanging="8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ประถม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1D73770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left="-88" w:right="-122" w:hanging="23"/>
              <w:jc w:val="center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D07892">
              <w:rPr>
                <w:rFonts w:ascii="TH SarabunIT๙" w:hAnsi="TH SarabunIT๙" w:cs="TH SarabunIT๙"/>
                <w:sz w:val="23"/>
                <w:szCs w:val="23"/>
                <w:cs/>
              </w:rPr>
              <w:t>ม.ต้น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71AA1F4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ม.ปลาย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267F01E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อนุ</w:t>
            </w:r>
          </w:p>
          <w:p w14:paraId="7178880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12" w:hanging="9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7892">
              <w:rPr>
                <w:rFonts w:ascii="TH SarabunIT๙" w:hAnsi="TH SarabunIT๙" w:cs="TH SarabunIT๙"/>
                <w:sz w:val="24"/>
                <w:szCs w:val="24"/>
                <w:cs/>
              </w:rPr>
              <w:t>ปริญญา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38076C9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05" w:hanging="104"/>
              <w:jc w:val="center"/>
              <w:rPr>
                <w:rFonts w:ascii="TH SarabunIT๙" w:hAnsi="TH SarabunIT๙" w:cs="TH SarabunIT๙"/>
                <w:sz w:val="23"/>
                <w:szCs w:val="23"/>
              </w:rPr>
            </w:pPr>
            <w:r w:rsidRPr="00D07892">
              <w:rPr>
                <w:rFonts w:ascii="TH SarabunIT๙" w:hAnsi="TH SarabunIT๙" w:cs="TH SarabunIT๙"/>
                <w:sz w:val="23"/>
                <w:szCs w:val="23"/>
                <w:cs/>
              </w:rPr>
              <w:t>ปริญญา</w:t>
            </w:r>
          </w:p>
          <w:p w14:paraId="0FDD434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05" w:hanging="104"/>
              <w:jc w:val="center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D07892">
              <w:rPr>
                <w:rFonts w:ascii="TH SarabunIT๙" w:hAnsi="TH SarabunIT๙" w:cs="TH SarabunIT๙"/>
                <w:sz w:val="23"/>
                <w:szCs w:val="23"/>
                <w:cs/>
              </w:rPr>
              <w:t>ตรี</w:t>
            </w:r>
          </w:p>
        </w:tc>
        <w:tc>
          <w:tcPr>
            <w:tcW w:w="714" w:type="dxa"/>
            <w:gridSpan w:val="2"/>
            <w:shd w:val="clear" w:color="auto" w:fill="auto"/>
          </w:tcPr>
          <w:p w14:paraId="366BE38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left="-111" w:right="-10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07892">
              <w:rPr>
                <w:rFonts w:ascii="TH SarabunIT๙" w:hAnsi="TH SarabunIT๙" w:cs="TH SarabunIT๙"/>
                <w:szCs w:val="22"/>
                <w:cs/>
              </w:rPr>
              <w:t>สูงกว่าปริญญาตรี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6403690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1120" w:type="dxa"/>
            <w:vMerge w:val="restart"/>
            <w:shd w:val="clear" w:color="auto" w:fill="auto"/>
          </w:tcPr>
          <w:p w14:paraId="71E064D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รวมทั้งสิ้น</w:t>
            </w:r>
          </w:p>
        </w:tc>
      </w:tr>
      <w:tr w:rsidR="0066109E" w:rsidRPr="00D07892" w14:paraId="692FBF4D" w14:textId="77777777" w:rsidTr="00F5524F">
        <w:trPr>
          <w:trHeight w:val="382"/>
        </w:trPr>
        <w:tc>
          <w:tcPr>
            <w:tcW w:w="2032" w:type="dxa"/>
            <w:vMerge/>
            <w:shd w:val="clear" w:color="auto" w:fill="auto"/>
          </w:tcPr>
          <w:p w14:paraId="379A53F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14:paraId="369371A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60" w:type="dxa"/>
            <w:shd w:val="clear" w:color="auto" w:fill="auto"/>
          </w:tcPr>
          <w:p w14:paraId="517B4451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268" w:type="dxa"/>
            <w:shd w:val="clear" w:color="auto" w:fill="auto"/>
          </w:tcPr>
          <w:p w14:paraId="00F8C9E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636704D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0231054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2DA4F01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8" w:type="dxa"/>
            <w:shd w:val="clear" w:color="auto" w:fill="auto"/>
          </w:tcPr>
          <w:p w14:paraId="2B9BF7D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197F5D7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4630F20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5EC1A39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45AD1E9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1D7C293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3F45844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14:paraId="68EFC60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518D8DAE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7" w:type="dxa"/>
            <w:shd w:val="clear" w:color="auto" w:fill="auto"/>
          </w:tcPr>
          <w:p w14:paraId="3E81257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357" w:type="dxa"/>
            <w:shd w:val="clear" w:color="auto" w:fill="auto"/>
          </w:tcPr>
          <w:p w14:paraId="7B86936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ช</w:t>
            </w:r>
          </w:p>
        </w:tc>
        <w:tc>
          <w:tcPr>
            <w:tcW w:w="358" w:type="dxa"/>
            <w:shd w:val="clear" w:color="auto" w:fill="auto"/>
          </w:tcPr>
          <w:p w14:paraId="74D2B6F4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ญ</w:t>
            </w:r>
          </w:p>
        </w:tc>
        <w:tc>
          <w:tcPr>
            <w:tcW w:w="1120" w:type="dxa"/>
            <w:vMerge/>
            <w:shd w:val="clear" w:color="auto" w:fill="auto"/>
          </w:tcPr>
          <w:p w14:paraId="52C1A04E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6109E" w:rsidRPr="00D07892" w14:paraId="1267993B" w14:textId="77777777" w:rsidTr="00F5524F">
        <w:trPr>
          <w:trHeight w:val="382"/>
        </w:trPr>
        <w:tc>
          <w:tcPr>
            <w:tcW w:w="2032" w:type="dxa"/>
            <w:shd w:val="clear" w:color="auto" w:fill="auto"/>
          </w:tcPr>
          <w:p w14:paraId="67CAED8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จำนวนผู้เรียน</w:t>
            </w:r>
          </w:p>
        </w:tc>
        <w:tc>
          <w:tcPr>
            <w:tcW w:w="360" w:type="dxa"/>
            <w:shd w:val="clear" w:color="auto" w:fill="auto"/>
          </w:tcPr>
          <w:p w14:paraId="6F08085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14:paraId="22360FA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8" w:type="dxa"/>
            <w:shd w:val="clear" w:color="auto" w:fill="auto"/>
          </w:tcPr>
          <w:p w14:paraId="0F0396A5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17B7000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6288B5FA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31BA22D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14:paraId="4CD6947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5F09E88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1A2A5A5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65D8602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38EE440A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27B4F51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642C76A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14:paraId="18D1076A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26163511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3CFE928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0D49596F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14:paraId="51F8B6D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14:paraId="4D8C175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66109E" w:rsidRPr="00D07892" w14:paraId="615797A4" w14:textId="77777777" w:rsidTr="00F5524F">
        <w:trPr>
          <w:trHeight w:val="382"/>
        </w:trPr>
        <w:tc>
          <w:tcPr>
            <w:tcW w:w="2032" w:type="dxa"/>
            <w:shd w:val="clear" w:color="auto" w:fill="auto"/>
          </w:tcPr>
          <w:p w14:paraId="2B6E2A4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D0789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จำนวนผู้ผ่านการฝึกอบรม</w:t>
            </w:r>
          </w:p>
        </w:tc>
        <w:tc>
          <w:tcPr>
            <w:tcW w:w="360" w:type="dxa"/>
            <w:shd w:val="clear" w:color="auto" w:fill="auto"/>
          </w:tcPr>
          <w:p w14:paraId="3C57AD7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60" w:type="dxa"/>
            <w:shd w:val="clear" w:color="auto" w:fill="auto"/>
          </w:tcPr>
          <w:p w14:paraId="0AA6B4B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68" w:type="dxa"/>
            <w:shd w:val="clear" w:color="auto" w:fill="auto"/>
          </w:tcPr>
          <w:p w14:paraId="38701F2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406733D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523CACCD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7CBE0B5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14:paraId="21C4E9E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1A4E4E3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491B3ACB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34AB5B08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2CD02137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4797169E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0A4B8AD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14:paraId="0F1ADD23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14A23892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2E60FD00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7" w:type="dxa"/>
            <w:shd w:val="clear" w:color="auto" w:fill="auto"/>
          </w:tcPr>
          <w:p w14:paraId="59D6B92C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58" w:type="dxa"/>
            <w:shd w:val="clear" w:color="auto" w:fill="auto"/>
          </w:tcPr>
          <w:p w14:paraId="1D8AB476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14:paraId="6D39E6C9" w14:textId="77777777" w:rsidR="0066109E" w:rsidRPr="00D07892" w:rsidRDefault="0066109E" w:rsidP="00D07892">
            <w:pPr>
              <w:tabs>
                <w:tab w:val="left" w:pos="284"/>
                <w:tab w:val="left" w:pos="3828"/>
                <w:tab w:val="left" w:pos="7513"/>
              </w:tabs>
              <w:spacing w:after="0" w:line="240" w:lineRule="auto"/>
              <w:ind w:right="-139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78615AB2" w14:textId="77777777" w:rsidR="0066109E" w:rsidRPr="00D07892" w:rsidRDefault="0066109E" w:rsidP="00F5524F">
      <w:pPr>
        <w:tabs>
          <w:tab w:val="left" w:pos="709"/>
          <w:tab w:val="left" w:pos="3828"/>
          <w:tab w:val="left" w:pos="7513"/>
        </w:tabs>
        <w:spacing w:before="120"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12. การติดตามผู้ผ่านการฝึกอบรม</w:t>
      </w:r>
    </w:p>
    <w:p w14:paraId="49E162FD" w14:textId="77777777" w:rsidR="0066109E" w:rsidRPr="00D07892" w:rsidRDefault="0066109E" w:rsidP="00D07892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12.1 มีการติดตามผู้ผ่านการฝึกอบรม</w:t>
      </w:r>
    </w:p>
    <w:p w14:paraId="669F555B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</w:r>
      <w:r w:rsidRPr="00D07892">
        <w:rPr>
          <w:rFonts w:ascii="TH SarabunIT๙" w:hAnsi="TH SarabunIT๙" w:cs="TH SarabunIT๙"/>
          <w:sz w:val="30"/>
          <w:szCs w:val="30"/>
          <w:cs/>
        </w:rPr>
        <w:tab/>
        <w:t>(  ) ไม่มี เพราะ.....................................................................................................................................................</w:t>
      </w:r>
    </w:p>
    <w:p w14:paraId="099A6EE9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</w:r>
      <w:r w:rsidRPr="00D07892">
        <w:rPr>
          <w:rFonts w:ascii="TH SarabunIT๙" w:hAnsi="TH SarabunIT๙" w:cs="TH SarabunIT๙"/>
          <w:sz w:val="30"/>
          <w:szCs w:val="30"/>
          <w:cs/>
        </w:rPr>
        <w:tab/>
        <w:t>(  ) มี ดำเนินการอย่างไร......................................................................................................................................</w:t>
      </w:r>
    </w:p>
    <w:p w14:paraId="049D94E0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12.2 ผลการประเมินความพึงพอใจในการจัดโครงการ อยู่ในระดับใด.................................</w:t>
      </w:r>
      <w:r w:rsidR="00AD15E8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Pr="00D07892">
        <w:rPr>
          <w:rFonts w:ascii="TH SarabunIT๙" w:hAnsi="TH SarabunIT๙" w:cs="TH SarabunIT๙"/>
          <w:sz w:val="30"/>
          <w:szCs w:val="30"/>
          <w:cs/>
        </w:rPr>
        <w:t>.........</w:t>
      </w:r>
    </w:p>
    <w:p w14:paraId="2C64F9A4" w14:textId="77777777" w:rsidR="00AD15E8" w:rsidRPr="009B4F8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</w:r>
      <w:r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12.3 ผู้ผ่านการฝึกอบรมได้นำความรู้ไปใช้จริง  </w:t>
      </w:r>
    </w:p>
    <w:p w14:paraId="38C9DF1F" w14:textId="77777777" w:rsidR="00E4251D" w:rsidRPr="009B4F88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B4F88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="00E4251D"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เพิ่มรายได้</w:t>
      </w:r>
      <w:r w:rsidR="00927415"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</w:t>
      </w:r>
      <w:r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</w:t>
      </w:r>
      <w:r w:rsidR="00E4251D"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.....คน  </w:t>
      </w:r>
      <w:r w:rsidR="00E4251D" w:rsidRPr="009B4F88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="00E4251D"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ลดรายจ่าย.........คน    </w:t>
      </w:r>
      <w:r w:rsidRPr="009B4F88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="00E4251D"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นำไปประกอบอาชีพ</w:t>
      </w:r>
      <w:r w:rsidR="00927415"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</w:t>
      </w:r>
      <w:r w:rsidR="00E4251D"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....คน</w:t>
      </w:r>
    </w:p>
    <w:p w14:paraId="33817A3C" w14:textId="77777777" w:rsidR="00E4251D" w:rsidRPr="009B4F88" w:rsidRDefault="00E4251D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9B4F88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พัฒนาคุณภาพชีวิต</w:t>
      </w:r>
      <w:r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.............คน</w:t>
      </w:r>
      <w:r w:rsidR="0066109E" w:rsidRPr="009B4F88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ใช้เวลาว่างให้เกิดประโยชน์...........</w:t>
      </w:r>
      <w:r w:rsidR="0066109E" w:rsidRPr="009B4F8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คน </w:t>
      </w:r>
      <w:r w:rsidR="0066109E" w:rsidRPr="009B4F88">
        <w:rPr>
          <w:rFonts w:ascii="TH SarabunIT๙" w:hAnsi="TH SarabunIT๙" w:cs="TH SarabunIT๙"/>
          <w:color w:val="000000" w:themeColor="text1"/>
          <w:sz w:val="30"/>
          <w:szCs w:val="30"/>
        </w:rPr>
        <w:sym w:font="Wingdings 2" w:char="F0A3"/>
      </w:r>
      <w:r w:rsidRPr="009B4F8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อื่น ๆ ระบุ............คน</w:t>
      </w:r>
    </w:p>
    <w:p w14:paraId="093B1EB3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13. ปัญหา อุปสรรค และข้อเสนอแนะ</w:t>
      </w:r>
    </w:p>
    <w:p w14:paraId="3C1576C5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13.1 ปัญหา อุปสรรค</w:t>
      </w:r>
    </w:p>
    <w:p w14:paraId="1E7A30D2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</w:r>
      <w:r w:rsidRPr="00D07892">
        <w:rPr>
          <w:rFonts w:ascii="TH SarabunIT๙" w:hAnsi="TH SarabunIT๙" w:cs="TH SarabunIT๙"/>
          <w:sz w:val="30"/>
          <w:szCs w:val="30"/>
          <w:cs/>
        </w:rPr>
        <w:tab/>
        <w:t xml:space="preserve">(  ) ไม่มี </w:t>
      </w:r>
    </w:p>
    <w:p w14:paraId="50AFA62E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</w:r>
      <w:r w:rsidRPr="00D07892">
        <w:rPr>
          <w:rFonts w:ascii="TH SarabunIT๙" w:hAnsi="TH SarabunIT๙" w:cs="TH SarabunIT๙"/>
          <w:sz w:val="30"/>
          <w:szCs w:val="30"/>
          <w:cs/>
        </w:rPr>
        <w:tab/>
        <w:t>(  ) มี (โปรดระบุ)...................................................................................................................................................</w:t>
      </w:r>
    </w:p>
    <w:p w14:paraId="7D870DE5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13.2 ข้อเสนอแนะ..........................................................................................................................................................</w:t>
      </w:r>
    </w:p>
    <w:p w14:paraId="412D0C91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.......................................................................................................................................................................................</w:t>
      </w:r>
    </w:p>
    <w:p w14:paraId="7847F29C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B334600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ลงชื่อ.......................................................วิทยากร</w:t>
      </w:r>
    </w:p>
    <w:p w14:paraId="79116D9A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 xml:space="preserve">      (.....................................................)</w:t>
      </w:r>
    </w:p>
    <w:p w14:paraId="2CA693AC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</w:p>
    <w:p w14:paraId="0D7C0887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ลงชื่อ.......................................................ครู กศน.ตำบล/แขวง</w:t>
      </w:r>
    </w:p>
    <w:p w14:paraId="6A5FCAC1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 xml:space="preserve">      (.....................................................)</w:t>
      </w:r>
    </w:p>
    <w:p w14:paraId="77F2324A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</w:p>
    <w:p w14:paraId="21803B78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ลงชื่อ......................................................เจ้าหน้าที่งานการศึกษาต่อเนื่อง</w:t>
      </w:r>
    </w:p>
    <w:p w14:paraId="4F76245D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 xml:space="preserve">      (.....................................................)</w:t>
      </w:r>
    </w:p>
    <w:p w14:paraId="025DDF5A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</w:p>
    <w:p w14:paraId="664E31D2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ลงชื่อ.......................................................ผู้บริหารสถานศึกษา</w:t>
      </w:r>
    </w:p>
    <w:p w14:paraId="60DA32FC" w14:textId="77777777" w:rsidR="0066109E" w:rsidRPr="00D07892" w:rsidRDefault="0066109E" w:rsidP="00D07892">
      <w:pPr>
        <w:tabs>
          <w:tab w:val="left" w:pos="284"/>
          <w:tab w:val="left" w:pos="709"/>
        </w:tabs>
        <w:spacing w:after="0" w:line="240" w:lineRule="auto"/>
        <w:ind w:right="-142" w:firstLine="3828"/>
        <w:rPr>
          <w:rFonts w:ascii="TH SarabunIT๙" w:hAnsi="TH SarabunIT๙" w:cs="TH SarabunIT๙"/>
          <w:sz w:val="30"/>
          <w:szCs w:val="30"/>
        </w:rPr>
      </w:pPr>
      <w:r w:rsidRPr="00D07892">
        <w:rPr>
          <w:rFonts w:ascii="TH SarabunIT๙" w:hAnsi="TH SarabunIT๙" w:cs="TH SarabunIT๙"/>
          <w:sz w:val="30"/>
          <w:szCs w:val="30"/>
          <w:cs/>
        </w:rPr>
        <w:t xml:space="preserve">      (.....................................................)</w:t>
      </w:r>
    </w:p>
    <w:p w14:paraId="2DE2DB65" w14:textId="77777777" w:rsidR="0066109E" w:rsidRPr="00D07892" w:rsidRDefault="0066109E" w:rsidP="00D07892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14:paraId="7307701B" w14:textId="77777777" w:rsidR="00D07892" w:rsidRDefault="0066109E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AD26FC">
        <w:rPr>
          <w:rFonts w:ascii="TH SarabunIT๙" w:hAnsi="TH SarabunIT๙" w:cs="TH SarabunIT๙"/>
          <w:sz w:val="30"/>
          <w:szCs w:val="30"/>
          <w:cs/>
        </w:rPr>
        <w:t>หมายเหตุ</w:t>
      </w:r>
      <w:r w:rsidRPr="00D07892">
        <w:rPr>
          <w:rFonts w:ascii="TH SarabunIT๙" w:hAnsi="TH SarabunIT๙" w:cs="TH SarabunIT๙"/>
          <w:sz w:val="30"/>
          <w:szCs w:val="30"/>
          <w:cs/>
        </w:rPr>
        <w:t>สถานศึกษาสามารถปรับได้ตามความเหมาะสม</w:t>
      </w:r>
    </w:p>
    <w:p w14:paraId="7F64A168" w14:textId="77777777" w:rsidR="006C6920" w:rsidRDefault="006C6920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14:paraId="52911EAC" w14:textId="00B50413" w:rsidR="00927415" w:rsidRDefault="00927415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14:paraId="3B69ED0C" w14:textId="77777777" w:rsidR="00F7044D" w:rsidRDefault="00F7044D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14:paraId="24528B1F" w14:textId="77777777" w:rsidR="005A2E25" w:rsidRPr="004C6A8C" w:rsidRDefault="005A2E25" w:rsidP="00E465F9">
      <w:pPr>
        <w:tabs>
          <w:tab w:val="left" w:pos="709"/>
          <w:tab w:val="left" w:pos="3828"/>
          <w:tab w:val="left" w:pos="7513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14:paraId="0DAFE78D" w14:textId="77777777" w:rsidR="00307BD3" w:rsidRDefault="00307BD3" w:rsidP="00D07892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3052C40C" w14:textId="5A5C0E02" w:rsidR="001C070D" w:rsidRDefault="00630A88" w:rsidP="00D07892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9A09026" wp14:editId="212D1A70">
                <wp:simplePos x="0" y="0"/>
                <wp:positionH relativeFrom="column">
                  <wp:posOffset>4305935</wp:posOffset>
                </wp:positionH>
                <wp:positionV relativeFrom="paragraph">
                  <wp:posOffset>-24765</wp:posOffset>
                </wp:positionV>
                <wp:extent cx="1411605" cy="320675"/>
                <wp:effectExtent l="0" t="0" r="0" b="317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1605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F47CD0" w14:textId="77777777" w:rsidR="00830CC9" w:rsidRPr="00DD5C23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 กศ.ตน.๒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5364E498" w14:textId="77777777" w:rsidR="00830CC9" w:rsidRPr="00CE4F6E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9026" id="Text Box 294" o:spid="_x0000_s1059" type="#_x0000_t202" style="position:absolute;margin-left:339.05pt;margin-top:-1.95pt;width:111.15pt;height:25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" fillcolor="window" strokeweight=".5pt">
                <v:path arrowok="t"/>
                <v:textbox>
                  <w:txbxContent>
                    <w:p w14:paraId="19F47CD0" w14:textId="77777777" w:rsidR="00830CC9" w:rsidRPr="00DD5C23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 กศ.ตน.๒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5364E498" w14:textId="77777777" w:rsidR="00830CC9" w:rsidRPr="00CE4F6E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37C032" w14:textId="77777777" w:rsidR="0066109E" w:rsidRPr="00D07892" w:rsidRDefault="0066109E" w:rsidP="00D07892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5FD53513" w14:textId="77777777" w:rsidR="0066109E" w:rsidRPr="001361C5" w:rsidRDefault="0066109E" w:rsidP="0066109E">
      <w:pPr>
        <w:spacing w:after="120"/>
        <w:jc w:val="center"/>
        <w:rPr>
          <w:rFonts w:ascii="TH SarabunPSK" w:hAnsi="TH SarabunPSK" w:cs="TH SarabunPSK"/>
          <w:cs/>
        </w:rPr>
      </w:pPr>
    </w:p>
    <w:p w14:paraId="1161FDEF" w14:textId="77777777" w:rsidR="0066109E" w:rsidRDefault="0066109E" w:rsidP="0066109E">
      <w:pPr>
        <w:jc w:val="center"/>
        <w:rPr>
          <w:sz w:val="28"/>
          <w:szCs w:val="36"/>
        </w:rPr>
      </w:pPr>
    </w:p>
    <w:p w14:paraId="7757801B" w14:textId="77777777" w:rsidR="0066109E" w:rsidRDefault="0066109E" w:rsidP="0066109E">
      <w:pPr>
        <w:jc w:val="center"/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880448" behindDoc="1" locked="0" layoutInCell="1" allowOverlap="1" wp14:anchorId="1FC6F4F9" wp14:editId="2EB0AEFA">
            <wp:simplePos x="0" y="0"/>
            <wp:positionH relativeFrom="column">
              <wp:posOffset>2424430</wp:posOffset>
            </wp:positionH>
            <wp:positionV relativeFrom="paragraph">
              <wp:posOffset>-843280</wp:posOffset>
            </wp:positionV>
            <wp:extent cx="1045845" cy="1021715"/>
            <wp:effectExtent l="0" t="0" r="1905" b="6985"/>
            <wp:wrapNone/>
            <wp:docPr id="293" name="รูปภาพ 29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17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DA742E" w14:textId="77777777" w:rsidR="0066109E" w:rsidRPr="005269B6" w:rsidRDefault="0066109E" w:rsidP="001C07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269B6">
        <w:rPr>
          <w:rFonts w:ascii="TH SarabunIT๙" w:hAnsi="TH SarabunIT๙" w:cs="TH SarabunIT๙"/>
          <w:b/>
          <w:bCs/>
          <w:sz w:val="24"/>
          <w:szCs w:val="32"/>
          <w:cs/>
        </w:rPr>
        <w:t>ประกาศศูนย์การศึกษานอกระบบและการศึกษาตามอัธยาศัยอำเภอ</w:t>
      </w:r>
      <w:r w:rsidR="00624263" w:rsidRPr="005269B6">
        <w:rPr>
          <w:rFonts w:ascii="TH SarabunIT๙" w:hAnsi="TH SarabunIT๙" w:cs="TH SarabunIT๙" w:hint="cs"/>
          <w:b/>
          <w:bCs/>
          <w:sz w:val="24"/>
          <w:szCs w:val="32"/>
          <w:cs/>
        </w:rPr>
        <w:t>/เขต</w:t>
      </w:r>
      <w:r w:rsidRPr="005269B6">
        <w:rPr>
          <w:rFonts w:ascii="TH SarabunIT๙" w:hAnsi="TH SarabunIT๙" w:cs="TH SarabunIT๙"/>
          <w:b/>
          <w:bCs/>
          <w:sz w:val="24"/>
          <w:szCs w:val="32"/>
          <w:cs/>
        </w:rPr>
        <w:t>.</w:t>
      </w:r>
      <w:r w:rsidRPr="005269B6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</w:t>
      </w:r>
      <w:r w:rsidRPr="005269B6">
        <w:rPr>
          <w:rFonts w:ascii="TH SarabunIT๙" w:hAnsi="TH SarabunIT๙" w:cs="TH SarabunIT๙"/>
          <w:b/>
          <w:bCs/>
          <w:sz w:val="24"/>
          <w:szCs w:val="32"/>
          <w:cs/>
        </w:rPr>
        <w:t>...</w:t>
      </w:r>
    </w:p>
    <w:p w14:paraId="41A809F6" w14:textId="77777777" w:rsidR="0066109E" w:rsidRPr="005269B6" w:rsidRDefault="0066109E" w:rsidP="001C070D">
      <w:pPr>
        <w:tabs>
          <w:tab w:val="center" w:pos="4535"/>
          <w:tab w:val="left" w:pos="8030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5269B6">
        <w:rPr>
          <w:rFonts w:ascii="TH SarabunIT๙" w:hAnsi="TH SarabunIT๙" w:cs="TH SarabunIT๙"/>
          <w:b/>
          <w:bCs/>
          <w:sz w:val="24"/>
          <w:szCs w:val="32"/>
          <w:cs/>
        </w:rPr>
        <w:tab/>
        <w:t>เรื่อง  แต่งตั้ง</w:t>
      </w:r>
      <w:r w:rsidR="001C070D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</w:t>
      </w:r>
      <w:r w:rsidRPr="005269B6">
        <w:rPr>
          <w:rFonts w:ascii="TH SarabunIT๙" w:hAnsi="TH SarabunIT๙" w:cs="TH SarabunIT๙"/>
          <w:b/>
          <w:bCs/>
          <w:sz w:val="24"/>
          <w:szCs w:val="32"/>
          <w:cs/>
        </w:rPr>
        <w:t>สถานประกอบการ/แหล่งเรียนรู้/ภูมิปัญญา</w:t>
      </w:r>
    </w:p>
    <w:p w14:paraId="669308F1" w14:textId="77777777" w:rsidR="0066109E" w:rsidRPr="00603BA7" w:rsidRDefault="0066109E" w:rsidP="00D07892">
      <w:pPr>
        <w:tabs>
          <w:tab w:val="center" w:pos="4535"/>
          <w:tab w:val="left" w:pos="8030"/>
          <w:tab w:val="right" w:pos="9071"/>
        </w:tabs>
        <w:rPr>
          <w:rFonts w:ascii="TH SarabunIT๙" w:hAnsi="TH SarabunIT๙" w:cs="TH SarabunIT๙"/>
          <w:sz w:val="28"/>
          <w:szCs w:val="36"/>
        </w:rPr>
      </w:pPr>
      <w:r w:rsidRPr="00603BA7">
        <w:rPr>
          <w:rFonts w:ascii="TH SarabunIT๙" w:hAnsi="TH SarabunIT๙" w:cs="TH SarabunIT๙"/>
          <w:sz w:val="28"/>
          <w:szCs w:val="36"/>
        </w:rPr>
        <w:tab/>
        <w:t>-------------------------------</w:t>
      </w:r>
      <w:r w:rsidR="00D07892">
        <w:rPr>
          <w:rFonts w:ascii="TH SarabunIT๙" w:hAnsi="TH SarabunIT๙" w:cs="TH SarabunIT๙"/>
          <w:sz w:val="28"/>
          <w:szCs w:val="36"/>
        </w:rPr>
        <w:tab/>
      </w:r>
      <w:r w:rsidR="00D07892">
        <w:rPr>
          <w:rFonts w:ascii="TH SarabunIT๙" w:hAnsi="TH SarabunIT๙" w:cs="TH SarabunIT๙"/>
          <w:sz w:val="28"/>
          <w:szCs w:val="36"/>
        </w:rPr>
        <w:tab/>
      </w:r>
    </w:p>
    <w:p w14:paraId="31CAF8F1" w14:textId="77777777" w:rsidR="0066109E" w:rsidRPr="00927415" w:rsidRDefault="0066109E" w:rsidP="001C070D">
      <w:pPr>
        <w:tabs>
          <w:tab w:val="left" w:pos="1440"/>
          <w:tab w:val="center" w:pos="4535"/>
          <w:tab w:val="left" w:pos="8030"/>
        </w:tabs>
        <w:spacing w:after="12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603BA7">
        <w:rPr>
          <w:rFonts w:ascii="TH SarabunIT๙" w:hAnsi="TH SarabunIT๙" w:cs="TH SarabunIT๙"/>
          <w:sz w:val="28"/>
          <w:szCs w:val="36"/>
        </w:rPr>
        <w:tab/>
      </w:r>
      <w:r w:rsidRPr="00927415">
        <w:rPr>
          <w:rFonts w:ascii="TH SarabunIT๙" w:hAnsi="TH SarabunIT๙" w:cs="TH SarabunIT๙"/>
          <w:spacing w:val="-4"/>
          <w:sz w:val="32"/>
          <w:szCs w:val="32"/>
          <w:cs/>
        </w:rPr>
        <w:t>ตามพระราชบัญญัติส่งเสริมการศึกษานอกระบบแบะการศึกษาตามอัธยาศัย พ.ศ. ๒๕๕๑ และอาศัยอำนาจตามความในมาตรา ๑๒ แห่งพระราชบัญญัติระเบียบบริหารราชการกระทรวงศึกษาธิการ พ.ศ. ๒๕๔๖</w:t>
      </w:r>
    </w:p>
    <w:p w14:paraId="52BD04E6" w14:textId="77777777" w:rsidR="0066109E" w:rsidRPr="00D07892" w:rsidRDefault="0066109E" w:rsidP="001C070D">
      <w:pPr>
        <w:tabs>
          <w:tab w:val="left" w:pos="1134"/>
          <w:tab w:val="left" w:pos="1440"/>
          <w:tab w:val="center" w:pos="4535"/>
          <w:tab w:val="left" w:pos="803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7892">
        <w:rPr>
          <w:rFonts w:ascii="TH SarabunIT๙" w:hAnsi="TH SarabunIT๙" w:cs="TH SarabunIT๙"/>
          <w:sz w:val="32"/>
          <w:szCs w:val="32"/>
          <w:cs/>
        </w:rPr>
        <w:tab/>
      </w:r>
      <w:r w:rsidRPr="00D07892">
        <w:rPr>
          <w:rFonts w:ascii="TH SarabunIT๙" w:hAnsi="TH SarabunIT๙" w:cs="TH SarabunIT๙"/>
          <w:sz w:val="32"/>
          <w:szCs w:val="32"/>
          <w:cs/>
        </w:rPr>
        <w:tab/>
        <w:t>ศูนย์การศึกษานอกระบบและการศึกษาตามอัธยาศัยอำเภอ</w:t>
      </w:r>
      <w:r w:rsidR="00624263">
        <w:rPr>
          <w:rFonts w:ascii="TH SarabunIT๙" w:hAnsi="TH SarabunIT๙" w:cs="TH SarabunIT๙" w:hint="cs"/>
          <w:sz w:val="32"/>
          <w:szCs w:val="32"/>
          <w:cs/>
        </w:rPr>
        <w:t>/เขต</w:t>
      </w:r>
      <w:r w:rsidRPr="00D07892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92741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07892">
        <w:rPr>
          <w:rFonts w:ascii="TH SarabunIT๙" w:hAnsi="TH SarabunIT๙" w:cs="TH SarabunIT๙"/>
          <w:sz w:val="32"/>
          <w:szCs w:val="32"/>
          <w:cs/>
        </w:rPr>
        <w:t>จึงประกาศให้</w:t>
      </w:r>
      <w:r w:rsidR="00F5524F" w:rsidRPr="00F5524F">
        <w:rPr>
          <w:rFonts w:ascii="TH SarabunIT๙" w:hAnsi="TH SarabunIT๙" w:cs="TH SarabunIT๙"/>
          <w:sz w:val="32"/>
          <w:szCs w:val="32"/>
        </w:rPr>
        <w:t>………………</w:t>
      </w:r>
      <w:r w:rsidRPr="00D07892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="00D078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5524F" w:rsidRPr="00F5524F">
        <w:rPr>
          <w:rFonts w:ascii="TH SarabunIT๙" w:hAnsi="TH SarabunIT๙" w:cs="TH SarabunIT๙"/>
          <w:sz w:val="32"/>
          <w:szCs w:val="32"/>
        </w:rPr>
        <w:t xml:space="preserve"> ……………</w:t>
      </w:r>
      <w:r w:rsidR="00D0789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24263">
        <w:rPr>
          <w:rFonts w:ascii="TH SarabunIT๙" w:hAnsi="TH SarabunIT๙" w:cs="TH SarabunIT๙"/>
          <w:sz w:val="32"/>
          <w:szCs w:val="32"/>
          <w:cs/>
        </w:rPr>
        <w:t>สถานที่ตั้ง.........</w:t>
      </w:r>
      <w:r w:rsidR="00D07892">
        <w:rPr>
          <w:rFonts w:ascii="TH SarabunIT๙" w:hAnsi="TH SarabunIT๙" w:cs="TH SarabunIT๙"/>
          <w:sz w:val="32"/>
          <w:szCs w:val="32"/>
          <w:cs/>
        </w:rPr>
        <w:t>...</w:t>
      </w:r>
      <w:r w:rsidRPr="00D07892">
        <w:rPr>
          <w:rFonts w:ascii="TH SarabunIT๙" w:hAnsi="TH SarabunIT๙" w:cs="TH SarabunIT๙"/>
          <w:sz w:val="32"/>
          <w:szCs w:val="32"/>
          <w:cs/>
        </w:rPr>
        <w:t>.......จังหวัด...................... เป็นแหล่งความรู้ที่มีความสามารถในการส่งเสริมอาชีพด้าน......</w:t>
      </w:r>
      <w:r w:rsidR="00F5524F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07892">
        <w:rPr>
          <w:rFonts w:ascii="TH SarabunIT๙" w:hAnsi="TH SarabunIT๙" w:cs="TH SarabunIT๙"/>
          <w:sz w:val="32"/>
          <w:szCs w:val="32"/>
          <w:cs/>
        </w:rPr>
        <w:t>...........</w:t>
      </w:r>
      <w:r w:rsidR="00ED464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07892">
        <w:rPr>
          <w:rFonts w:ascii="TH SarabunIT๙" w:hAnsi="TH SarabunIT๙" w:cs="TH SarabunIT๙"/>
          <w:sz w:val="32"/>
          <w:szCs w:val="32"/>
          <w:cs/>
        </w:rPr>
        <w:t>.............เพื่อถ่ายทอดความรู้ให้แก่ประชาชนผู้สนใจเพื่อร่วมกันสร้างสังคมแห่งการเรียนรู้ตลอดชีวิตที่มีคุณภาพของประชาชนต่อไป</w:t>
      </w:r>
    </w:p>
    <w:p w14:paraId="3871D31B" w14:textId="77777777" w:rsidR="0066109E" w:rsidRPr="00D07892" w:rsidRDefault="0066109E" w:rsidP="0066109E">
      <w:pPr>
        <w:tabs>
          <w:tab w:val="left" w:pos="1134"/>
          <w:tab w:val="center" w:pos="4535"/>
          <w:tab w:val="left" w:pos="803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078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ประกาศ ณ วันที่</w:t>
      </w:r>
      <w:r w:rsidR="001C07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Pr="00D078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</w:t>
      </w:r>
      <w:r w:rsidR="001C07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</w:t>
      </w:r>
      <w:r w:rsidRPr="00D078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1C07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</w:p>
    <w:p w14:paraId="01BC8DB3" w14:textId="77777777" w:rsidR="0066109E" w:rsidRPr="00603BA7" w:rsidRDefault="0066109E" w:rsidP="0066109E">
      <w:pPr>
        <w:tabs>
          <w:tab w:val="left" w:pos="1134"/>
          <w:tab w:val="center" w:pos="4535"/>
          <w:tab w:val="left" w:pos="8030"/>
        </w:tabs>
        <w:rPr>
          <w:rFonts w:ascii="TH SarabunIT๙" w:hAnsi="TH SarabunIT๙" w:cs="TH SarabunIT๙"/>
          <w:color w:val="FF0000"/>
        </w:rPr>
      </w:pPr>
    </w:p>
    <w:p w14:paraId="3994CC2B" w14:textId="77777777" w:rsidR="0066109E" w:rsidRPr="00603BA7" w:rsidRDefault="0066109E" w:rsidP="0066109E">
      <w:pPr>
        <w:tabs>
          <w:tab w:val="left" w:pos="1134"/>
          <w:tab w:val="center" w:pos="4535"/>
          <w:tab w:val="left" w:pos="8030"/>
        </w:tabs>
        <w:rPr>
          <w:rFonts w:ascii="TH SarabunIT๙" w:hAnsi="TH SarabunIT๙" w:cs="TH SarabunIT๙"/>
          <w:color w:val="FF0000"/>
        </w:rPr>
      </w:pPr>
    </w:p>
    <w:p w14:paraId="1C6953AF" w14:textId="77777777" w:rsidR="0066109E" w:rsidRPr="00D07892" w:rsidRDefault="00ED464D" w:rsidP="0066109E">
      <w:pPr>
        <w:tabs>
          <w:tab w:val="left" w:pos="1134"/>
          <w:tab w:val="center" w:pos="4535"/>
          <w:tab w:val="left" w:pos="8030"/>
        </w:tabs>
        <w:jc w:val="center"/>
        <w:rPr>
          <w:rFonts w:ascii="TH SarabunIT๙" w:hAnsi="TH SarabunIT๙" w:cs="TH SarabunIT๙"/>
          <w:color w:val="000000" w:themeColor="text1"/>
        </w:rPr>
      </w:pPr>
      <w:r w:rsidRPr="00D07892">
        <w:rPr>
          <w:rFonts w:ascii="TH SarabunIT๙" w:hAnsi="TH SarabunIT๙" w:cs="TH SarabunIT๙" w:hint="cs"/>
          <w:color w:val="000000" w:themeColor="text1"/>
          <w:cs/>
        </w:rPr>
        <w:t>ลงชื่อ</w:t>
      </w:r>
      <w:r w:rsidR="0066109E" w:rsidRPr="00D07892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...........................................................</w:t>
      </w:r>
    </w:p>
    <w:p w14:paraId="0FBC24B0" w14:textId="77777777" w:rsidR="0066109E" w:rsidRPr="00D07892" w:rsidRDefault="0066109E" w:rsidP="0066109E">
      <w:pPr>
        <w:tabs>
          <w:tab w:val="left" w:pos="1134"/>
          <w:tab w:val="center" w:pos="4535"/>
          <w:tab w:val="left" w:pos="8030"/>
        </w:tabs>
        <w:jc w:val="center"/>
        <w:rPr>
          <w:rFonts w:ascii="TH SarabunIT๙" w:hAnsi="TH SarabunIT๙" w:cs="TH SarabunIT๙"/>
          <w:color w:val="000000" w:themeColor="text1"/>
        </w:rPr>
      </w:pPr>
      <w:r w:rsidRPr="00D07892">
        <w:rPr>
          <w:rFonts w:ascii="TH SarabunIT๙" w:hAnsi="TH SarabunIT๙" w:cs="TH SarabunIT๙"/>
          <w:color w:val="000000" w:themeColor="text1"/>
          <w:cs/>
        </w:rPr>
        <w:t>(.....................................................................)</w:t>
      </w:r>
    </w:p>
    <w:p w14:paraId="3FD82BAF" w14:textId="77777777" w:rsidR="0066109E" w:rsidRPr="00D07892" w:rsidRDefault="0066109E" w:rsidP="0066109E">
      <w:pPr>
        <w:jc w:val="center"/>
        <w:rPr>
          <w:rFonts w:ascii="TH SarabunIT๙" w:hAnsi="TH SarabunIT๙" w:cs="TH SarabunIT๙"/>
          <w:color w:val="000000" w:themeColor="text1"/>
        </w:rPr>
      </w:pPr>
      <w:r w:rsidRPr="00D07892">
        <w:rPr>
          <w:rFonts w:ascii="TH SarabunIT๙" w:hAnsi="TH SarabunIT๙" w:cs="TH SarabunIT๙"/>
          <w:color w:val="000000" w:themeColor="text1"/>
          <w:cs/>
        </w:rPr>
        <w:t>ผู้อำนวยการศูนย์การศึกษานอกระบบและการศึกษาตามอัธยาศัยอำเภอ.</w:t>
      </w:r>
      <w:r w:rsidRPr="00D07892">
        <w:rPr>
          <w:rFonts w:ascii="TH SarabunIT๙" w:hAnsi="TH SarabunIT๙" w:cs="TH SarabunIT๙" w:hint="cs"/>
          <w:color w:val="000000" w:themeColor="text1"/>
          <w:cs/>
        </w:rPr>
        <w:t>.................</w:t>
      </w:r>
      <w:r w:rsidRPr="00D07892">
        <w:rPr>
          <w:rFonts w:ascii="TH SarabunIT๙" w:hAnsi="TH SarabunIT๙" w:cs="TH SarabunIT๙"/>
          <w:color w:val="000000" w:themeColor="text1"/>
          <w:cs/>
        </w:rPr>
        <w:t>.</w:t>
      </w:r>
    </w:p>
    <w:p w14:paraId="6310B7CE" w14:textId="77777777" w:rsidR="0066109E" w:rsidRPr="00603BA7" w:rsidRDefault="0066109E" w:rsidP="0066109E">
      <w:pPr>
        <w:jc w:val="center"/>
        <w:rPr>
          <w:rFonts w:ascii="TH SarabunIT๙" w:hAnsi="TH SarabunIT๙" w:cs="TH SarabunIT๙"/>
        </w:rPr>
      </w:pPr>
    </w:p>
    <w:p w14:paraId="136854DF" w14:textId="77777777" w:rsidR="0066109E" w:rsidRDefault="0066109E" w:rsidP="0066109E">
      <w:pPr>
        <w:jc w:val="thaiDistribute"/>
        <w:rPr>
          <w:rFonts w:ascii="TH SarabunIT๙" w:hAnsi="TH SarabunIT๙" w:cs="TH SarabunIT๙"/>
        </w:rPr>
      </w:pPr>
    </w:p>
    <w:p w14:paraId="248CAC3B" w14:textId="77777777" w:rsidR="0066109E" w:rsidRPr="00603BA7" w:rsidRDefault="0066109E" w:rsidP="0066109E">
      <w:pPr>
        <w:jc w:val="thaiDistribute"/>
        <w:rPr>
          <w:rFonts w:ascii="TH SarabunIT๙" w:hAnsi="TH SarabunIT๙" w:cs="TH SarabunIT๙"/>
        </w:rPr>
      </w:pPr>
    </w:p>
    <w:p w14:paraId="43B81645" w14:textId="77777777" w:rsidR="00162943" w:rsidRDefault="0066109E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5269B6">
        <w:rPr>
          <w:rFonts w:ascii="TH SarabunPSK" w:hAnsi="TH SarabunPSK" w:cs="TH SarabunPSK" w:hint="cs"/>
          <w:sz w:val="30"/>
          <w:szCs w:val="30"/>
          <w:cs/>
        </w:rPr>
        <w:t>หมายเหตุ</w:t>
      </w:r>
      <w:r w:rsidRPr="00AD7186">
        <w:rPr>
          <w:rFonts w:ascii="TH SarabunPSK" w:hAnsi="TH SarabunPSK" w:cs="TH SarabunPSK" w:hint="cs"/>
          <w:sz w:val="30"/>
          <w:szCs w:val="30"/>
          <w:cs/>
        </w:rPr>
        <w:t>สถานศึกษาสามารถปรับได้ตามความเหมาะสม</w:t>
      </w:r>
    </w:p>
    <w:p w14:paraId="083B2FCF" w14:textId="77777777" w:rsidR="006C6920" w:rsidRDefault="006C6920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1A5CA66" w14:textId="77777777" w:rsidR="005A2E25" w:rsidRDefault="005A2E25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30529FB8" w14:textId="77777777" w:rsidR="001C070D" w:rsidRDefault="001C070D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CC62890" w14:textId="77777777" w:rsidR="00B3173A" w:rsidRDefault="00B3173A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90F0A89" w14:textId="6B5E6EB7" w:rsidR="0066109E" w:rsidRPr="004C6A8C" w:rsidRDefault="00630A88" w:rsidP="004C6A8C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B358157" wp14:editId="6A416F79">
                <wp:simplePos x="0" y="0"/>
                <wp:positionH relativeFrom="column">
                  <wp:posOffset>4969510</wp:posOffset>
                </wp:positionH>
                <wp:positionV relativeFrom="paragraph">
                  <wp:posOffset>-302260</wp:posOffset>
                </wp:positionV>
                <wp:extent cx="1379220" cy="320675"/>
                <wp:effectExtent l="0" t="0" r="0" b="31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65E721" w14:textId="77777777" w:rsidR="00830CC9" w:rsidRPr="00DD5C23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 w:rsidRPr="00DD5C2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 กศ.ตน.</w:t>
                            </w:r>
                            <w:r w:rsidRPr="00DD5C2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๒8</w:t>
                            </w:r>
                          </w:p>
                          <w:p w14:paraId="6460B15B" w14:textId="77777777" w:rsidR="00830CC9" w:rsidRPr="00CE4F6E" w:rsidRDefault="00830CC9" w:rsidP="006610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58157" id="Text Box 292" o:spid="_x0000_s1060" type="#_x0000_t202" style="position:absolute;margin-left:391.3pt;margin-top:-23.8pt;width:108.6pt;height:25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" fillcolor="window" strokeweight=".5pt">
                <v:path arrowok="t"/>
                <v:textbox>
                  <w:txbxContent>
                    <w:p w14:paraId="5465E721" w14:textId="77777777" w:rsidR="00830CC9" w:rsidRPr="00DD5C23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 w:rsidRPr="00DD5C23"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 กศ.ตน.</w:t>
                      </w:r>
                      <w:r w:rsidRPr="00DD5C23"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๒8</w:t>
                      </w:r>
                    </w:p>
                    <w:p w14:paraId="6460B15B" w14:textId="77777777" w:rsidR="00830CC9" w:rsidRPr="00CE4F6E" w:rsidRDefault="00830CC9" w:rsidP="006610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09E">
        <w:rPr>
          <w:noProof/>
          <w:sz w:val="28"/>
          <w:szCs w:val="36"/>
        </w:rPr>
        <w:drawing>
          <wp:anchor distT="0" distB="0" distL="114300" distR="114300" simplePos="0" relativeHeight="251879424" behindDoc="1" locked="0" layoutInCell="1" allowOverlap="1" wp14:anchorId="5EAFBC3F" wp14:editId="16D5AE55">
            <wp:simplePos x="0" y="0"/>
            <wp:positionH relativeFrom="column">
              <wp:posOffset>2478405</wp:posOffset>
            </wp:positionH>
            <wp:positionV relativeFrom="paragraph">
              <wp:posOffset>16510</wp:posOffset>
            </wp:positionV>
            <wp:extent cx="1045845" cy="1021715"/>
            <wp:effectExtent l="0" t="0" r="1905" b="6985"/>
            <wp:wrapNone/>
            <wp:docPr id="291" name="รูปภาพ 29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17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3E4BE" w14:textId="77777777" w:rsidR="0066109E" w:rsidRDefault="0066109E" w:rsidP="0066109E">
      <w:pPr>
        <w:jc w:val="thaiDistribute"/>
        <w:rPr>
          <w:rFonts w:ascii="TH SarabunPSK" w:hAnsi="TH SarabunPSK" w:cs="TH SarabunPSK"/>
        </w:rPr>
      </w:pPr>
    </w:p>
    <w:p w14:paraId="133AFEA1" w14:textId="77777777" w:rsidR="0066109E" w:rsidRDefault="0066109E" w:rsidP="00771A4F">
      <w:pPr>
        <w:rPr>
          <w:rFonts w:ascii="TH SarabunPSK" w:hAnsi="TH SarabunPSK" w:cs="TH SarabunPSK"/>
        </w:rPr>
      </w:pPr>
    </w:p>
    <w:p w14:paraId="59472367" w14:textId="77777777" w:rsidR="0066109E" w:rsidRPr="001361C5" w:rsidRDefault="0066109E" w:rsidP="00771A4F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1361C5">
        <w:rPr>
          <w:rFonts w:ascii="TH SarabunPSK" w:hAnsi="TH SarabunPSK" w:cs="TH SarabunPSK"/>
          <w:cs/>
        </w:rPr>
        <w:t>บันทึกข้อตกลงว่าด้วยความร่วมมือการจัดการเรียนรู้รายบุคคล</w:t>
      </w:r>
    </w:p>
    <w:p w14:paraId="19261A1C" w14:textId="77777777" w:rsidR="0066109E" w:rsidRPr="001361C5" w:rsidRDefault="0066109E" w:rsidP="00771A4F">
      <w:pPr>
        <w:tabs>
          <w:tab w:val="center" w:pos="4535"/>
          <w:tab w:val="left" w:pos="8030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>ระหว่าง</w:t>
      </w:r>
    </w:p>
    <w:p w14:paraId="65C46907" w14:textId="77777777" w:rsidR="0066109E" w:rsidRPr="001361C5" w:rsidRDefault="0066109E" w:rsidP="004C6A8C">
      <w:pPr>
        <w:tabs>
          <w:tab w:val="center" w:pos="4535"/>
          <w:tab w:val="left" w:pos="8030"/>
        </w:tabs>
        <w:spacing w:after="0" w:line="240" w:lineRule="auto"/>
        <w:jc w:val="center"/>
        <w:rPr>
          <w:rFonts w:ascii="TH SarabunPSK" w:hAnsi="TH SarabunPSK" w:cs="TH SarabunPSK"/>
          <w:cs/>
        </w:rPr>
      </w:pPr>
      <w:r w:rsidRPr="001361C5">
        <w:rPr>
          <w:rFonts w:ascii="TH SarabunPSK" w:hAnsi="TH SarabunPSK" w:cs="TH SarabunPSK"/>
          <w:cs/>
        </w:rPr>
        <w:t>สำนักงาน กศน.จังหวัด</w:t>
      </w:r>
      <w:r w:rsidR="007E6BD1">
        <w:rPr>
          <w:rFonts w:ascii="TH SarabunPSK" w:hAnsi="TH SarabunPSK" w:cs="TH SarabunPSK" w:hint="cs"/>
          <w:cs/>
        </w:rPr>
        <w:t>/</w:t>
      </w:r>
      <w:proofErr w:type="spellStart"/>
      <w:r w:rsidR="007E6BD1">
        <w:rPr>
          <w:rFonts w:ascii="TH SarabunPSK" w:hAnsi="TH SarabunPSK" w:cs="TH SarabunPSK" w:hint="cs"/>
          <w:cs/>
        </w:rPr>
        <w:t>กทม</w:t>
      </w:r>
      <w:proofErr w:type="spellEnd"/>
      <w:r w:rsidR="007E6BD1">
        <w:rPr>
          <w:rFonts w:ascii="TH SarabunPSK" w:hAnsi="TH SarabunPSK" w:cs="TH SarabunPSK" w:hint="cs"/>
          <w:cs/>
        </w:rPr>
        <w:t>.</w:t>
      </w:r>
      <w:r w:rsidRPr="001361C5">
        <w:rPr>
          <w:rFonts w:ascii="TH SarabunPSK" w:hAnsi="TH SarabunPSK" w:cs="TH SarabunPSK"/>
          <w:cs/>
        </w:rPr>
        <w:t>.......</w:t>
      </w:r>
      <w:r w:rsidR="00771A4F">
        <w:rPr>
          <w:rFonts w:ascii="TH SarabunPSK" w:hAnsi="TH SarabunPSK" w:cs="TH SarabunPSK" w:hint="cs"/>
          <w:cs/>
        </w:rPr>
        <w:t>...</w:t>
      </w:r>
      <w:r w:rsidR="006C6920">
        <w:rPr>
          <w:rFonts w:ascii="TH SarabunPSK" w:hAnsi="TH SarabunPSK" w:cs="TH SarabunPSK"/>
          <w:cs/>
        </w:rPr>
        <w:t>.</w:t>
      </w:r>
      <w:r w:rsidR="00771A4F">
        <w:rPr>
          <w:rFonts w:ascii="TH SarabunPSK" w:hAnsi="TH SarabunPSK" w:cs="TH SarabunPSK"/>
          <w:cs/>
        </w:rPr>
        <w:t>..</w:t>
      </w:r>
      <w:r w:rsidRPr="001361C5">
        <w:rPr>
          <w:rFonts w:ascii="TH SarabunPSK" w:hAnsi="TH SarabunPSK" w:cs="TH SarabunPSK"/>
          <w:cs/>
        </w:rPr>
        <w:t>กับ สถานประกอบการ/แหล่งการเรียน/ภูมิปัญญาและผู</w:t>
      </w:r>
      <w:r w:rsidR="00771A4F">
        <w:rPr>
          <w:rFonts w:ascii="TH SarabunPSK" w:hAnsi="TH SarabunPSK" w:cs="TH SarabunPSK"/>
          <w:cs/>
        </w:rPr>
        <w:t>้</w:t>
      </w:r>
      <w:r w:rsidR="004C6A8C">
        <w:rPr>
          <w:rFonts w:ascii="TH SarabunPSK" w:hAnsi="TH SarabunPSK" w:cs="TH SarabunPSK"/>
          <w:cs/>
        </w:rPr>
        <w:t>เรียน (นาย/นาง/นางสาว).</w:t>
      </w:r>
      <w:r w:rsidR="00771A4F">
        <w:rPr>
          <w:rFonts w:ascii="TH SarabunPSK" w:hAnsi="TH SarabunPSK" w:cs="TH SarabunPSK"/>
          <w:cs/>
        </w:rPr>
        <w:t>.</w:t>
      </w:r>
      <w:r w:rsidRPr="001361C5">
        <w:rPr>
          <w:rFonts w:ascii="TH SarabunPSK" w:hAnsi="TH SarabunPSK" w:cs="TH SarabunPSK"/>
          <w:cs/>
        </w:rPr>
        <w:t>......</w:t>
      </w:r>
      <w:r w:rsidR="006C6920">
        <w:rPr>
          <w:rFonts w:ascii="TH SarabunPSK" w:hAnsi="TH SarabunPSK" w:cs="TH SarabunPSK"/>
          <w:cs/>
        </w:rPr>
        <w:t>....</w:t>
      </w:r>
      <w:r w:rsidRPr="001361C5">
        <w:rPr>
          <w:rFonts w:ascii="TH SarabunPSK" w:hAnsi="TH SarabunPSK" w:cs="TH SarabunPSK"/>
          <w:cs/>
        </w:rPr>
        <w:t>....</w:t>
      </w:r>
    </w:p>
    <w:p w14:paraId="3AFE2EF9" w14:textId="77777777" w:rsidR="0066109E" w:rsidRPr="001361C5" w:rsidRDefault="0066109E" w:rsidP="004C6A8C">
      <w:pPr>
        <w:tabs>
          <w:tab w:val="center" w:pos="4535"/>
          <w:tab w:val="left" w:pos="8030"/>
          <w:tab w:val="right" w:pos="9071"/>
        </w:tabs>
        <w:spacing w:after="120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</w:rPr>
        <w:tab/>
        <w:t>-------------------------------</w:t>
      </w:r>
      <w:r w:rsidRPr="001361C5">
        <w:rPr>
          <w:rFonts w:ascii="TH SarabunPSK" w:hAnsi="TH SarabunPSK" w:cs="TH SarabunPSK"/>
        </w:rPr>
        <w:tab/>
      </w:r>
      <w:r w:rsidRPr="001361C5">
        <w:rPr>
          <w:rFonts w:ascii="TH SarabunPSK" w:hAnsi="TH SarabunPSK" w:cs="TH SarabunPSK"/>
        </w:rPr>
        <w:tab/>
      </w:r>
    </w:p>
    <w:p w14:paraId="445CE2D8" w14:textId="77777777" w:rsidR="0066109E" w:rsidRPr="001361C5" w:rsidRDefault="0066109E" w:rsidP="00771A4F">
      <w:pPr>
        <w:tabs>
          <w:tab w:val="left" w:pos="1440"/>
          <w:tab w:val="center" w:pos="4535"/>
          <w:tab w:val="left" w:pos="8030"/>
        </w:tabs>
        <w:spacing w:after="0" w:line="240" w:lineRule="auto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</w:rPr>
        <w:tab/>
      </w:r>
      <w:r w:rsidR="00771A4F">
        <w:rPr>
          <w:rFonts w:ascii="TH SarabunPSK" w:hAnsi="TH SarabunPSK" w:cs="TH SarabunPSK"/>
        </w:rPr>
        <w:tab/>
      </w:r>
      <w:r w:rsidRPr="001361C5">
        <w:rPr>
          <w:rFonts w:ascii="TH SarabunPSK" w:hAnsi="TH SarabunPSK" w:cs="TH SarabunPSK"/>
          <w:cs/>
        </w:rPr>
        <w:t>ตามพระราชบัญญัติส่งเสริมการศึกษานอกระบบแบะการศึกษาตามอัธยาศัย พ.ศ. ๒๕๕๑ และอาศัยอำนาจตามความในมาตรา ๑๒ แห่งพระราชบัญญัติระเบียบบริหารราชการกระ</w:t>
      </w:r>
      <w:r>
        <w:rPr>
          <w:rFonts w:ascii="TH SarabunPSK" w:hAnsi="TH SarabunPSK" w:cs="TH SarabunPSK"/>
          <w:cs/>
        </w:rPr>
        <w:t>ทรวงศึกษาธิการ พ.ศ. ๒๕๔๖</w:t>
      </w:r>
    </w:p>
    <w:p w14:paraId="3A7750E3" w14:textId="77777777" w:rsidR="0066109E" w:rsidRPr="00AD26FC" w:rsidRDefault="0066109E" w:rsidP="00AD26FC">
      <w:pPr>
        <w:tabs>
          <w:tab w:val="left" w:pos="1440"/>
          <w:tab w:val="center" w:pos="4535"/>
          <w:tab w:val="left" w:pos="8030"/>
        </w:tabs>
        <w:spacing w:before="120" w:after="0" w:line="240" w:lineRule="auto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ab/>
      </w:r>
      <w:r w:rsidRPr="00AD26FC">
        <w:rPr>
          <w:rFonts w:ascii="TH SarabunPSK" w:hAnsi="TH SarabunPSK" w:cs="TH SarabunPSK"/>
          <w:cs/>
        </w:rPr>
        <w:t>สำนักงาน กศน.จังหวัด...</w:t>
      </w:r>
      <w:r w:rsidR="00927415">
        <w:rPr>
          <w:rFonts w:ascii="TH SarabunPSK" w:hAnsi="TH SarabunPSK" w:cs="TH SarabunPSK" w:hint="cs"/>
          <w:cs/>
        </w:rPr>
        <w:t>....................</w:t>
      </w:r>
      <w:r w:rsidRPr="00AD26FC">
        <w:rPr>
          <w:rFonts w:ascii="TH SarabunPSK" w:hAnsi="TH SarabunPSK" w:cs="TH SarabunPSK"/>
          <w:cs/>
        </w:rPr>
        <w:t>........... โดยศูนย์การศึกษานอกระบบและการศึกษาตามอัธยาศัยอำเภอ........</w:t>
      </w:r>
      <w:r w:rsidR="00927415">
        <w:rPr>
          <w:rFonts w:ascii="TH SarabunPSK" w:hAnsi="TH SarabunPSK" w:cs="TH SarabunPSK" w:hint="cs"/>
          <w:cs/>
        </w:rPr>
        <w:t>................</w:t>
      </w:r>
      <w:r w:rsidRPr="00AD26FC">
        <w:rPr>
          <w:rFonts w:ascii="TH SarabunPSK" w:hAnsi="TH SarabunPSK" w:cs="TH SarabunPSK"/>
          <w:cs/>
        </w:rPr>
        <w:t>......... กับ สถานประกอบการ/แหล่งการเรียน/ภูมิปัญญา</w:t>
      </w:r>
      <w:r w:rsidRPr="00AD26FC">
        <w:rPr>
          <w:rFonts w:ascii="TH SarabunPSK" w:hAnsi="TH SarabunPSK" w:cs="TH SarabunPSK" w:hint="cs"/>
          <w:cs/>
        </w:rPr>
        <w:t xml:space="preserve"> (ระบุชื่อ) </w:t>
      </w:r>
      <w:r w:rsidR="00927415">
        <w:rPr>
          <w:rFonts w:ascii="TH SarabunPSK" w:hAnsi="TH SarabunPSK" w:cs="TH SarabunPSK" w:hint="cs"/>
          <w:cs/>
        </w:rPr>
        <w:t>.....................................................</w:t>
      </w:r>
      <w:r w:rsidRPr="00AD26FC">
        <w:rPr>
          <w:rFonts w:ascii="TH SarabunPSK" w:hAnsi="TH SarabunPSK" w:cs="TH SarabunPSK"/>
          <w:cs/>
        </w:rPr>
        <w:t>และผู้เรียน (</w:t>
      </w:r>
      <w:r w:rsidR="00927415">
        <w:rPr>
          <w:rFonts w:ascii="TH SarabunPSK" w:hAnsi="TH SarabunPSK" w:cs="TH SarabunPSK"/>
          <w:cs/>
        </w:rPr>
        <w:t>นาย/นาง/นางสาว)........</w:t>
      </w:r>
      <w:r w:rsidRPr="00AD26FC">
        <w:rPr>
          <w:rFonts w:ascii="TH SarabunPSK" w:hAnsi="TH SarabunPSK" w:cs="TH SarabunPSK"/>
          <w:cs/>
        </w:rPr>
        <w:t>.....</w:t>
      </w:r>
      <w:r w:rsidR="00ED464D" w:rsidRPr="00AD26FC">
        <w:rPr>
          <w:rFonts w:ascii="TH SarabunPSK" w:hAnsi="TH SarabunPSK" w:cs="TH SarabunPSK" w:hint="cs"/>
          <w:cs/>
        </w:rPr>
        <w:t>.</w:t>
      </w:r>
      <w:r w:rsidRPr="00AD26FC">
        <w:rPr>
          <w:rFonts w:ascii="TH SarabunPSK" w:hAnsi="TH SarabunPSK" w:cs="TH SarabunPSK"/>
          <w:cs/>
        </w:rPr>
        <w:t>...</w:t>
      </w:r>
      <w:r w:rsidR="00927415">
        <w:rPr>
          <w:rFonts w:ascii="TH SarabunPSK" w:hAnsi="TH SarabunPSK" w:cs="TH SarabunPSK" w:hint="cs"/>
          <w:cs/>
        </w:rPr>
        <w:t>...............</w:t>
      </w:r>
      <w:r w:rsidRPr="00AD26FC">
        <w:rPr>
          <w:rFonts w:ascii="TH SarabunPSK" w:hAnsi="TH SarabunPSK" w:cs="TH SarabunPSK"/>
          <w:cs/>
        </w:rPr>
        <w:t>......</w:t>
      </w:r>
      <w:r w:rsidR="00927415">
        <w:rPr>
          <w:rFonts w:ascii="TH SarabunPSK" w:hAnsi="TH SarabunPSK" w:cs="TH SarabunPSK" w:hint="cs"/>
          <w:cs/>
        </w:rPr>
        <w:t>...</w:t>
      </w:r>
      <w:r w:rsidRPr="00AD26FC">
        <w:rPr>
          <w:rFonts w:ascii="TH SarabunPSK" w:hAnsi="TH SarabunPSK" w:cs="TH SarabunPSK"/>
          <w:cs/>
        </w:rPr>
        <w:t>...... จึงจัดทำบันทึกข้อตกลงความร่วมมือทางการศึกษาร่วมกันเพื่อจัดการเรียนรู้รายบุคคล โดยกำหนดภารกิจการดำเนินการร่วมกัน ซึ่งมีสาระสำคัญคือ</w:t>
      </w:r>
    </w:p>
    <w:p w14:paraId="0E66D4D5" w14:textId="77777777" w:rsidR="0066109E" w:rsidRPr="00AD26FC" w:rsidRDefault="00771A4F" w:rsidP="00AD26FC">
      <w:pPr>
        <w:tabs>
          <w:tab w:val="left" w:pos="1440"/>
          <w:tab w:val="center" w:pos="4535"/>
          <w:tab w:val="left" w:pos="8030"/>
        </w:tabs>
        <w:spacing w:before="120"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AD26FC">
        <w:rPr>
          <w:rFonts w:ascii="TH SarabunPSK" w:hAnsi="TH SarabunPSK" w:cs="TH SarabunPSK" w:hint="cs"/>
          <w:cs/>
        </w:rPr>
        <w:tab/>
      </w:r>
      <w:r w:rsidR="0066109E" w:rsidRPr="00AD26FC">
        <w:rPr>
          <w:rFonts w:ascii="TH SarabunPSK" w:hAnsi="TH SarabunPSK" w:cs="TH SarabunPSK"/>
          <w:cs/>
        </w:rPr>
        <w:t>สำนักงาน กศน.จังหวัด......</w:t>
      </w:r>
      <w:r w:rsidR="00927415">
        <w:rPr>
          <w:rFonts w:ascii="TH SarabunPSK" w:hAnsi="TH SarabunPSK" w:cs="TH SarabunPSK" w:hint="cs"/>
          <w:cs/>
        </w:rPr>
        <w:t>..............</w:t>
      </w:r>
      <w:r w:rsidR="0066109E" w:rsidRPr="00AD26FC">
        <w:rPr>
          <w:rFonts w:ascii="TH SarabunPSK" w:hAnsi="TH SarabunPSK" w:cs="TH SarabunPSK"/>
          <w:cs/>
        </w:rPr>
        <w:t>..........</w:t>
      </w:r>
      <w:r w:rsidR="0066109E" w:rsidRPr="00AD26FC">
        <w:rPr>
          <w:rFonts w:ascii="TH SarabunPSK" w:hAnsi="TH SarabunPSK" w:cs="TH SarabunPSK"/>
          <w:color w:val="000000" w:themeColor="text1"/>
          <w:cs/>
        </w:rPr>
        <w:t>มีหน้าที่ จัดทำหลักสูตร ออกใบสำคัญ ตรวจสอบ ทดสอบคุณภาพเบิกจ่ายงบประมาณให้แก่สถานประกอบการตามระเบียบ</w:t>
      </w:r>
    </w:p>
    <w:p w14:paraId="19FFA3FB" w14:textId="77777777" w:rsidR="0066109E" w:rsidRPr="00AD26FC" w:rsidRDefault="00771A4F" w:rsidP="001C070D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cs/>
        </w:rPr>
      </w:pPr>
      <w:r w:rsidRPr="00AD26FC">
        <w:rPr>
          <w:rFonts w:ascii="TH SarabunPSK" w:hAnsi="TH SarabunPSK" w:cs="TH SarabunPSK" w:hint="cs"/>
          <w:color w:val="000000" w:themeColor="text1"/>
          <w:cs/>
        </w:rPr>
        <w:tab/>
      </w:r>
      <w:r w:rsidR="0066109E" w:rsidRPr="00AD26FC">
        <w:rPr>
          <w:rFonts w:ascii="TH SarabunPSK" w:hAnsi="TH SarabunPSK" w:cs="TH SarabunPSK"/>
          <w:color w:val="000000" w:themeColor="text1"/>
          <w:cs/>
        </w:rPr>
        <w:t>สถานประ</w:t>
      </w:r>
      <w:r w:rsidRPr="00AD26FC">
        <w:rPr>
          <w:rFonts w:ascii="TH SarabunPSK" w:hAnsi="TH SarabunPSK" w:cs="TH SarabunPSK"/>
          <w:color w:val="000000" w:themeColor="text1"/>
          <w:cs/>
        </w:rPr>
        <w:t xml:space="preserve">กอบการ/แหล่งการเรียน/ภูมิปัญญา </w:t>
      </w:r>
      <w:r w:rsidR="00AB0683">
        <w:rPr>
          <w:rFonts w:ascii="TH SarabunPSK" w:hAnsi="TH SarabunPSK" w:cs="TH SarabunPSK" w:hint="cs"/>
          <w:color w:val="000000" w:themeColor="text1"/>
          <w:cs/>
        </w:rPr>
        <w:t>...............</w:t>
      </w:r>
      <w:r w:rsidR="00AB0683">
        <w:rPr>
          <w:rFonts w:ascii="TH SarabunPSK" w:hAnsi="TH SarabunPSK" w:cs="TH SarabunPSK"/>
          <w:color w:val="000000" w:themeColor="text1"/>
          <w:cs/>
        </w:rPr>
        <w:t>มีหน้าที่ จัดหาสถานที่</w:t>
      </w:r>
      <w:r w:rsidR="0066109E" w:rsidRPr="00AD26FC">
        <w:rPr>
          <w:rFonts w:ascii="TH SarabunPSK" w:hAnsi="TH SarabunPSK" w:cs="TH SarabunPSK"/>
          <w:color w:val="000000" w:themeColor="text1"/>
          <w:cs/>
        </w:rPr>
        <w:t>วัสดุอุปกรณ์ วิทยากร ประเมินผลการเรียนรู้</w:t>
      </w:r>
      <w:r w:rsidR="006C6920">
        <w:rPr>
          <w:rFonts w:ascii="TH SarabunPSK" w:hAnsi="TH SarabunPSK" w:cs="TH SarabunPSK"/>
          <w:color w:val="000000" w:themeColor="text1"/>
          <w:cs/>
        </w:rPr>
        <w:t>(นาย/นาง/นางสาว).....</w:t>
      </w:r>
      <w:r w:rsidR="005269B6">
        <w:rPr>
          <w:rFonts w:ascii="TH SarabunPSK" w:hAnsi="TH SarabunPSK" w:cs="TH SarabunPSK"/>
          <w:color w:val="000000" w:themeColor="text1"/>
          <w:cs/>
        </w:rPr>
        <w:t>.</w:t>
      </w:r>
      <w:r w:rsidR="00AD26FC" w:rsidRPr="00AD26FC">
        <w:rPr>
          <w:rFonts w:ascii="TH SarabunPSK" w:hAnsi="TH SarabunPSK" w:cs="TH SarabunPSK"/>
          <w:color w:val="000000" w:themeColor="text1"/>
          <w:cs/>
        </w:rPr>
        <w:t>........</w:t>
      </w:r>
      <w:r w:rsidR="00927415">
        <w:rPr>
          <w:rFonts w:ascii="TH SarabunPSK" w:hAnsi="TH SarabunPSK" w:cs="TH SarabunPSK" w:hint="cs"/>
          <w:color w:val="000000" w:themeColor="text1"/>
          <w:cs/>
        </w:rPr>
        <w:t>.............................</w:t>
      </w:r>
      <w:r w:rsidR="00AD26FC" w:rsidRPr="00AD26FC">
        <w:rPr>
          <w:rFonts w:ascii="TH SarabunPSK" w:hAnsi="TH SarabunPSK" w:cs="TH SarabunPSK"/>
          <w:color w:val="000000" w:themeColor="text1"/>
          <w:cs/>
        </w:rPr>
        <w:t>.</w:t>
      </w:r>
      <w:r w:rsidR="006C6920">
        <w:rPr>
          <w:rFonts w:ascii="TH SarabunPSK" w:hAnsi="TH SarabunPSK" w:cs="TH SarabunPSK" w:hint="cs"/>
          <w:color w:val="000000" w:themeColor="text1"/>
          <w:cs/>
        </w:rPr>
        <w:t>.........</w:t>
      </w:r>
      <w:r w:rsidR="00AD26FC" w:rsidRPr="00AD26FC">
        <w:rPr>
          <w:rFonts w:ascii="TH SarabunPSK" w:hAnsi="TH SarabunPSK" w:cs="TH SarabunPSK"/>
          <w:color w:val="000000" w:themeColor="text1"/>
          <w:cs/>
        </w:rPr>
        <w:t>..</w:t>
      </w:r>
      <w:r w:rsidR="00AB0683">
        <w:rPr>
          <w:rFonts w:ascii="TH SarabunPSK" w:hAnsi="TH SarabunPSK" w:cs="TH SarabunPSK" w:hint="cs"/>
          <w:color w:val="000000" w:themeColor="text1"/>
          <w:cs/>
        </w:rPr>
        <w:t>ผู้เรียน</w:t>
      </w:r>
      <w:r w:rsidR="00AD26FC" w:rsidRPr="00AD26FC">
        <w:rPr>
          <w:rFonts w:ascii="TH SarabunPSK" w:hAnsi="TH SarabunPSK" w:cs="TH SarabunPSK"/>
          <w:color w:val="000000" w:themeColor="text1"/>
          <w:cs/>
        </w:rPr>
        <w:t>มีหน้าที่ปฏิบัต</w:t>
      </w:r>
      <w:r w:rsidR="00AD26FC" w:rsidRPr="00AD26FC">
        <w:rPr>
          <w:rFonts w:ascii="TH SarabunPSK" w:hAnsi="TH SarabunPSK" w:cs="TH SarabunPSK" w:hint="cs"/>
          <w:color w:val="000000" w:themeColor="text1"/>
          <w:cs/>
        </w:rPr>
        <w:t>ิ</w:t>
      </w:r>
      <w:r w:rsidR="0066109E" w:rsidRPr="00AD26FC">
        <w:rPr>
          <w:rFonts w:ascii="TH SarabunPSK" w:hAnsi="TH SarabunPSK" w:cs="TH SarabunPSK"/>
          <w:color w:val="000000" w:themeColor="text1"/>
          <w:cs/>
        </w:rPr>
        <w:t>ตามที่สถานศึกษาและสถานประกอบการ</w:t>
      </w:r>
      <w:r w:rsidRPr="00AD26FC">
        <w:rPr>
          <w:rFonts w:ascii="TH SarabunPSK" w:hAnsi="TH SarabunPSK" w:cs="TH SarabunPSK"/>
          <w:color w:val="000000" w:themeColor="text1"/>
          <w:cs/>
        </w:rPr>
        <w:t>/แหล่ง</w:t>
      </w:r>
      <w:r w:rsidRPr="00AD26FC">
        <w:rPr>
          <w:rFonts w:ascii="TH SarabunPSK" w:hAnsi="TH SarabunPSK" w:cs="TH SarabunPSK"/>
          <w:color w:val="000000" w:themeColor="text1"/>
          <w:spacing w:val="-4"/>
          <w:cs/>
        </w:rPr>
        <w:t>การเรียน/ภูมิปัญญา</w:t>
      </w:r>
      <w:r w:rsidR="00862734">
        <w:rPr>
          <w:rFonts w:ascii="TH SarabunPSK" w:hAnsi="TH SarabunPSK" w:cs="TH SarabunPSK" w:hint="cs"/>
          <w:color w:val="000000" w:themeColor="text1"/>
          <w:spacing w:val="-4"/>
          <w:cs/>
        </w:rPr>
        <w:t>....................................................</w:t>
      </w:r>
      <w:r w:rsidRPr="00AD26FC">
        <w:rPr>
          <w:rFonts w:ascii="TH SarabunPSK" w:hAnsi="TH SarabunPSK" w:cs="TH SarabunPSK"/>
          <w:color w:val="000000" w:themeColor="text1"/>
          <w:spacing w:val="-4"/>
          <w:cs/>
        </w:rPr>
        <w:t>กำหนด</w:t>
      </w:r>
      <w:r w:rsidR="0066109E" w:rsidRPr="00AD26FC">
        <w:rPr>
          <w:rFonts w:ascii="TH SarabunPSK" w:hAnsi="TH SarabunPSK" w:cs="TH SarabunPSK"/>
          <w:color w:val="000000" w:themeColor="text1"/>
          <w:spacing w:val="-4"/>
          <w:cs/>
        </w:rPr>
        <w:t xml:space="preserve">เข้าศึกษาตามหลักสูตรที่กำหนดและระยะเวลาระหว่างวันที่ </w:t>
      </w:r>
      <w:r w:rsidR="0066109E"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="005269B6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  <w:r w:rsidR="0066109E"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  <w:r w:rsidR="00927415">
        <w:rPr>
          <w:rFonts w:ascii="TH SarabunPSK" w:hAnsi="TH SarabunPSK" w:cs="TH SarabunPSK" w:hint="cs"/>
          <w:color w:val="000000" w:themeColor="text1"/>
          <w:spacing w:val="-4"/>
          <w:cs/>
        </w:rPr>
        <w:t>...</w:t>
      </w:r>
      <w:r w:rsidR="00AB0683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="0066109E" w:rsidRPr="00AD26FC">
        <w:rPr>
          <w:rFonts w:ascii="TH SarabunPSK" w:hAnsi="TH SarabunPSK" w:cs="TH SarabunPSK"/>
          <w:color w:val="000000" w:themeColor="text1"/>
          <w:spacing w:val="-4"/>
          <w:cs/>
        </w:rPr>
        <w:t>เดือน</w:t>
      </w:r>
      <w:r w:rsidR="005269B6">
        <w:rPr>
          <w:rFonts w:ascii="TH SarabunPSK" w:hAnsi="TH SarabunPSK" w:cs="TH SarabunPSK" w:hint="cs"/>
          <w:color w:val="000000" w:themeColor="text1"/>
          <w:spacing w:val="-4"/>
          <w:cs/>
        </w:rPr>
        <w:t>.......</w:t>
      </w:r>
      <w:r w:rsidR="0066109E"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="00927415">
        <w:rPr>
          <w:rFonts w:ascii="TH SarabunPSK" w:hAnsi="TH SarabunPSK" w:cs="TH SarabunPSK" w:hint="cs"/>
          <w:color w:val="000000" w:themeColor="text1"/>
          <w:spacing w:val="-4"/>
          <w:cs/>
        </w:rPr>
        <w:t>..............</w:t>
      </w:r>
      <w:r w:rsidR="0066109E"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....</w:t>
      </w:r>
      <w:r w:rsidR="0066109E" w:rsidRPr="00AD26FC">
        <w:rPr>
          <w:rFonts w:ascii="TH SarabunPSK" w:hAnsi="TH SarabunPSK" w:cs="TH SarabunPSK"/>
          <w:color w:val="000000" w:themeColor="text1"/>
          <w:spacing w:val="-4"/>
          <w:cs/>
        </w:rPr>
        <w:t>พ.ศ.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...</w:t>
      </w:r>
      <w:r w:rsidR="00927415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  <w:r w:rsidR="0066109E"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Pr="00AD26FC">
        <w:rPr>
          <w:rFonts w:ascii="TH SarabunPSK" w:hAnsi="TH SarabunPSK" w:cs="TH SarabunPSK"/>
          <w:color w:val="000000" w:themeColor="text1"/>
          <w:spacing w:val="-4"/>
          <w:cs/>
        </w:rPr>
        <w:t xml:space="preserve"> ถึงวันที่</w:t>
      </w:r>
      <w:r w:rsidR="004C6A8C"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  <w:r w:rsidR="00927415">
        <w:rPr>
          <w:rFonts w:ascii="TH SarabunPSK" w:hAnsi="TH SarabunPSK" w:cs="TH SarabunPSK" w:hint="cs"/>
          <w:color w:val="000000" w:themeColor="text1"/>
          <w:spacing w:val="-4"/>
          <w:cs/>
        </w:rPr>
        <w:t>........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="0066109E" w:rsidRPr="00AD26FC">
        <w:rPr>
          <w:rFonts w:ascii="TH SarabunPSK" w:hAnsi="TH SarabunPSK" w:cs="TH SarabunPSK"/>
          <w:color w:val="000000" w:themeColor="text1"/>
          <w:spacing w:val="-4"/>
          <w:cs/>
        </w:rPr>
        <w:t xml:space="preserve"> เดือน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  <w:r w:rsidR="00927415">
        <w:rPr>
          <w:rFonts w:ascii="TH SarabunPSK" w:hAnsi="TH SarabunPSK" w:cs="TH SarabunPSK" w:hint="cs"/>
          <w:color w:val="000000" w:themeColor="text1"/>
          <w:spacing w:val="-4"/>
          <w:cs/>
        </w:rPr>
        <w:t>...........................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</w:t>
      </w:r>
      <w:r w:rsidR="005269B6">
        <w:rPr>
          <w:rFonts w:ascii="TH SarabunPSK" w:hAnsi="TH SarabunPSK" w:cs="TH SarabunPSK" w:hint="cs"/>
          <w:color w:val="000000" w:themeColor="text1"/>
          <w:spacing w:val="-4"/>
          <w:cs/>
        </w:rPr>
        <w:t>....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....</w:t>
      </w:r>
      <w:r w:rsidR="0066109E" w:rsidRPr="00AD26FC">
        <w:rPr>
          <w:rFonts w:ascii="TH SarabunPSK" w:hAnsi="TH SarabunPSK" w:cs="TH SarabunPSK"/>
          <w:color w:val="000000" w:themeColor="text1"/>
          <w:spacing w:val="-4"/>
          <w:cs/>
        </w:rPr>
        <w:t>พ.ศ.</w:t>
      </w:r>
      <w:r w:rsidR="00927415">
        <w:rPr>
          <w:rFonts w:ascii="TH SarabunPSK" w:hAnsi="TH SarabunPSK" w:cs="TH SarabunPSK" w:hint="cs"/>
          <w:color w:val="000000" w:themeColor="text1"/>
          <w:spacing w:val="-4"/>
          <w:cs/>
        </w:rPr>
        <w:t>...............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  <w:r w:rsidR="005269B6">
        <w:rPr>
          <w:rFonts w:ascii="TH SarabunPSK" w:hAnsi="TH SarabunPSK" w:cs="TH SarabunPSK" w:hint="cs"/>
          <w:color w:val="000000" w:themeColor="text1"/>
          <w:spacing w:val="-4"/>
          <w:cs/>
        </w:rPr>
        <w:t>......</w:t>
      </w:r>
      <w:r w:rsidRPr="00AD26FC">
        <w:rPr>
          <w:rFonts w:ascii="TH SarabunPSK" w:hAnsi="TH SarabunPSK" w:cs="TH SarabunPSK" w:hint="cs"/>
          <w:color w:val="000000" w:themeColor="text1"/>
          <w:spacing w:val="-4"/>
          <w:cs/>
        </w:rPr>
        <w:t>.</w:t>
      </w:r>
    </w:p>
    <w:p w14:paraId="7F429B49" w14:textId="77777777" w:rsidR="0066109E" w:rsidRPr="00AD26FC" w:rsidRDefault="00771A4F" w:rsidP="00927415">
      <w:pPr>
        <w:tabs>
          <w:tab w:val="left" w:pos="1440"/>
          <w:tab w:val="center" w:pos="4535"/>
          <w:tab w:val="left" w:pos="8030"/>
        </w:tabs>
        <w:spacing w:before="120" w:after="0" w:line="240" w:lineRule="auto"/>
        <w:jc w:val="thaiDistribute"/>
        <w:rPr>
          <w:rFonts w:ascii="TH SarabunPSK" w:hAnsi="TH SarabunPSK" w:cs="TH SarabunPSK"/>
          <w:spacing w:val="-4"/>
        </w:rPr>
      </w:pPr>
      <w:r w:rsidRPr="00AD26FC">
        <w:rPr>
          <w:rFonts w:ascii="TH SarabunPSK" w:hAnsi="TH SarabunPSK" w:cs="TH SarabunPSK" w:hint="cs"/>
          <w:color w:val="FF0000"/>
          <w:spacing w:val="-4"/>
          <w:cs/>
        </w:rPr>
        <w:tab/>
      </w:r>
      <w:r w:rsidR="0066109E" w:rsidRPr="00AD26FC">
        <w:rPr>
          <w:rFonts w:ascii="TH SarabunPSK" w:hAnsi="TH SarabunPSK" w:cs="TH SarabunPSK"/>
          <w:spacing w:val="-4"/>
          <w:cs/>
        </w:rPr>
        <w:t>บันทึกข้อตกลงความร่วมมือฉบับนี้</w:t>
      </w:r>
      <w:r w:rsidR="005269B6">
        <w:rPr>
          <w:rFonts w:ascii="TH SarabunPSK" w:hAnsi="TH SarabunPSK" w:cs="TH SarabunPSK"/>
          <w:spacing w:val="-4"/>
          <w:cs/>
        </w:rPr>
        <w:t xml:space="preserve"> ทั้งสามฝ่ายได้เห็นชอบร่วมกัน</w:t>
      </w:r>
      <w:r w:rsidR="0066109E" w:rsidRPr="00AD26FC">
        <w:rPr>
          <w:rFonts w:ascii="TH SarabunPSK" w:hAnsi="TH SarabunPSK" w:cs="TH SarabunPSK"/>
          <w:spacing w:val="-4"/>
          <w:cs/>
        </w:rPr>
        <w:t xml:space="preserve">ให้มีผลนับตั้งแต่วันลงนามร่วมกันเป็นต้นไป หากมีการเปลี่ยนเพิ่มเติมข้อตกลงนี้ </w:t>
      </w:r>
      <w:r w:rsidR="005269B6">
        <w:rPr>
          <w:rFonts w:ascii="TH SarabunPSK" w:hAnsi="TH SarabunPSK" w:cs="TH SarabunPSK"/>
          <w:spacing w:val="-4"/>
          <w:cs/>
        </w:rPr>
        <w:t>สามารถดำเนินการได้</w:t>
      </w:r>
      <w:r w:rsidR="005269B6" w:rsidRPr="00AD26FC">
        <w:rPr>
          <w:rFonts w:ascii="TH SarabunPSK" w:hAnsi="TH SarabunPSK" w:cs="TH SarabunPSK"/>
          <w:spacing w:val="-4"/>
          <w:cs/>
        </w:rPr>
        <w:t xml:space="preserve">เพื่อให้เกิดความเหมาะสม </w:t>
      </w:r>
      <w:r w:rsidR="0066109E" w:rsidRPr="00AD26FC">
        <w:rPr>
          <w:rFonts w:ascii="TH SarabunPSK" w:hAnsi="TH SarabunPSK" w:cs="TH SarabunPSK"/>
          <w:spacing w:val="-4"/>
          <w:cs/>
        </w:rPr>
        <w:t>โดยความเห็นชอบของทั้งสามฝ่าย</w:t>
      </w:r>
    </w:p>
    <w:p w14:paraId="394C4E2F" w14:textId="77777777" w:rsidR="00771A4F" w:rsidRPr="00AD26FC" w:rsidRDefault="00771A4F" w:rsidP="00AD26FC">
      <w:pPr>
        <w:tabs>
          <w:tab w:val="left" w:pos="1134"/>
          <w:tab w:val="center" w:pos="4535"/>
          <w:tab w:val="left" w:pos="7142"/>
        </w:tabs>
        <w:spacing w:before="120" w:after="0"/>
        <w:rPr>
          <w:rFonts w:ascii="TH SarabunPSK" w:hAnsi="TH SarabunPSK" w:cs="TH SarabunPSK"/>
        </w:rPr>
      </w:pPr>
      <w:r w:rsidRPr="00AD26FC">
        <w:rPr>
          <w:rFonts w:ascii="TH SarabunPSK" w:hAnsi="TH SarabunPSK" w:cs="TH SarabunPSK" w:hint="cs"/>
          <w:cs/>
        </w:rPr>
        <w:tab/>
      </w:r>
      <w:r w:rsidR="0066109E" w:rsidRPr="00AD26FC">
        <w:rPr>
          <w:rFonts w:ascii="TH SarabunPSK" w:hAnsi="TH SarabunPSK" w:cs="TH SarabunPSK"/>
          <w:cs/>
        </w:rPr>
        <w:t>ทั้งนี้ ตั้งแต่ วันที่         เดือน              พ.ศ.     เป็นต้นไป</w:t>
      </w:r>
      <w:r w:rsidR="00AD26FC" w:rsidRPr="00AD26FC">
        <w:rPr>
          <w:rFonts w:ascii="TH SarabunPSK" w:hAnsi="TH SarabunPSK" w:cs="TH SarabunPSK"/>
        </w:rPr>
        <w:tab/>
      </w:r>
    </w:p>
    <w:p w14:paraId="3F6034EB" w14:textId="77777777" w:rsidR="00944D65" w:rsidRPr="001361C5" w:rsidRDefault="00944D65" w:rsidP="004C6A8C">
      <w:pPr>
        <w:tabs>
          <w:tab w:val="left" w:pos="1134"/>
          <w:tab w:val="center" w:pos="4535"/>
          <w:tab w:val="left" w:pos="8030"/>
        </w:tabs>
        <w:spacing w:before="120" w:after="0"/>
        <w:rPr>
          <w:rFonts w:ascii="TH SarabunPSK" w:hAnsi="TH SarabunPSK" w:cs="TH SarabunPSK"/>
        </w:rPr>
      </w:pPr>
    </w:p>
    <w:p w14:paraId="68DAFF06" w14:textId="77777777" w:rsidR="0066109E" w:rsidRPr="001361C5" w:rsidRDefault="0066109E" w:rsidP="00771A4F">
      <w:pPr>
        <w:spacing w:after="0" w:line="240" w:lineRule="auto"/>
        <w:jc w:val="center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>(ลงชื่อ)...........................................................</w:t>
      </w:r>
    </w:p>
    <w:p w14:paraId="34767959" w14:textId="77777777" w:rsidR="0066109E" w:rsidRDefault="0066109E" w:rsidP="00771A4F">
      <w:pPr>
        <w:spacing w:after="0" w:line="240" w:lineRule="auto"/>
        <w:jc w:val="center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>(.........................................................)</w:t>
      </w:r>
    </w:p>
    <w:p w14:paraId="401A21F3" w14:textId="77777777" w:rsidR="00771A4F" w:rsidRDefault="0066109E" w:rsidP="00771A4F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</w:t>
      </w:r>
      <w:r w:rsidRPr="001361C5">
        <w:rPr>
          <w:rFonts w:ascii="TH SarabunPSK" w:hAnsi="TH SarabunPSK" w:cs="TH SarabunPSK"/>
          <w:cs/>
        </w:rPr>
        <w:t>สำนักงาน กศน.จังหวัด................</w:t>
      </w:r>
    </w:p>
    <w:p w14:paraId="45954038" w14:textId="77777777" w:rsidR="00944D65" w:rsidRPr="001361C5" w:rsidRDefault="00944D65" w:rsidP="00771A4F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09CD6F20" w14:textId="77777777" w:rsidR="00ED464D" w:rsidRDefault="0066109E" w:rsidP="00771A4F">
      <w:pPr>
        <w:spacing w:after="0" w:line="240" w:lineRule="auto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>(ลงชื่อ)...........................................................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361C5">
        <w:rPr>
          <w:rFonts w:ascii="TH SarabunPSK" w:hAnsi="TH SarabunPSK" w:cs="TH SarabunPSK"/>
          <w:cs/>
        </w:rPr>
        <w:t>(ลงชื่อ)...........................................................</w:t>
      </w:r>
      <w:r w:rsidR="00ED464D" w:rsidRPr="001361C5">
        <w:rPr>
          <w:rFonts w:ascii="TH SarabunPSK" w:hAnsi="TH SarabunPSK" w:cs="TH SarabunPSK"/>
          <w:cs/>
        </w:rPr>
        <w:t>ผู้เรียน</w:t>
      </w:r>
    </w:p>
    <w:p w14:paraId="292CDCBE" w14:textId="77777777" w:rsidR="0066109E" w:rsidRDefault="00ED464D" w:rsidP="00771A4F">
      <w:pPr>
        <w:spacing w:after="0" w:line="240" w:lineRule="auto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>(นาย/นาง/นางสาว.................</w:t>
      </w:r>
      <w:r>
        <w:rPr>
          <w:rFonts w:ascii="TH SarabunPSK" w:hAnsi="TH SarabunPSK" w:cs="TH SarabunPSK" w:hint="cs"/>
          <w:cs/>
        </w:rPr>
        <w:t>..................</w:t>
      </w:r>
      <w:r w:rsidRPr="001361C5">
        <w:rPr>
          <w:rFonts w:ascii="TH SarabunPSK" w:hAnsi="TH SarabunPSK" w:cs="TH SarabunPSK"/>
          <w:cs/>
        </w:rPr>
        <w:t>...)(นาย/นาง/นางสาว.................</w:t>
      </w:r>
      <w:r>
        <w:rPr>
          <w:rFonts w:ascii="TH SarabunPSK" w:hAnsi="TH SarabunPSK" w:cs="TH SarabunPSK" w:hint="cs"/>
          <w:cs/>
        </w:rPr>
        <w:t>..................</w:t>
      </w:r>
      <w:r w:rsidRPr="001361C5">
        <w:rPr>
          <w:rFonts w:ascii="TH SarabunPSK" w:hAnsi="TH SarabunPSK" w:cs="TH SarabunPSK"/>
          <w:cs/>
        </w:rPr>
        <w:t>...)</w:t>
      </w:r>
    </w:p>
    <w:p w14:paraId="391D2EC1" w14:textId="77777777" w:rsidR="0066109E" w:rsidRPr="001361C5" w:rsidRDefault="0066109E" w:rsidP="00771A4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ตำแหน่ง </w:t>
      </w:r>
      <w:r w:rsidRPr="001361C5">
        <w:rPr>
          <w:rFonts w:ascii="TH SarabunPSK" w:hAnsi="TH SarabunPSK" w:cs="TH SarabunPSK"/>
          <w:cs/>
        </w:rPr>
        <w:t xml:space="preserve">สถานประกอบการ/แหล่งการเรียน/ภูมิปัญญา        </w:t>
      </w:r>
    </w:p>
    <w:p w14:paraId="2F9771C3" w14:textId="77777777" w:rsidR="0066109E" w:rsidRPr="001361C5" w:rsidRDefault="0066109E" w:rsidP="0066109E">
      <w:pPr>
        <w:spacing w:after="120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 xml:space="preserve"> (ลงชื่อ)...........................................................</w:t>
      </w:r>
      <w:r w:rsidR="00ED464D" w:rsidRPr="001361C5">
        <w:rPr>
          <w:rFonts w:ascii="TH SarabunPSK" w:hAnsi="TH SarabunPSK" w:cs="TH SarabunPSK"/>
          <w:cs/>
        </w:rPr>
        <w:t>พยาน</w:t>
      </w:r>
      <w:r>
        <w:rPr>
          <w:rFonts w:ascii="TH SarabunPSK" w:hAnsi="TH SarabunPSK" w:cs="TH SarabunPSK" w:hint="cs"/>
          <w:cs/>
        </w:rPr>
        <w:tab/>
      </w:r>
      <w:r w:rsidRPr="001361C5">
        <w:rPr>
          <w:rFonts w:ascii="TH SarabunPSK" w:hAnsi="TH SarabunPSK" w:cs="TH SarabunPSK"/>
          <w:cs/>
        </w:rPr>
        <w:t>(ลงชื่อ)...........................................................พยาน</w:t>
      </w:r>
    </w:p>
    <w:p w14:paraId="5FF422E6" w14:textId="77777777" w:rsidR="00944D65" w:rsidRDefault="0066109E" w:rsidP="0066109E">
      <w:pPr>
        <w:spacing w:after="120"/>
        <w:rPr>
          <w:rFonts w:ascii="TH SarabunPSK" w:hAnsi="TH SarabunPSK" w:cs="TH SarabunPSK"/>
        </w:rPr>
      </w:pPr>
      <w:r w:rsidRPr="001361C5">
        <w:rPr>
          <w:rFonts w:ascii="TH SarabunPSK" w:hAnsi="TH SarabunPSK" w:cs="TH SarabunPSK"/>
          <w:cs/>
        </w:rPr>
        <w:t>(นาย/นาง/นางสาว</w:t>
      </w:r>
      <w:r w:rsidR="00ED464D" w:rsidRPr="001361C5">
        <w:rPr>
          <w:rFonts w:ascii="TH SarabunPSK" w:hAnsi="TH SarabunPSK" w:cs="TH SarabunPSK"/>
          <w:cs/>
        </w:rPr>
        <w:t>.................</w:t>
      </w:r>
      <w:r w:rsidR="00ED464D">
        <w:rPr>
          <w:rFonts w:ascii="TH SarabunPSK" w:hAnsi="TH SarabunPSK" w:cs="TH SarabunPSK" w:hint="cs"/>
          <w:cs/>
        </w:rPr>
        <w:t>..................</w:t>
      </w:r>
      <w:r w:rsidR="00ED464D" w:rsidRPr="001361C5">
        <w:rPr>
          <w:rFonts w:ascii="TH SarabunPSK" w:hAnsi="TH SarabunPSK" w:cs="TH SarabunPSK"/>
          <w:cs/>
        </w:rPr>
        <w:t>...</w:t>
      </w:r>
      <w:r w:rsidRPr="001361C5">
        <w:rPr>
          <w:rFonts w:ascii="TH SarabunPSK" w:hAnsi="TH SarabunPSK" w:cs="TH SarabunPSK"/>
          <w:cs/>
        </w:rPr>
        <w:t>)</w:t>
      </w:r>
      <w:r w:rsidR="00ED464D" w:rsidRPr="001361C5">
        <w:rPr>
          <w:rFonts w:ascii="TH SarabunPSK" w:hAnsi="TH SarabunPSK" w:cs="TH SarabunPSK"/>
          <w:cs/>
        </w:rPr>
        <w:t>(นาย/นาง/นางสาว.................</w:t>
      </w:r>
      <w:r w:rsidR="00ED464D">
        <w:rPr>
          <w:rFonts w:ascii="TH SarabunPSK" w:hAnsi="TH SarabunPSK" w:cs="TH SarabunPSK" w:hint="cs"/>
          <w:cs/>
        </w:rPr>
        <w:t>..................</w:t>
      </w:r>
      <w:r w:rsidR="00ED464D" w:rsidRPr="001361C5">
        <w:rPr>
          <w:rFonts w:ascii="TH SarabunPSK" w:hAnsi="TH SarabunPSK" w:cs="TH SarabunPSK"/>
          <w:cs/>
        </w:rPr>
        <w:t>...)</w:t>
      </w:r>
    </w:p>
    <w:p w14:paraId="33EBC253" w14:textId="69B7BC46" w:rsidR="00B3173A" w:rsidRDefault="0066109E" w:rsidP="00771A4F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269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หมายเหตุ</w:t>
      </w:r>
      <w:r w:rsidRPr="007E6BD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สถาน</w:t>
      </w:r>
      <w:r w:rsidR="00E465F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ศึกษาสามารถปรับได้ตามความเหมาะสม</w:t>
      </w:r>
    </w:p>
    <w:p w14:paraId="48BEC9B5" w14:textId="5A4CFD65" w:rsidR="00F7044D" w:rsidRDefault="00F7044D" w:rsidP="00771A4F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56A1E0F5" w14:textId="1B400BF8" w:rsidR="00F7044D" w:rsidRDefault="00F7044D" w:rsidP="00771A4F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317F154" w14:textId="77777777" w:rsidR="00F7044D" w:rsidRDefault="00F7044D" w:rsidP="00771A4F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768AABC9" w14:textId="4CC9614A" w:rsidR="00771A4F" w:rsidRPr="006C6920" w:rsidRDefault="00630A88" w:rsidP="006C6920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E8DA682" wp14:editId="664DABEC">
                <wp:simplePos x="0" y="0"/>
                <wp:positionH relativeFrom="column">
                  <wp:posOffset>4466590</wp:posOffset>
                </wp:positionH>
                <wp:positionV relativeFrom="paragraph">
                  <wp:posOffset>-109220</wp:posOffset>
                </wp:positionV>
                <wp:extent cx="1338580" cy="322580"/>
                <wp:effectExtent l="0" t="0" r="0" b="127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6B4F" w14:textId="77777777" w:rsidR="00830CC9" w:rsidRPr="00771A4F" w:rsidRDefault="00830CC9" w:rsidP="006610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กศ.ตน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A682" id="Text Box 290" o:spid="_x0000_s1061" type="#_x0000_t202" style="position:absolute;margin-left:351.7pt;margin-top:-8.6pt;width:105.4pt;height:25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" strokeweight="1pt">
                <v:textbox>
                  <w:txbxContent>
                    <w:p w14:paraId="26D66B4F" w14:textId="77777777" w:rsidR="00830CC9" w:rsidRPr="00771A4F" w:rsidRDefault="00830CC9" w:rsidP="0066109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กศ.ตน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29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bookmark30"/>
    </w:p>
    <w:p w14:paraId="40ED42B8" w14:textId="77777777" w:rsidR="0066109E" w:rsidRPr="003A06B6" w:rsidRDefault="0066109E" w:rsidP="00771A4F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  <w:lang w:eastAsia="th-TH"/>
        </w:rPr>
      </w:pPr>
      <w:r w:rsidRPr="00771A4F">
        <w:rPr>
          <w:rFonts w:ascii="TH SarabunIT๙" w:hAnsi="TH SarabunIT๙" w:cs="TH SarabunIT๙"/>
          <w:color w:val="000000"/>
          <w:sz w:val="36"/>
          <w:szCs w:val="36"/>
          <w:cs/>
          <w:lang w:val="th-TH" w:eastAsia="th-TH"/>
        </w:rPr>
        <w:t>แผนที่ สถานที่จัดกิจกรรมการจัดการศึกษาต่อเนื่อง</w:t>
      </w:r>
      <w:bookmarkEnd w:id="2"/>
    </w:p>
    <w:p w14:paraId="69255AB1" w14:textId="77777777" w:rsidR="0066109E" w:rsidRPr="009B562D" w:rsidRDefault="001C070D" w:rsidP="0066109E">
      <w:pPr>
        <w:pStyle w:val="Bodytext50"/>
        <w:shd w:val="clear" w:color="auto" w:fill="auto"/>
        <w:tabs>
          <w:tab w:val="left" w:leader="dot" w:pos="4102"/>
          <w:tab w:val="left" w:leader="dot" w:pos="5431"/>
          <w:tab w:val="left" w:leader="dot" w:pos="6444"/>
          <w:tab w:val="left" w:leader="dot" w:pos="7966"/>
        </w:tabs>
        <w:spacing w:after="0" w:line="427" w:lineRule="exact"/>
        <w:ind w:left="138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สถานที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่...................</w:t>
      </w:r>
      <w:r w:rsidR="0066109E" w:rsidRPr="009B562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บ้าน</w:t>
      </w:r>
      <w:r w:rsidR="007E6BD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/ชุมชน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................</w:t>
      </w:r>
      <w:r w:rsidR="0066109E" w:rsidRPr="009B562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ab/>
        <w:t>หมู่ที่</w:t>
      </w:r>
      <w:r w:rsidR="0066109E" w:rsidRPr="009B562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ab/>
        <w:t>ตำบล</w:t>
      </w:r>
      <w:r w:rsidR="007E6BD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/แขวง.............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...</w:t>
      </w:r>
      <w:r w:rsidR="007E6BD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............</w:t>
      </w:r>
    </w:p>
    <w:p w14:paraId="59152DF0" w14:textId="77777777" w:rsidR="00771A4F" w:rsidRDefault="0066109E" w:rsidP="001C070D">
      <w:pPr>
        <w:pStyle w:val="Bodytext50"/>
        <w:shd w:val="clear" w:color="auto" w:fill="auto"/>
        <w:tabs>
          <w:tab w:val="left" w:leader="dot" w:pos="4886"/>
          <w:tab w:val="left" w:leader="dot" w:pos="7966"/>
        </w:tabs>
        <w:spacing w:after="0" w:line="427" w:lineRule="exac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562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อำเภอ</w:t>
      </w:r>
      <w:r w:rsidR="007E6BD1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/เขต</w:t>
      </w:r>
      <w:r w:rsidR="001C070D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th-TH" w:eastAsia="th-TH"/>
        </w:rPr>
        <w:t>..........................................</w:t>
      </w:r>
      <w:r w:rsidR="001C070D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  <w:lang w:val="th-TH" w:eastAsia="th-TH"/>
        </w:rPr>
        <w:t>จังหวัด.................................โทร..............................(ผู้ประสานงาน)</w:t>
      </w:r>
    </w:p>
    <w:p w14:paraId="1C9030C6" w14:textId="77777777" w:rsidR="001C070D" w:rsidRPr="009B562D" w:rsidRDefault="001C070D" w:rsidP="001C070D">
      <w:pPr>
        <w:pStyle w:val="Bodytext50"/>
        <w:shd w:val="clear" w:color="auto" w:fill="auto"/>
        <w:tabs>
          <w:tab w:val="left" w:leader="dot" w:pos="4886"/>
          <w:tab w:val="left" w:leader="dot" w:pos="7966"/>
        </w:tabs>
        <w:spacing w:after="0" w:line="427" w:lineRule="exac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62ABD493" w14:textId="77777777" w:rsidR="00B3173A" w:rsidRPr="00D460C7" w:rsidRDefault="00A20E7B" w:rsidP="00D460C7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1024890" distL="606425" distR="350520" simplePos="0" relativeHeight="251963392" behindDoc="1" locked="0" layoutInCell="1" allowOverlap="1" wp14:anchorId="3B398279" wp14:editId="284F2D1B">
            <wp:simplePos x="0" y="0"/>
            <wp:positionH relativeFrom="margin">
              <wp:posOffset>1397000</wp:posOffset>
            </wp:positionH>
            <wp:positionV relativeFrom="paragraph">
              <wp:posOffset>635635</wp:posOffset>
            </wp:positionV>
            <wp:extent cx="3318510" cy="3730625"/>
            <wp:effectExtent l="0" t="0" r="0" b="3175"/>
            <wp:wrapTopAndBottom/>
            <wp:docPr id="289" name="รูปภาพ 289" descr="คำอธิบาย: C:\Users\Beab\AppData\Local\Temp\ABBYY\PDFTransformer\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Beab\AppData\Local\Temp\ABBYY\PDFTransformer\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09E" w:rsidRPr="003A43B3">
        <w:rPr>
          <w:rFonts w:ascii="TH SarabunPSK" w:hAnsi="TH SarabunPSK" w:cs="TH SarabunPSK"/>
          <w:color w:val="000000"/>
          <w:cs/>
          <w:lang w:val="th-TH" w:eastAsia="th-TH"/>
        </w:rPr>
        <w:t xml:space="preserve">(หรืออาจใช้จากแผนที่ </w:t>
      </w:r>
      <w:r w:rsidR="00D460C7">
        <w:rPr>
          <w:rFonts w:ascii="TH SarabunPSK" w:hAnsi="TH SarabunPSK" w:cs="TH SarabunPSK"/>
          <w:color w:val="000000"/>
          <w:lang w:bidi="en-US"/>
        </w:rPr>
        <w:t>google map</w:t>
      </w:r>
    </w:p>
    <w:p w14:paraId="7506F187" w14:textId="77777777" w:rsidR="001C070D" w:rsidRDefault="001C070D" w:rsidP="001C070D">
      <w:pPr>
        <w:tabs>
          <w:tab w:val="left" w:pos="709"/>
          <w:tab w:val="left" w:pos="3828"/>
          <w:tab w:val="left" w:pos="7513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269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หมายเหตุ</w:t>
      </w:r>
      <w:r w:rsidRPr="007E6BD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สถาน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ศึกษาสามารถปรับได้ตามความเหมาะสม</w:t>
      </w:r>
    </w:p>
    <w:p w14:paraId="266CB7FD" w14:textId="77777777" w:rsidR="00E465F9" w:rsidRDefault="00E465F9" w:rsidP="00C4608E">
      <w:pPr>
        <w:rPr>
          <w:rFonts w:ascii="TH SarabunIT๙" w:hAnsi="TH SarabunIT๙" w:cs="TH SarabunIT๙"/>
          <w:sz w:val="32"/>
          <w:szCs w:val="32"/>
        </w:rPr>
      </w:pPr>
    </w:p>
    <w:p w14:paraId="33DB26C6" w14:textId="6D162B38" w:rsidR="00E465F9" w:rsidRDefault="00E465F9" w:rsidP="00C4608E">
      <w:pPr>
        <w:rPr>
          <w:rFonts w:ascii="TH SarabunIT๙" w:hAnsi="TH SarabunIT๙" w:cs="TH SarabunIT๙"/>
          <w:sz w:val="32"/>
          <w:szCs w:val="32"/>
        </w:rPr>
      </w:pPr>
    </w:p>
    <w:p w14:paraId="0684E5BA" w14:textId="336DD714" w:rsidR="00C21530" w:rsidRDefault="00C21530" w:rsidP="00C4608E">
      <w:pPr>
        <w:rPr>
          <w:rFonts w:ascii="TH SarabunIT๙" w:hAnsi="TH SarabunIT๙" w:cs="TH SarabunIT๙"/>
          <w:sz w:val="32"/>
          <w:szCs w:val="32"/>
        </w:rPr>
      </w:pPr>
    </w:p>
    <w:p w14:paraId="17E0F12F" w14:textId="77777777" w:rsidR="00C21530" w:rsidRDefault="00C21530" w:rsidP="00C4608E">
      <w:pPr>
        <w:rPr>
          <w:rFonts w:ascii="TH SarabunIT๙" w:hAnsi="TH SarabunIT๙" w:cs="TH SarabunIT๙"/>
          <w:sz w:val="32"/>
          <w:szCs w:val="32"/>
        </w:rPr>
      </w:pPr>
    </w:p>
    <w:p w14:paraId="796B46CE" w14:textId="77777777" w:rsidR="009B4F88" w:rsidRDefault="009B4F88" w:rsidP="00C4608E">
      <w:pPr>
        <w:rPr>
          <w:rFonts w:ascii="TH SarabunIT๙" w:hAnsi="TH SarabunIT๙" w:cs="TH SarabunIT๙"/>
          <w:sz w:val="32"/>
          <w:szCs w:val="32"/>
        </w:rPr>
      </w:pPr>
    </w:p>
    <w:p w14:paraId="3B57348A" w14:textId="7D610FFC" w:rsidR="0066109E" w:rsidRPr="00A20E7B" w:rsidRDefault="00630A88" w:rsidP="00C460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08233CA" wp14:editId="324E3557">
                <wp:simplePos x="0" y="0"/>
                <wp:positionH relativeFrom="column">
                  <wp:posOffset>4310380</wp:posOffset>
                </wp:positionH>
                <wp:positionV relativeFrom="paragraph">
                  <wp:posOffset>-203200</wp:posOffset>
                </wp:positionV>
                <wp:extent cx="1609090" cy="367665"/>
                <wp:effectExtent l="0" t="0" r="0" b="0"/>
                <wp:wrapNone/>
                <wp:docPr id="766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090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7B73D7" w14:textId="77777777" w:rsidR="00830CC9" w:rsidRPr="00DD5C23" w:rsidRDefault="00830CC9" w:rsidP="00981479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D5C23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แบบนิเทศ กศ.ตน.</w:t>
                            </w:r>
                            <w:r w:rsidRPr="00DD5C2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30</w:t>
                            </w:r>
                          </w:p>
                          <w:p w14:paraId="4417D31A" w14:textId="77777777" w:rsidR="00830CC9" w:rsidRPr="00006076" w:rsidRDefault="00830CC9" w:rsidP="009814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33CA" id="Text Box 766" o:spid="_x0000_s1062" type="#_x0000_t202" style="position:absolute;margin-left:339.4pt;margin-top:-16pt;width:126.7pt;height:28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" fillcolor="window" strokeweight=".5pt">
                <v:path arrowok="t"/>
                <v:textbox>
                  <w:txbxContent>
                    <w:p w14:paraId="3D7B73D7" w14:textId="77777777" w:rsidR="00830CC9" w:rsidRPr="00DD5C23" w:rsidRDefault="00830CC9" w:rsidP="00981479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D5C23">
                        <w:rPr>
                          <w:rFonts w:ascii="TH NiramitIT๙" w:hAnsi="TH NiramitIT๙" w:cs="TH NiramitIT๙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แบบนิเทศ กศ.ตน.</w:t>
                      </w:r>
                      <w:r w:rsidRPr="00DD5C23">
                        <w:rPr>
                          <w:rFonts w:ascii="TH NiramitIT๙" w:hAnsi="TH NiramitIT๙" w:cs="TH NiramitIT๙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30</w:t>
                      </w:r>
                    </w:p>
                    <w:p w14:paraId="4417D31A" w14:textId="77777777" w:rsidR="00830CC9" w:rsidRPr="00006076" w:rsidRDefault="00830CC9" w:rsidP="009814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87733E" w14:textId="77777777" w:rsidR="00981479" w:rsidRDefault="00981479" w:rsidP="00A20E7B">
      <w:pPr>
        <w:tabs>
          <w:tab w:val="left" w:pos="709"/>
          <w:tab w:val="left" w:pos="1418"/>
        </w:tabs>
        <w:jc w:val="center"/>
        <w:rPr>
          <w:rFonts w:ascii="TH SarabunIT๙" w:eastAsia="Calibri" w:hAnsi="TH SarabunIT๙" w:cs="TH SarabunIT๙"/>
        </w:rPr>
      </w:pPr>
      <w:r w:rsidRPr="00E465F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บันทึกการนิเทศการศึกษาต่อเนื่อง </w:t>
      </w:r>
      <w:r w:rsidRPr="00A124EF">
        <w:rPr>
          <w:rFonts w:ascii="TH NiramitIT๙" w:hAnsi="TH NiramitIT๙" w:cs="TH NiramitIT๙"/>
          <w:b/>
          <w:bCs/>
          <w:cs/>
        </w:rPr>
        <w:br/>
      </w:r>
      <w:r w:rsidRPr="001C070D">
        <w:rPr>
          <w:rFonts w:ascii="TH SarabunIT๙" w:eastAsia="Calibri" w:hAnsi="TH SarabunIT๙" w:cs="TH SarabunIT๙"/>
          <w:sz w:val="24"/>
          <w:szCs w:val="32"/>
          <w:cs/>
        </w:rPr>
        <w:t>ชื่อสถานศึกษา</w:t>
      </w:r>
      <w:r w:rsidRPr="001C070D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1C070D">
        <w:rPr>
          <w:rFonts w:ascii="TH SarabunIT๙" w:eastAsia="Calibri" w:hAnsi="TH SarabunIT๙" w:cs="TH SarabunIT๙"/>
          <w:sz w:val="24"/>
          <w:szCs w:val="32"/>
          <w:cs/>
        </w:rPr>
        <w:t>สำนักงาน กศน.จังหวัด/กทม./ศว./</w:t>
      </w:r>
      <w:proofErr w:type="spellStart"/>
      <w:r w:rsidRPr="001C070D">
        <w:rPr>
          <w:rFonts w:ascii="TH SarabunIT๙" w:eastAsia="Calibri" w:hAnsi="TH SarabunIT๙" w:cs="TH SarabunIT๙"/>
          <w:sz w:val="24"/>
          <w:szCs w:val="32"/>
          <w:cs/>
        </w:rPr>
        <w:t>ศฝช</w:t>
      </w:r>
      <w:proofErr w:type="spellEnd"/>
      <w:r w:rsidRPr="001C070D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1C070D">
        <w:rPr>
          <w:rFonts w:ascii="TH SarabunIT๙" w:eastAsia="Calibri" w:hAnsi="TH SarabunIT๙" w:cs="TH SarabunIT๙"/>
          <w:sz w:val="24"/>
          <w:szCs w:val="32"/>
          <w:cs/>
        </w:rPr>
        <w:t>จังหวัด</w:t>
      </w:r>
      <w:r w:rsidRPr="001C070D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</w:p>
    <w:p w14:paraId="365CD496" w14:textId="77777777" w:rsidR="001C070D" w:rsidRPr="000B329A" w:rsidRDefault="001C070D" w:rsidP="00A20E7B">
      <w:pPr>
        <w:tabs>
          <w:tab w:val="left" w:pos="709"/>
          <w:tab w:val="left" w:pos="1418"/>
        </w:tabs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C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  <w:r>
        <w:rPr>
          <w:rFonts w:ascii="TH SarabunIT๙" w:eastAsia="Calibri" w:hAnsi="TH SarabunIT๙" w:cs="TH SarabunIT๙"/>
        </w:rPr>
        <w:sym w:font="Wingdings" w:char="F09A"/>
      </w:r>
    </w:p>
    <w:p w14:paraId="225447C6" w14:textId="77777777" w:rsidR="00A20E7B" w:rsidRPr="001C070D" w:rsidRDefault="00981479" w:rsidP="00A20E7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4"/>
          <w:cs/>
        </w:rPr>
      </w:pPr>
      <w:r w:rsidRPr="001C070D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๑  ข้อมูลทั่วไป</w:t>
      </w:r>
    </w:p>
    <w:p w14:paraId="16524322" w14:textId="77777777" w:rsidR="00A20E7B" w:rsidRPr="00A20E7B" w:rsidRDefault="00A20E7B" w:rsidP="00A20E7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หลักสูตร...............</w:t>
      </w:r>
      <w:r w:rsidR="001C07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.</w:t>
      </w:r>
      <w:r w:rsidR="001B136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6CE63EC6" w14:textId="77777777" w:rsidR="00862734" w:rsidRDefault="00A20E7B" w:rsidP="003A06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รูปแบบ</w:t>
      </w:r>
      <w:r>
        <w:rPr>
          <w:rFonts w:ascii="TH SarabunIT๙" w:hAnsi="TH SarabunIT๙" w:cs="TH SarabunIT๙"/>
          <w:sz w:val="32"/>
          <w:szCs w:val="32"/>
        </w:rPr>
        <w:tab/>
      </w:r>
      <w:r w:rsidR="00981479" w:rsidRPr="00A20E7B">
        <w:rPr>
          <w:rFonts w:ascii="TH SarabunIT๙" w:hAnsi="TH SarabunIT๙" w:cs="TH SarabunIT๙"/>
          <w:sz w:val="32"/>
          <w:szCs w:val="32"/>
        </w:rPr>
        <w:sym w:font="Wingdings 2" w:char="F030"/>
      </w:r>
      <w:r w:rsidR="00862734"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กลุ่</w:t>
      </w:r>
      <w:r w:rsidR="003A06B6">
        <w:rPr>
          <w:rFonts w:ascii="TH SarabunIT๙" w:hAnsi="TH SarabunIT๙" w:cs="TH SarabunIT๙"/>
          <w:sz w:val="32"/>
          <w:szCs w:val="32"/>
          <w:cs/>
        </w:rPr>
        <w:t>มสนใจ</w:t>
      </w:r>
      <w:r w:rsidR="001C070D">
        <w:rPr>
          <w:rFonts w:ascii="TH SarabunIT๙" w:hAnsi="TH SarabunIT๙" w:cs="TH SarabunIT๙"/>
          <w:sz w:val="32"/>
          <w:szCs w:val="32"/>
          <w:cs/>
        </w:rPr>
        <w:t>จำนวน.....</w:t>
      </w:r>
      <w:r w:rsidR="001C070D" w:rsidRPr="00A20E7B">
        <w:rPr>
          <w:rFonts w:ascii="TH SarabunIT๙" w:hAnsi="TH SarabunIT๙" w:cs="TH SarabunIT๙"/>
          <w:sz w:val="32"/>
          <w:szCs w:val="32"/>
          <w:cs/>
        </w:rPr>
        <w:t>....ชั่วโมง</w:t>
      </w:r>
      <w:r w:rsidR="00981479" w:rsidRPr="00A20E7B">
        <w:rPr>
          <w:rFonts w:ascii="TH SarabunIT๙" w:hAnsi="TH SarabunIT๙" w:cs="TH SarabunIT๙"/>
          <w:sz w:val="32"/>
          <w:szCs w:val="32"/>
        </w:rPr>
        <w:sym w:font="Wingdings 2" w:char="F030"/>
      </w:r>
      <w:r w:rsidR="00862734">
        <w:rPr>
          <w:rFonts w:ascii="TH SarabunIT๙" w:hAnsi="TH SarabunIT๙" w:cs="TH SarabunIT๙" w:hint="cs"/>
          <w:sz w:val="32"/>
          <w:szCs w:val="32"/>
          <w:cs/>
        </w:rPr>
        <w:t xml:space="preserve"> รูปแบบ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 xml:space="preserve">ชั้นเรียนวิชาชีพ </w:t>
      </w:r>
      <w:r w:rsidR="001C070D">
        <w:rPr>
          <w:rFonts w:ascii="TH SarabunIT๙" w:hAnsi="TH SarabunIT๙" w:cs="TH SarabunIT๙"/>
          <w:sz w:val="32"/>
          <w:szCs w:val="32"/>
          <w:cs/>
        </w:rPr>
        <w:t>จำนวน......</w:t>
      </w:r>
      <w:r w:rsidR="001C070D" w:rsidRPr="00A20E7B">
        <w:rPr>
          <w:rFonts w:ascii="TH SarabunIT๙" w:hAnsi="TH SarabunIT๙" w:cs="TH SarabunIT๙"/>
          <w:sz w:val="32"/>
          <w:szCs w:val="32"/>
          <w:cs/>
        </w:rPr>
        <w:t>......ชั่วโมง</w:t>
      </w:r>
    </w:p>
    <w:p w14:paraId="58032073" w14:textId="77777777" w:rsidR="00981479" w:rsidRPr="00A20E7B" w:rsidRDefault="00981479" w:rsidP="003A06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E7B">
        <w:rPr>
          <w:rFonts w:ascii="TH SarabunIT๙" w:hAnsi="TH SarabunIT๙" w:cs="TH SarabunIT๙"/>
          <w:sz w:val="32"/>
          <w:szCs w:val="32"/>
        </w:rPr>
        <w:sym w:font="Wingdings 2" w:char="F030"/>
      </w:r>
      <w:r w:rsidR="00862734">
        <w:rPr>
          <w:rFonts w:ascii="TH SarabunIT๙" w:hAnsi="TH SarabunIT๙" w:cs="TH SarabunIT๙" w:hint="cs"/>
          <w:sz w:val="32"/>
          <w:szCs w:val="32"/>
          <w:cs/>
        </w:rPr>
        <w:t xml:space="preserve"> รูปแบบ</w:t>
      </w:r>
      <w:r w:rsidR="00A20E7B">
        <w:rPr>
          <w:rFonts w:ascii="TH SarabunIT๙" w:hAnsi="TH SarabunIT๙" w:cs="TH SarabunIT๙"/>
          <w:sz w:val="32"/>
          <w:szCs w:val="32"/>
          <w:cs/>
        </w:rPr>
        <w:t>การเรียนรู้รายบุคคล</w:t>
      </w:r>
      <w:r w:rsidR="001C070D">
        <w:rPr>
          <w:rFonts w:ascii="TH SarabunIT๙" w:hAnsi="TH SarabunIT๙" w:cs="TH SarabunIT๙"/>
          <w:sz w:val="32"/>
          <w:szCs w:val="32"/>
          <w:cs/>
        </w:rPr>
        <w:t>จำนวน......</w:t>
      </w:r>
      <w:r w:rsidR="001C070D" w:rsidRPr="00A20E7B">
        <w:rPr>
          <w:rFonts w:ascii="TH SarabunIT๙" w:hAnsi="TH SarabunIT๙" w:cs="TH SarabunIT๙"/>
          <w:sz w:val="32"/>
          <w:szCs w:val="32"/>
          <w:cs/>
        </w:rPr>
        <w:t>......ชั่วโมง</w:t>
      </w:r>
      <w:r w:rsidRPr="00A20E7B">
        <w:rPr>
          <w:rFonts w:ascii="TH SarabunIT๙" w:hAnsi="TH SarabunIT๙" w:cs="TH SarabunIT๙"/>
          <w:sz w:val="32"/>
          <w:szCs w:val="32"/>
          <w:cs/>
        </w:rPr>
        <w:br/>
        <w:t>ระหว่างวันที่…..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.เดือน..........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.....พ.ศ......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...ถึงวันที่...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0E7B">
        <w:rPr>
          <w:rFonts w:ascii="TH SarabunIT๙" w:hAnsi="TH SarabunIT๙" w:cs="TH SarabunIT๙"/>
          <w:sz w:val="32"/>
          <w:szCs w:val="32"/>
          <w:cs/>
        </w:rPr>
        <w:t>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0E7B">
        <w:rPr>
          <w:rFonts w:ascii="TH SarabunIT๙" w:hAnsi="TH SarabunIT๙" w:cs="TH SarabunIT๙"/>
          <w:sz w:val="32"/>
          <w:szCs w:val="32"/>
          <w:cs/>
        </w:rPr>
        <w:t>..เดือน.........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.......พ.ศ......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0B00B29F" w14:textId="77777777" w:rsidR="00A20E7B" w:rsidRDefault="00A20E7B" w:rsidP="00A20E7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ชื่อวิทยากร........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86273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......................สถานที่.........</w:t>
      </w:r>
      <w:r w:rsidR="00981479" w:rsidRPr="00A20E7B">
        <w:rPr>
          <w:rFonts w:ascii="TH SarabunIT๙" w:hAnsi="TH SarabunIT๙" w:cs="TH SarabunIT๙"/>
          <w:sz w:val="32"/>
          <w:szCs w:val="32"/>
          <w:cs/>
        </w:rPr>
        <w:t>...................................ตำบล/แขวง...................................</w:t>
      </w:r>
    </w:p>
    <w:p w14:paraId="34D1453F" w14:textId="77777777" w:rsidR="00981479" w:rsidRPr="00A20E7B" w:rsidRDefault="00981479" w:rsidP="00A20E7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20E7B">
        <w:rPr>
          <w:rFonts w:ascii="TH SarabunIT๙" w:hAnsi="TH SarabunIT๙" w:cs="TH SarabunIT๙"/>
          <w:sz w:val="32"/>
          <w:szCs w:val="32"/>
          <w:cs/>
        </w:rPr>
        <w:t>อำเภอ/เ</w:t>
      </w:r>
      <w:r w:rsidR="006C6920">
        <w:rPr>
          <w:rFonts w:ascii="TH SarabunIT๙" w:hAnsi="TH SarabunIT๙" w:cs="TH SarabunIT๙"/>
          <w:sz w:val="32"/>
          <w:szCs w:val="32"/>
          <w:cs/>
        </w:rPr>
        <w:t>ขต.........</w:t>
      </w:r>
      <w:r w:rsidR="00A20E7B">
        <w:rPr>
          <w:rFonts w:ascii="TH SarabunIT๙" w:hAnsi="TH SarabunIT๙" w:cs="TH SarabunIT๙"/>
          <w:sz w:val="32"/>
          <w:szCs w:val="32"/>
          <w:cs/>
        </w:rPr>
        <w:t>........</w:t>
      </w:r>
      <w:r w:rsidRPr="00A20E7B">
        <w:rPr>
          <w:rFonts w:ascii="TH SarabunIT๙" w:hAnsi="TH SarabunIT๙" w:cs="TH SarabunIT๙"/>
          <w:sz w:val="32"/>
          <w:szCs w:val="32"/>
          <w:cs/>
        </w:rPr>
        <w:t>จำนวนผู้เรียนท</w:t>
      </w:r>
      <w:r w:rsidR="006C6920">
        <w:rPr>
          <w:rFonts w:ascii="TH SarabunIT๙" w:hAnsi="TH SarabunIT๙" w:cs="TH SarabunIT๙"/>
          <w:sz w:val="32"/>
          <w:szCs w:val="32"/>
          <w:cs/>
        </w:rPr>
        <w:t>ี่สมัครเรียน.....</w:t>
      </w:r>
      <w:r w:rsidR="00A20E7B">
        <w:rPr>
          <w:rFonts w:ascii="TH SarabunIT๙" w:hAnsi="TH SarabunIT๙" w:cs="TH SarabunIT๙"/>
          <w:sz w:val="32"/>
          <w:szCs w:val="32"/>
          <w:cs/>
        </w:rPr>
        <w:t>.....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..คน  จำนวนผู้เรียนที่มาเรียนในวันที่นิ</w:t>
      </w:r>
      <w:r w:rsidR="006C6920">
        <w:rPr>
          <w:rFonts w:ascii="TH SarabunIT๙" w:hAnsi="TH SarabunIT๙" w:cs="TH SarabunIT๙"/>
          <w:sz w:val="32"/>
          <w:szCs w:val="32"/>
          <w:cs/>
        </w:rPr>
        <w:t>เทศ....</w:t>
      </w:r>
      <w:r w:rsidR="00A20E7B">
        <w:rPr>
          <w:rFonts w:ascii="TH SarabunIT๙" w:hAnsi="TH SarabunIT๙" w:cs="TH SarabunIT๙"/>
          <w:sz w:val="32"/>
          <w:szCs w:val="32"/>
          <w:cs/>
        </w:rPr>
        <w:t>....</w:t>
      </w:r>
      <w:r w:rsidRPr="00A20E7B">
        <w:rPr>
          <w:rFonts w:ascii="TH SarabunIT๙" w:hAnsi="TH SarabunIT๙" w:cs="TH SarabunIT๙"/>
          <w:sz w:val="32"/>
          <w:szCs w:val="32"/>
          <w:cs/>
        </w:rPr>
        <w:t>......คน</w:t>
      </w:r>
    </w:p>
    <w:p w14:paraId="5B5A404D" w14:textId="77777777" w:rsidR="00981479" w:rsidRPr="00A20E7B" w:rsidRDefault="00981479" w:rsidP="00A20E7B">
      <w:pPr>
        <w:tabs>
          <w:tab w:val="left" w:pos="709"/>
          <w:tab w:val="left" w:pos="1134"/>
          <w:tab w:val="left" w:pos="1418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20E7B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๒การจัด</w:t>
      </w:r>
      <w:r w:rsidR="00AD26F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</w:t>
      </w:r>
      <w:r w:rsidRPr="00A20E7B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1710"/>
        <w:gridCol w:w="2008"/>
      </w:tblGrid>
      <w:tr w:rsidR="00981479" w:rsidRPr="000B329A" w14:paraId="5A4D1E7F" w14:textId="77777777" w:rsidTr="000533EB">
        <w:trPr>
          <w:tblHeader/>
        </w:trPr>
        <w:tc>
          <w:tcPr>
            <w:tcW w:w="6318" w:type="dxa"/>
            <w:shd w:val="clear" w:color="auto" w:fill="auto"/>
          </w:tcPr>
          <w:p w14:paraId="3061AF94" w14:textId="77777777" w:rsidR="00981479" w:rsidRPr="00A20E7B" w:rsidRDefault="00981479" w:rsidP="007C4E14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0E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1710" w:type="dxa"/>
            <w:shd w:val="clear" w:color="auto" w:fill="auto"/>
          </w:tcPr>
          <w:p w14:paraId="2E997FEE" w14:textId="77777777" w:rsidR="00981479" w:rsidRPr="00A20E7B" w:rsidRDefault="00981479" w:rsidP="007C4E14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0E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สภาพที่พบ </w:t>
            </w:r>
          </w:p>
        </w:tc>
        <w:tc>
          <w:tcPr>
            <w:tcW w:w="2008" w:type="dxa"/>
            <w:shd w:val="clear" w:color="auto" w:fill="auto"/>
          </w:tcPr>
          <w:p w14:paraId="51CDAC05" w14:textId="77777777" w:rsidR="00981479" w:rsidRPr="00A20E7B" w:rsidRDefault="00981479" w:rsidP="007C4E14">
            <w:pPr>
              <w:tabs>
                <w:tab w:val="left" w:pos="1134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20E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981479" w:rsidRPr="000B329A" w14:paraId="341CDA66" w14:textId="77777777" w:rsidTr="000533EB">
        <w:tc>
          <w:tcPr>
            <w:tcW w:w="6318" w:type="dxa"/>
            <w:shd w:val="clear" w:color="auto" w:fill="auto"/>
          </w:tcPr>
          <w:p w14:paraId="5B97D071" w14:textId="77777777" w:rsidR="00981479" w:rsidRPr="000B329A" w:rsidRDefault="00981479" w:rsidP="00A20E7B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๑.มีการจัดตามแผนการจัดการเรียนรู้</w:t>
            </w:r>
            <w:r w:rsidR="003A06B6" w:rsidRPr="003A06B6">
              <w:rPr>
                <w:rFonts w:ascii="TH SarabunIT๙" w:eastAsia="Calibri" w:hAnsi="TH SarabunIT๙" w:cs="TH SarabunIT๙" w:hint="cs"/>
                <w:cs/>
              </w:rPr>
              <w:t>หรือไม่อย่างไร</w:t>
            </w:r>
          </w:p>
        </w:tc>
        <w:tc>
          <w:tcPr>
            <w:tcW w:w="1710" w:type="dxa"/>
            <w:shd w:val="clear" w:color="auto" w:fill="auto"/>
          </w:tcPr>
          <w:p w14:paraId="6A2464E0" w14:textId="77777777" w:rsidR="00981479" w:rsidRPr="000B329A" w:rsidRDefault="00981479" w:rsidP="00A20E7B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14:paraId="113EDFD0" w14:textId="77777777" w:rsidR="00981479" w:rsidRPr="000B329A" w:rsidRDefault="00981479" w:rsidP="00A20E7B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14:paraId="5D050F5F" w14:textId="77777777" w:rsidTr="000533EB">
        <w:tc>
          <w:tcPr>
            <w:tcW w:w="6318" w:type="dxa"/>
            <w:shd w:val="clear" w:color="auto" w:fill="auto"/>
          </w:tcPr>
          <w:p w14:paraId="51F3387F" w14:textId="77777777" w:rsidR="00981479" w:rsidRPr="000B329A" w:rsidRDefault="00981479" w:rsidP="00A20E7B">
            <w:pPr>
              <w:tabs>
                <w:tab w:val="left" w:pos="709"/>
                <w:tab w:val="left" w:pos="1134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๒. แผนการจัดการเรียนรู้สอดคล้องกับหลักสูตร</w:t>
            </w:r>
            <w:r w:rsidR="00C4608E"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14:paraId="7ACB37E0" w14:textId="77777777" w:rsidR="00981479" w:rsidRPr="000B329A" w:rsidRDefault="00981479" w:rsidP="00A20E7B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14:paraId="612B811D" w14:textId="77777777" w:rsidR="00981479" w:rsidRPr="000B329A" w:rsidRDefault="00981479" w:rsidP="00A20E7B">
            <w:pPr>
              <w:tabs>
                <w:tab w:val="left" w:pos="1134"/>
              </w:tabs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14:paraId="36A57C13" w14:textId="77777777" w:rsidTr="000533EB">
        <w:tc>
          <w:tcPr>
            <w:tcW w:w="6318" w:type="dxa"/>
            <w:shd w:val="clear" w:color="auto" w:fill="auto"/>
          </w:tcPr>
          <w:p w14:paraId="262BA78C" w14:textId="77777777" w:rsidR="00981479" w:rsidRPr="000B329A" w:rsidRDefault="00981479" w:rsidP="00A20E7B">
            <w:pPr>
              <w:tabs>
                <w:tab w:val="left" w:pos="709"/>
                <w:tab w:val="left" w:pos="1134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๓. วิทยากรและผู้เรียนมีการออกแบบกิจกรรมการเรียนรู้ร่วมกัน</w:t>
            </w:r>
            <w:r w:rsidR="00C4608E"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14:paraId="73C77F3F" w14:textId="77777777"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14:paraId="4769887A" w14:textId="77777777"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14:paraId="2B926FCD" w14:textId="77777777" w:rsidTr="000533EB">
        <w:tc>
          <w:tcPr>
            <w:tcW w:w="6318" w:type="dxa"/>
            <w:shd w:val="clear" w:color="auto" w:fill="auto"/>
          </w:tcPr>
          <w:p w14:paraId="0595B0E2" w14:textId="77777777" w:rsidR="00981479" w:rsidRPr="000B329A" w:rsidRDefault="00981479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0B329A">
              <w:rPr>
                <w:rFonts w:ascii="TH SarabunIT๙" w:eastAsia="Calibri" w:hAnsi="TH SarabunIT๙" w:cs="TH SarabunIT๙"/>
                <w:cs/>
              </w:rPr>
              <w:t>๔. วิทยากรใช้สื่อ/วัสดุอุปกรณ์ประกอบกิจกรรมการเรียนรู้อย่างเหมาะสม</w:t>
            </w:r>
            <w:r w:rsidR="00C4608E"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14:paraId="5AAF889F" w14:textId="77777777"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14:paraId="1B191049" w14:textId="77777777"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14:paraId="13C17E38" w14:textId="77777777" w:rsidTr="000533EB">
        <w:tc>
          <w:tcPr>
            <w:tcW w:w="6318" w:type="dxa"/>
            <w:shd w:val="clear" w:color="auto" w:fill="auto"/>
          </w:tcPr>
          <w:p w14:paraId="2BD7D68D" w14:textId="77777777" w:rsidR="00981479" w:rsidRPr="000B329A" w:rsidRDefault="00C4608E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81479" w:rsidRPr="000B329A">
              <w:rPr>
                <w:rFonts w:ascii="TH SarabunIT๙" w:eastAsia="Calibri" w:hAnsi="TH SarabunIT๙" w:cs="TH SarabunIT๙"/>
                <w:cs/>
              </w:rPr>
              <w:t xml:space="preserve">  การ</w:t>
            </w:r>
            <w:r>
              <w:rPr>
                <w:rFonts w:ascii="TH SarabunIT๙" w:eastAsia="Calibri" w:hAnsi="TH SarabunIT๙" w:cs="TH SarabunIT๙" w:hint="cs"/>
                <w:cs/>
              </w:rPr>
              <w:t>ถ่ายทอดความรู้และการประสบการณ์ของวิทยากร</w:t>
            </w:r>
          </w:p>
        </w:tc>
        <w:tc>
          <w:tcPr>
            <w:tcW w:w="1710" w:type="dxa"/>
            <w:shd w:val="clear" w:color="auto" w:fill="auto"/>
          </w:tcPr>
          <w:p w14:paraId="124EB937" w14:textId="77777777"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14:paraId="71242C39" w14:textId="77777777"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C4608E" w:rsidRPr="000B329A" w14:paraId="4AA5F6EF" w14:textId="77777777" w:rsidTr="000533EB">
        <w:tc>
          <w:tcPr>
            <w:tcW w:w="6318" w:type="dxa"/>
            <w:shd w:val="clear" w:color="auto" w:fill="auto"/>
          </w:tcPr>
          <w:p w14:paraId="0113F966" w14:textId="77777777" w:rsidR="00C4608E" w:rsidRPr="000B329A" w:rsidRDefault="00C4608E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6. </w:t>
            </w:r>
            <w:r w:rsidRPr="000B329A">
              <w:rPr>
                <w:rFonts w:ascii="TH SarabunIT๙" w:eastAsia="Calibri" w:hAnsi="TH SarabunIT๙" w:cs="TH SarabunIT๙"/>
                <w:cs/>
              </w:rPr>
              <w:t>ผู้เรียน</w:t>
            </w:r>
            <w:r>
              <w:rPr>
                <w:rFonts w:ascii="TH SarabunIT๙" w:eastAsia="Calibri" w:hAnsi="TH SarabunIT๙" w:cs="TH SarabunIT๙" w:hint="cs"/>
                <w:cs/>
              </w:rPr>
              <w:t>มี</w:t>
            </w:r>
            <w:r>
              <w:rPr>
                <w:rFonts w:ascii="TH SarabunIT๙" w:eastAsia="Calibri" w:hAnsi="TH SarabunIT๙" w:cs="TH SarabunIT๙"/>
                <w:cs/>
              </w:rPr>
              <w:t>ส่วนร่วม</w:t>
            </w:r>
            <w:r>
              <w:rPr>
                <w:rFonts w:ascii="TH SarabunIT๙" w:eastAsia="Calibri" w:hAnsi="TH SarabunIT๙" w:cs="TH SarabunIT๙" w:hint="cs"/>
                <w:cs/>
              </w:rPr>
              <w:t>ในการจัดกิจกรรมหรือไม่อย่างไร</w:t>
            </w:r>
          </w:p>
        </w:tc>
        <w:tc>
          <w:tcPr>
            <w:tcW w:w="1710" w:type="dxa"/>
            <w:shd w:val="clear" w:color="auto" w:fill="auto"/>
          </w:tcPr>
          <w:p w14:paraId="7653635E" w14:textId="77777777" w:rsidR="00C4608E" w:rsidRPr="000B329A" w:rsidRDefault="00C4608E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14:paraId="7817F885" w14:textId="77777777" w:rsidR="00C4608E" w:rsidRPr="000B329A" w:rsidRDefault="00C4608E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14:paraId="0A3C77BC" w14:textId="77777777" w:rsidTr="000533EB">
        <w:tc>
          <w:tcPr>
            <w:tcW w:w="6318" w:type="dxa"/>
            <w:shd w:val="clear" w:color="auto" w:fill="auto"/>
          </w:tcPr>
          <w:p w14:paraId="5BFF08F6" w14:textId="77777777" w:rsidR="00981479" w:rsidRPr="000B329A" w:rsidRDefault="00C4608E" w:rsidP="00C4608E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7</w:t>
            </w:r>
            <w:r w:rsidR="00981479" w:rsidRPr="000B329A">
              <w:rPr>
                <w:rFonts w:ascii="TH SarabunIT๙" w:eastAsia="Calibri" w:hAnsi="TH SarabunIT๙" w:cs="TH SarabunIT๙"/>
                <w:cs/>
              </w:rPr>
              <w:t xml:space="preserve">. </w:t>
            </w:r>
            <w:r w:rsidRPr="000B329A">
              <w:rPr>
                <w:rFonts w:ascii="TH SarabunIT๙" w:eastAsia="Calibri" w:hAnsi="TH SarabunIT๙" w:cs="TH SarabunIT๙"/>
                <w:cs/>
              </w:rPr>
              <w:t>เครือข่าย</w:t>
            </w:r>
            <w:r w:rsidR="00981479" w:rsidRPr="000B329A">
              <w:rPr>
                <w:rFonts w:ascii="TH SarabunIT๙" w:eastAsia="Calibri" w:hAnsi="TH SarabunIT๙" w:cs="TH SarabunIT๙"/>
                <w:cs/>
              </w:rPr>
              <w:t>มีส่วนร่วมในการจัดกิจกรรม</w:t>
            </w:r>
            <w:r>
              <w:rPr>
                <w:rFonts w:ascii="TH SarabunIT๙" w:eastAsia="Calibri" w:hAnsi="TH SarabunIT๙" w:cs="TH SarabunIT๙" w:hint="cs"/>
                <w:cs/>
              </w:rPr>
              <w:t>หรือไม่</w:t>
            </w:r>
          </w:p>
        </w:tc>
        <w:tc>
          <w:tcPr>
            <w:tcW w:w="1710" w:type="dxa"/>
            <w:shd w:val="clear" w:color="auto" w:fill="auto"/>
          </w:tcPr>
          <w:p w14:paraId="6207B2E9" w14:textId="77777777"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14:paraId="5C6783E9" w14:textId="77777777"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14:paraId="54C70D0C" w14:textId="77777777" w:rsidTr="000533EB">
        <w:tc>
          <w:tcPr>
            <w:tcW w:w="6318" w:type="dxa"/>
            <w:shd w:val="clear" w:color="auto" w:fill="auto"/>
          </w:tcPr>
          <w:p w14:paraId="4CCA24F6" w14:textId="77777777" w:rsidR="00981479" w:rsidRPr="000B329A" w:rsidRDefault="00C4608E" w:rsidP="00A20E7B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8</w:t>
            </w:r>
            <w:r w:rsidR="00981479" w:rsidRPr="000B329A">
              <w:rPr>
                <w:rFonts w:ascii="TH SarabunIT๙" w:eastAsia="Calibri" w:hAnsi="TH SarabunIT๙" w:cs="TH SarabunIT๙"/>
                <w:cs/>
              </w:rPr>
              <w:t>. การวัดผล</w:t>
            </w:r>
            <w:r>
              <w:rPr>
                <w:rFonts w:ascii="TH SarabunIT๙" w:eastAsia="Calibri" w:hAnsi="TH SarabunIT๙" w:cs="TH SarabunIT๙"/>
                <w:cs/>
              </w:rPr>
              <w:t xml:space="preserve"> ประเมินผล ทั้งทฤษฎีและปฏิบัติ </w:t>
            </w:r>
            <w:r>
              <w:rPr>
                <w:rFonts w:ascii="TH SarabunIT๙" w:eastAsia="Calibri" w:hAnsi="TH SarabunIT๙" w:cs="TH SarabunIT๙" w:hint="cs"/>
                <w:cs/>
              </w:rPr>
              <w:t>เป็นอย่างไรเหมาะสมหรือไม่</w:t>
            </w:r>
          </w:p>
        </w:tc>
        <w:tc>
          <w:tcPr>
            <w:tcW w:w="1710" w:type="dxa"/>
            <w:shd w:val="clear" w:color="auto" w:fill="auto"/>
          </w:tcPr>
          <w:p w14:paraId="01F8DE04" w14:textId="77777777"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14:paraId="436A0177" w14:textId="77777777"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  <w:tr w:rsidR="00981479" w:rsidRPr="000B329A" w14:paraId="72A2654F" w14:textId="77777777" w:rsidTr="000533EB">
        <w:tc>
          <w:tcPr>
            <w:tcW w:w="6318" w:type="dxa"/>
            <w:shd w:val="clear" w:color="auto" w:fill="auto"/>
          </w:tcPr>
          <w:p w14:paraId="734C5588" w14:textId="77777777" w:rsidR="00981479" w:rsidRPr="000B329A" w:rsidRDefault="00C4608E" w:rsidP="00A20E7B">
            <w:pPr>
              <w:tabs>
                <w:tab w:val="left" w:pos="709"/>
                <w:tab w:val="left" w:pos="1418"/>
              </w:tabs>
              <w:spacing w:after="0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9</w:t>
            </w:r>
            <w:r w:rsidR="00981479" w:rsidRPr="000B329A">
              <w:rPr>
                <w:rFonts w:ascii="TH SarabunIT๙" w:eastAsia="Calibri" w:hAnsi="TH SarabunIT๙" w:cs="TH SarabunIT๙"/>
                <w:cs/>
              </w:rPr>
              <w:t>. อื่นๆ.........................</w:t>
            </w:r>
          </w:p>
        </w:tc>
        <w:tc>
          <w:tcPr>
            <w:tcW w:w="1710" w:type="dxa"/>
            <w:shd w:val="clear" w:color="auto" w:fill="auto"/>
          </w:tcPr>
          <w:p w14:paraId="527A29E2" w14:textId="77777777"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008" w:type="dxa"/>
            <w:shd w:val="clear" w:color="auto" w:fill="auto"/>
          </w:tcPr>
          <w:p w14:paraId="33A59719" w14:textId="77777777" w:rsidR="00981479" w:rsidRPr="000B329A" w:rsidRDefault="00981479" w:rsidP="00A20E7B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</w:tr>
    </w:tbl>
    <w:p w14:paraId="5B156FA0" w14:textId="77777777" w:rsidR="00981479" w:rsidRPr="000B329A" w:rsidRDefault="00981479" w:rsidP="004C6A8C">
      <w:pPr>
        <w:tabs>
          <w:tab w:val="left" w:pos="709"/>
          <w:tab w:val="left" w:pos="1418"/>
        </w:tabs>
        <w:spacing w:after="120" w:line="240" w:lineRule="auto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60682491" w14:textId="77777777" w:rsidR="00981479" w:rsidRPr="00A20E7B" w:rsidRDefault="00981479" w:rsidP="00A20E7B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ข้อเสนอแนะเพื่อการพัฒนา</w:t>
      </w:r>
      <w:r w:rsidRPr="00A20E7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164FA78B" w14:textId="77777777" w:rsidR="00981479" w:rsidRPr="00A20E7B" w:rsidRDefault="00981479" w:rsidP="004C6A8C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sz w:val="32"/>
          <w:szCs w:val="32"/>
          <w:cs/>
        </w:rPr>
        <w:t>รายชื่อผู้นิเทศภายใน ลงชื่อ.........................................ตำแหน่ง.................................ประธานกรรมการ</w:t>
      </w:r>
    </w:p>
    <w:p w14:paraId="08DB434F" w14:textId="77777777" w:rsidR="00981479" w:rsidRPr="00A20E7B" w:rsidRDefault="00981479" w:rsidP="004C6A8C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ลงชื่อ.........................................ตำแหน่ง.............................................กรรมการ</w:t>
      </w:r>
    </w:p>
    <w:p w14:paraId="5EB1EFEF" w14:textId="77777777" w:rsidR="00981479" w:rsidRPr="00A20E7B" w:rsidRDefault="00981479" w:rsidP="004C6A8C">
      <w:pPr>
        <w:tabs>
          <w:tab w:val="left" w:pos="709"/>
          <w:tab w:val="left" w:pos="1418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20E7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ลงชื่อ..........................................ตำแหน่ง............................................กรรมการ</w:t>
      </w:r>
    </w:p>
    <w:p w14:paraId="6B4E938A" w14:textId="77777777" w:rsidR="00C4608E" w:rsidRDefault="00981479" w:rsidP="004C6A8C">
      <w:pPr>
        <w:spacing w:after="0"/>
        <w:ind w:left="2880" w:firstLine="720"/>
        <w:rPr>
          <w:rFonts w:ascii="TH SarabunIT๙" w:eastAsia="Calibri" w:hAnsi="TH SarabunIT๙" w:cs="TH SarabunIT๙"/>
          <w:sz w:val="28"/>
        </w:rPr>
      </w:pPr>
      <w:r w:rsidRPr="000B329A">
        <w:rPr>
          <w:rFonts w:ascii="TH SarabunIT๙" w:eastAsia="Calibri" w:hAnsi="TH SarabunIT๙" w:cs="TH SarabunIT๙"/>
          <w:cs/>
        </w:rPr>
        <w:t>ลงชื่อ</w:t>
      </w:r>
      <w:r w:rsidRPr="000B329A">
        <w:rPr>
          <w:rFonts w:ascii="TH SarabunIT๙" w:eastAsia="Calibri" w:hAnsi="TH SarabunIT๙" w:cs="TH SarabunIT๙"/>
          <w:sz w:val="28"/>
          <w:cs/>
        </w:rPr>
        <w:t>.......................................................</w:t>
      </w:r>
      <w:r w:rsidRPr="000B329A">
        <w:rPr>
          <w:rFonts w:ascii="TH SarabunIT๙" w:eastAsia="Calibri" w:hAnsi="TH SarabunIT๙" w:cs="TH SarabunIT๙"/>
          <w:cs/>
        </w:rPr>
        <w:t>ผู้นิเทศ</w:t>
      </w:r>
      <w:r w:rsidRPr="000B329A">
        <w:rPr>
          <w:rFonts w:ascii="TH SarabunIT๙" w:eastAsia="Calibri" w:hAnsi="TH SarabunIT๙" w:cs="TH SarabunIT๙"/>
        </w:rPr>
        <w:br/>
      </w:r>
      <w:r w:rsidRPr="000B329A">
        <w:rPr>
          <w:rFonts w:ascii="TH SarabunIT๙" w:eastAsia="Calibri" w:hAnsi="TH SarabunIT๙" w:cs="TH SarabunIT๙"/>
          <w:cs/>
        </w:rPr>
        <w:tab/>
        <w:t xml:space="preserve">    (</w:t>
      </w:r>
      <w:r w:rsidRPr="000B329A">
        <w:rPr>
          <w:rFonts w:ascii="TH SarabunIT๙" w:eastAsia="Calibri" w:hAnsi="TH SarabunIT๙" w:cs="TH SarabunIT๙"/>
          <w:sz w:val="28"/>
          <w:cs/>
        </w:rPr>
        <w:t>..........................................................</w:t>
      </w:r>
      <w:r w:rsidRPr="000B329A">
        <w:rPr>
          <w:rFonts w:ascii="TH SarabunIT๙" w:eastAsia="Calibri" w:hAnsi="TH SarabunIT๙" w:cs="TH SarabunIT๙"/>
          <w:cs/>
        </w:rPr>
        <w:t>)</w:t>
      </w:r>
      <w:r w:rsidRPr="000B329A">
        <w:rPr>
          <w:rFonts w:ascii="TH SarabunIT๙" w:eastAsia="Calibri" w:hAnsi="TH SarabunIT๙" w:cs="TH SarabunIT๙"/>
          <w:sz w:val="28"/>
          <w:cs/>
        </w:rPr>
        <w:tab/>
      </w:r>
      <w:r w:rsidRPr="000B329A">
        <w:rPr>
          <w:rFonts w:ascii="TH SarabunIT๙" w:eastAsia="Calibri" w:hAnsi="TH SarabunIT๙" w:cs="TH SarabunIT๙"/>
          <w:sz w:val="28"/>
          <w:cs/>
        </w:rPr>
        <w:tab/>
        <w:t>.</w:t>
      </w:r>
    </w:p>
    <w:p w14:paraId="407F0EAB" w14:textId="77777777" w:rsidR="00981479" w:rsidRDefault="00981479" w:rsidP="004C6A8C">
      <w:pPr>
        <w:spacing w:after="0"/>
        <w:ind w:left="2880" w:firstLine="720"/>
        <w:rPr>
          <w:rFonts w:ascii="TH SarabunIT๙" w:hAnsi="TH SarabunIT๙" w:cs="TH SarabunIT๙"/>
        </w:rPr>
      </w:pPr>
      <w:r w:rsidRPr="000B329A">
        <w:rPr>
          <w:rFonts w:ascii="TH SarabunIT๙" w:eastAsia="Calibri" w:hAnsi="TH SarabunIT๙" w:cs="TH SarabunIT๙"/>
          <w:sz w:val="28"/>
          <w:cs/>
        </w:rPr>
        <w:t>................./................/..................</w:t>
      </w:r>
    </w:p>
    <w:p w14:paraId="65628192" w14:textId="77777777" w:rsidR="00862734" w:rsidRPr="00BA1BD2" w:rsidRDefault="00862734" w:rsidP="004C6A8C">
      <w:pPr>
        <w:spacing w:after="0"/>
        <w:ind w:left="2880" w:firstLine="720"/>
        <w:rPr>
          <w:rFonts w:ascii="TH SarabunIT๙" w:hAnsi="TH SarabunIT๙" w:cs="TH SarabunIT๙"/>
        </w:rPr>
      </w:pPr>
    </w:p>
    <w:p w14:paraId="0F11BADF" w14:textId="58C96310" w:rsidR="006C126A" w:rsidRDefault="00981479" w:rsidP="00830CC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1F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หมายเหตุ สถานศึกษาสามารถปรับเปลี่ยนได้ตามความเหมาะสม</w:t>
      </w:r>
    </w:p>
    <w:p w14:paraId="66E10E2B" w14:textId="77777777" w:rsidR="00A9765F" w:rsidRDefault="007E16FD" w:rsidP="00C21530">
      <w:pPr>
        <w:tabs>
          <w:tab w:val="left" w:pos="36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9765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การจัดเรียงลำดับเอกสารเบิกจ่าย</w:t>
      </w:r>
    </w:p>
    <w:p w14:paraId="273CC452" w14:textId="7D79DDFE" w:rsidR="00A9765F" w:rsidRPr="00747930" w:rsidRDefault="00A9765F" w:rsidP="00C21530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747930">
        <w:rPr>
          <w:rFonts w:ascii="TH SarabunIT๙" w:hAnsi="TH SarabunIT๙" w:cs="TH SarabunIT๙" w:hint="cs"/>
          <w:sz w:val="32"/>
          <w:szCs w:val="32"/>
          <w:cs/>
        </w:rPr>
        <w:t>1.หนังสือนำส่ง</w:t>
      </w:r>
      <w:r w:rsidRPr="00747930">
        <w:rPr>
          <w:rFonts w:ascii="TH SarabunIT๙" w:hAnsi="TH SarabunIT๙" w:cs="TH SarabunIT๙"/>
          <w:sz w:val="32"/>
          <w:szCs w:val="32"/>
          <w:cs/>
        </w:rPr>
        <w:tab/>
      </w:r>
      <w:r w:rsidRPr="00747930">
        <w:rPr>
          <w:rFonts w:ascii="TH SarabunIT๙" w:hAnsi="TH SarabunIT๙" w:cs="TH SarabunIT๙"/>
          <w:sz w:val="32"/>
          <w:szCs w:val="32"/>
          <w:cs/>
        </w:rPr>
        <w:tab/>
      </w:r>
      <w:r w:rsidRPr="00747930">
        <w:rPr>
          <w:rFonts w:ascii="TH SarabunIT๙" w:hAnsi="TH SarabunIT๙" w:cs="TH SarabunIT๙"/>
          <w:sz w:val="32"/>
          <w:szCs w:val="32"/>
          <w:cs/>
        </w:rPr>
        <w:tab/>
      </w:r>
      <w:r w:rsidRPr="0074793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47930">
        <w:rPr>
          <w:rFonts w:ascii="TH SarabunIT๙" w:hAnsi="TH SarabunIT๙" w:cs="TH SarabunIT๙"/>
          <w:sz w:val="32"/>
          <w:szCs w:val="32"/>
          <w:cs/>
        </w:rPr>
        <w:tab/>
      </w:r>
      <w:r w:rsidRPr="00747930">
        <w:rPr>
          <w:rFonts w:ascii="TH SarabunIT๙" w:hAnsi="TH SarabunIT๙" w:cs="TH SarabunIT๙"/>
          <w:sz w:val="32"/>
          <w:szCs w:val="32"/>
          <w:cs/>
        </w:rPr>
        <w:tab/>
      </w:r>
      <w:r w:rsidRPr="0074793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47930">
        <w:rPr>
          <w:rFonts w:ascii="TH SarabunIT๙" w:hAnsi="TH SarabunIT๙" w:cs="TH SarabunIT๙"/>
          <w:sz w:val="32"/>
          <w:szCs w:val="32"/>
          <w:cs/>
        </w:rPr>
        <w:tab/>
      </w:r>
      <w:r w:rsidRPr="00747930">
        <w:rPr>
          <w:rFonts w:ascii="TH SarabunIT๙" w:hAnsi="TH SarabunIT๙" w:cs="TH SarabunIT๙" w:hint="cs"/>
          <w:sz w:val="32"/>
          <w:szCs w:val="32"/>
          <w:cs/>
        </w:rPr>
        <w:t>แผ่น</w:t>
      </w:r>
    </w:p>
    <w:p w14:paraId="7133EB71" w14:textId="67D16C56" w:rsidR="00747930" w:rsidRPr="00747930" w:rsidRDefault="00A9765F" w:rsidP="00C21530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747930">
        <w:rPr>
          <w:rFonts w:ascii="TH SarabunIT๙" w:hAnsi="TH SarabunIT๙" w:cs="TH SarabunIT๙" w:hint="cs"/>
          <w:sz w:val="32"/>
          <w:szCs w:val="32"/>
          <w:cs/>
        </w:rPr>
        <w:t>2.บันทึกข้อความ ขอเบิกค่าตอบแทนวิทยากรการจัดการศึกษาต่อเนื่อง</w:t>
      </w:r>
      <w:r w:rsidR="007479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793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47930">
        <w:rPr>
          <w:rFonts w:ascii="TH SarabunIT๙" w:hAnsi="TH SarabunIT๙" w:cs="TH SarabunIT๙"/>
          <w:sz w:val="32"/>
          <w:szCs w:val="32"/>
          <w:cs/>
        </w:rPr>
        <w:tab/>
      </w:r>
      <w:r w:rsidRPr="0074793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47930">
        <w:rPr>
          <w:rFonts w:ascii="TH SarabunIT๙" w:hAnsi="TH SarabunIT๙" w:cs="TH SarabunIT๙"/>
          <w:sz w:val="32"/>
          <w:szCs w:val="32"/>
          <w:cs/>
        </w:rPr>
        <w:tab/>
      </w:r>
      <w:r w:rsidRPr="00747930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40EA4CE8" w14:textId="38D3A68C" w:rsidR="00C21530" w:rsidRPr="00747930" w:rsidRDefault="00747930" w:rsidP="00C21530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747930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="00C21530" w:rsidRPr="00747930">
        <w:rPr>
          <w:rFonts w:ascii="TH SarabunIT๙" w:hAnsi="TH SarabunIT๙" w:cs="TH SarabunIT๙"/>
          <w:sz w:val="32"/>
          <w:szCs w:val="32"/>
          <w:cs/>
        </w:rPr>
        <w:tab/>
      </w:r>
    </w:p>
    <w:p w14:paraId="28F57F02" w14:textId="34E7473C" w:rsidR="00C21530" w:rsidRDefault="00747930" w:rsidP="00C21530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84417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97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หนังสือขออนุญาตจัดตั้งกลุ่มสอนอาชีพชุมชน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60DA3320" w14:textId="727313B6" w:rsidR="00584417" w:rsidRDefault="00747930" w:rsidP="00C21530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84417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97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หลักฐานการเบิกจ่ายเงินค่าตอบแทน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5A031343" w14:textId="6FB948F7" w:rsidR="00584417" w:rsidRDefault="00747930" w:rsidP="00C21530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84417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97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ใบสำคัญรับเงิน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6E182875" w14:textId="2441180F" w:rsidR="00584417" w:rsidRDefault="00747930" w:rsidP="00C21530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84417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A97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ปฏิทินการสอนกลุ่มพัฒนาอาชีพ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258483CE" w14:textId="1635AE13" w:rsidR="00584417" w:rsidRDefault="00747930" w:rsidP="00C21530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84417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A97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บัญชีลงเวลาวิทยากร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84417">
        <w:rPr>
          <w:rFonts w:ascii="TH SarabunIT๙" w:hAnsi="TH SarabunIT๙" w:cs="TH SarabunIT๙"/>
          <w:sz w:val="32"/>
          <w:szCs w:val="32"/>
          <w:cs/>
        </w:rPr>
        <w:tab/>
      </w:r>
      <w:r w:rsidR="00584417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53227FF3" w14:textId="21C3194F" w:rsidR="00584417" w:rsidRDefault="00747930" w:rsidP="00C21530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84417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A9765F">
        <w:rPr>
          <w:rFonts w:ascii="TH SarabunIT๙" w:hAnsi="TH SarabunIT๙" w:cs="TH SarabunIT๙" w:hint="cs"/>
          <w:sz w:val="32"/>
          <w:szCs w:val="32"/>
          <w:cs/>
        </w:rPr>
        <w:t xml:space="preserve"> บัญชีลงเวลาผู้เข้ารับการอบรม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3912EFBB" w14:textId="4DCC289A" w:rsidR="00A9765F" w:rsidRDefault="00747930" w:rsidP="00C21530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9765F">
        <w:rPr>
          <w:rFonts w:ascii="TH SarabunIT๙" w:hAnsi="TH SarabunIT๙" w:cs="TH SarabunIT๙" w:hint="cs"/>
          <w:sz w:val="32"/>
          <w:szCs w:val="32"/>
          <w:cs/>
        </w:rPr>
        <w:t>7. แบบรายงานการจัดกลุ่มสอนอาชีพชุมชน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0F5D7BFC" w14:textId="71CF41FC" w:rsidR="00A9765F" w:rsidRDefault="00747930" w:rsidP="00C21530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9765F">
        <w:rPr>
          <w:rFonts w:ascii="TH SarabunIT๙" w:hAnsi="TH SarabunIT๙" w:cs="TH SarabunIT๙" w:hint="cs"/>
          <w:sz w:val="32"/>
          <w:szCs w:val="32"/>
          <w:cs/>
        </w:rPr>
        <w:t>8. สำเนาคำสั่งแต่งตั้งวิทยากร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3B6F8B1F" w14:textId="6086170D" w:rsidR="00A9765F" w:rsidRDefault="00747930" w:rsidP="00C21530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9765F">
        <w:rPr>
          <w:rFonts w:ascii="TH SarabunIT๙" w:hAnsi="TH SarabunIT๙" w:cs="TH SarabunIT๙" w:hint="cs"/>
          <w:sz w:val="32"/>
          <w:szCs w:val="32"/>
          <w:cs/>
        </w:rPr>
        <w:t>9. สำเนาหลักสูตร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0D34B7E2" w14:textId="25F41933" w:rsidR="00A9765F" w:rsidRDefault="00747930" w:rsidP="00C21530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9765F">
        <w:rPr>
          <w:rFonts w:ascii="TH SarabunIT๙" w:hAnsi="TH SarabunIT๙" w:cs="TH SarabunIT๙" w:hint="cs"/>
          <w:sz w:val="32"/>
          <w:szCs w:val="32"/>
          <w:cs/>
        </w:rPr>
        <w:t>10. สำเนาแผนการใช้จ่ายเงินงบประมาณ/โครงการ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9765F">
        <w:rPr>
          <w:rFonts w:ascii="TH SarabunIT๙" w:hAnsi="TH SarabunIT๙" w:cs="TH SarabunIT๙"/>
          <w:sz w:val="32"/>
          <w:szCs w:val="32"/>
          <w:cs/>
        </w:rPr>
        <w:tab/>
      </w:r>
      <w:r w:rsidR="00A9765F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40AFF11C" w14:textId="77777777" w:rsidR="00A9765F" w:rsidRPr="00C21530" w:rsidRDefault="00A9765F" w:rsidP="00C21530">
      <w:pPr>
        <w:tabs>
          <w:tab w:val="left" w:pos="3600"/>
        </w:tabs>
        <w:rPr>
          <w:rFonts w:ascii="TH SarabunIT๙" w:hAnsi="TH SarabunIT๙" w:cs="TH SarabunIT๙" w:hint="cs"/>
          <w:sz w:val="32"/>
          <w:szCs w:val="32"/>
        </w:rPr>
      </w:pPr>
    </w:p>
    <w:sectPr w:rsidR="00A9765F" w:rsidRPr="00C21530" w:rsidSect="00CB3B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166" w:right="1152" w:bottom="1440" w:left="1440" w:header="706" w:footer="661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282D" w14:textId="77777777" w:rsidR="00FA102A" w:rsidRDefault="00FA102A" w:rsidP="00243BB3">
      <w:pPr>
        <w:spacing w:after="0" w:line="240" w:lineRule="auto"/>
      </w:pPr>
      <w:r>
        <w:separator/>
      </w:r>
    </w:p>
  </w:endnote>
  <w:endnote w:type="continuationSeparator" w:id="0">
    <w:p w14:paraId="37350065" w14:textId="77777777" w:rsidR="00FA102A" w:rsidRDefault="00FA102A" w:rsidP="0024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75E6" w14:textId="77777777" w:rsidR="00830CC9" w:rsidRDefault="00830CC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45CA" w14:textId="77777777" w:rsidR="00830CC9" w:rsidRDefault="00830CC9">
    <w:pPr>
      <w:pStyle w:val="af1"/>
    </w:pPr>
  </w:p>
  <w:p w14:paraId="75FC3F5B" w14:textId="77777777" w:rsidR="00830CC9" w:rsidRDefault="00830CC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8CC6" w14:textId="77777777" w:rsidR="00830CC9" w:rsidRDefault="00830CC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9004" w14:textId="77777777" w:rsidR="00FA102A" w:rsidRDefault="00FA102A" w:rsidP="00243BB3">
      <w:pPr>
        <w:spacing w:after="0" w:line="240" w:lineRule="auto"/>
      </w:pPr>
      <w:r>
        <w:separator/>
      </w:r>
    </w:p>
  </w:footnote>
  <w:footnote w:type="continuationSeparator" w:id="0">
    <w:p w14:paraId="1869A4AF" w14:textId="77777777" w:rsidR="00FA102A" w:rsidRDefault="00FA102A" w:rsidP="0024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03F6" w14:textId="77777777" w:rsidR="00830CC9" w:rsidRDefault="00830CC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24C5" w14:textId="77777777" w:rsidR="00830CC9" w:rsidRDefault="00830CC9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0C8B" w14:textId="77777777" w:rsidR="00830CC9" w:rsidRDefault="00830CC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8EBC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E69C5"/>
    <w:multiLevelType w:val="hybridMultilevel"/>
    <w:tmpl w:val="4E9C4E3E"/>
    <w:lvl w:ilvl="0" w:tplc="BDBA247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CA64AF"/>
    <w:multiLevelType w:val="hybridMultilevel"/>
    <w:tmpl w:val="B2947572"/>
    <w:lvl w:ilvl="0" w:tplc="9740D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42F2E"/>
    <w:multiLevelType w:val="hybridMultilevel"/>
    <w:tmpl w:val="6A40A17E"/>
    <w:lvl w:ilvl="0" w:tplc="ECD67B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26055C"/>
    <w:multiLevelType w:val="hybridMultilevel"/>
    <w:tmpl w:val="AF8AB2DE"/>
    <w:lvl w:ilvl="0" w:tplc="84AA0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657D80"/>
    <w:multiLevelType w:val="hybridMultilevel"/>
    <w:tmpl w:val="C9D6AA5E"/>
    <w:lvl w:ilvl="0" w:tplc="DFD45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170375"/>
    <w:multiLevelType w:val="hybridMultilevel"/>
    <w:tmpl w:val="E81C1BF4"/>
    <w:lvl w:ilvl="0" w:tplc="A768BEB0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98858CF"/>
    <w:multiLevelType w:val="hybridMultilevel"/>
    <w:tmpl w:val="FC32C4BA"/>
    <w:lvl w:ilvl="0" w:tplc="7862B9F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F4203D1"/>
    <w:multiLevelType w:val="hybridMultilevel"/>
    <w:tmpl w:val="D49A9B08"/>
    <w:lvl w:ilvl="0" w:tplc="07DE525A">
      <w:start w:val="1"/>
      <w:numFmt w:val="bullet"/>
      <w:lvlText w:val="-"/>
      <w:lvlJc w:val="left"/>
      <w:pPr>
        <w:ind w:left="12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FD75CD3"/>
    <w:multiLevelType w:val="hybridMultilevel"/>
    <w:tmpl w:val="39EEE5A2"/>
    <w:lvl w:ilvl="0" w:tplc="3F924D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229E1"/>
    <w:multiLevelType w:val="hybridMultilevel"/>
    <w:tmpl w:val="9B942C36"/>
    <w:lvl w:ilvl="0" w:tplc="96908D0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15F21EAA"/>
    <w:multiLevelType w:val="hybridMultilevel"/>
    <w:tmpl w:val="D22EE624"/>
    <w:lvl w:ilvl="0" w:tplc="AAD2C1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B8553F"/>
    <w:multiLevelType w:val="hybridMultilevel"/>
    <w:tmpl w:val="3A24024A"/>
    <w:lvl w:ilvl="0" w:tplc="38A6B982">
      <w:start w:val="1"/>
      <w:numFmt w:val="thaiNumbers"/>
      <w:lvlText w:val="%1."/>
      <w:lvlJc w:val="left"/>
      <w:pPr>
        <w:ind w:left="18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252C3744"/>
    <w:multiLevelType w:val="hybridMultilevel"/>
    <w:tmpl w:val="7974CF60"/>
    <w:lvl w:ilvl="0" w:tplc="32F8B3BA">
      <w:start w:val="2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945F7D"/>
    <w:multiLevelType w:val="hybridMultilevel"/>
    <w:tmpl w:val="AD088A70"/>
    <w:lvl w:ilvl="0" w:tplc="9F840E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35E43"/>
    <w:multiLevelType w:val="hybridMultilevel"/>
    <w:tmpl w:val="9466AB96"/>
    <w:lvl w:ilvl="0" w:tplc="92343B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A13B0C"/>
    <w:multiLevelType w:val="multilevel"/>
    <w:tmpl w:val="8D6C004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2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0" w:hanging="1800"/>
      </w:pPr>
      <w:rPr>
        <w:rFonts w:hint="default"/>
      </w:rPr>
    </w:lvl>
  </w:abstractNum>
  <w:abstractNum w:abstractNumId="17" w15:restartNumberingAfterBreak="0">
    <w:nsid w:val="310B3F01"/>
    <w:multiLevelType w:val="multilevel"/>
    <w:tmpl w:val="8A3CC8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3258256A"/>
    <w:multiLevelType w:val="hybridMultilevel"/>
    <w:tmpl w:val="760AD514"/>
    <w:lvl w:ilvl="0" w:tplc="543E2FF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4BF378D"/>
    <w:multiLevelType w:val="hybridMultilevel"/>
    <w:tmpl w:val="202C8F94"/>
    <w:lvl w:ilvl="0" w:tplc="C616B7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E32B9D"/>
    <w:multiLevelType w:val="hybridMultilevel"/>
    <w:tmpl w:val="C922D8CA"/>
    <w:lvl w:ilvl="0" w:tplc="65F28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6A636E"/>
    <w:multiLevelType w:val="multilevel"/>
    <w:tmpl w:val="64209E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359C5C69"/>
    <w:multiLevelType w:val="hybridMultilevel"/>
    <w:tmpl w:val="494E9B12"/>
    <w:lvl w:ilvl="0" w:tplc="2FDA238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7FA2F9D"/>
    <w:multiLevelType w:val="hybridMultilevel"/>
    <w:tmpl w:val="8DF09EEC"/>
    <w:lvl w:ilvl="0" w:tplc="7E3AE8CC">
      <w:start w:val="1"/>
      <w:numFmt w:val="thaiNumbers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3AC7349A"/>
    <w:multiLevelType w:val="hybridMultilevel"/>
    <w:tmpl w:val="8C5C43A2"/>
    <w:lvl w:ilvl="0" w:tplc="2AC426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57764"/>
    <w:multiLevelType w:val="hybridMultilevel"/>
    <w:tmpl w:val="441EA596"/>
    <w:lvl w:ilvl="0" w:tplc="122EBC3E">
      <w:start w:val="1"/>
      <w:numFmt w:val="decimal"/>
      <w:lvlText w:val="%1.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6" w15:restartNumberingAfterBreak="0">
    <w:nsid w:val="40A12FEC"/>
    <w:multiLevelType w:val="hybridMultilevel"/>
    <w:tmpl w:val="8C46FA66"/>
    <w:lvl w:ilvl="0" w:tplc="956E33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E22A7"/>
    <w:multiLevelType w:val="hybridMultilevel"/>
    <w:tmpl w:val="D6F28CEA"/>
    <w:lvl w:ilvl="0" w:tplc="A77E3B5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5F917D8"/>
    <w:multiLevelType w:val="multilevel"/>
    <w:tmpl w:val="8A3CC8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9" w15:restartNumberingAfterBreak="0">
    <w:nsid w:val="47A54C41"/>
    <w:multiLevelType w:val="hybridMultilevel"/>
    <w:tmpl w:val="5942D032"/>
    <w:lvl w:ilvl="0" w:tplc="2C0AF2C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54D390C"/>
    <w:multiLevelType w:val="multilevel"/>
    <w:tmpl w:val="760879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7145D1A"/>
    <w:multiLevelType w:val="hybridMultilevel"/>
    <w:tmpl w:val="526A2A5E"/>
    <w:lvl w:ilvl="0" w:tplc="7736D13A">
      <w:start w:val="2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002091B"/>
    <w:multiLevelType w:val="hybridMultilevel"/>
    <w:tmpl w:val="F3163B90"/>
    <w:lvl w:ilvl="0" w:tplc="F1303FC6">
      <w:start w:val="9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61595AB5"/>
    <w:multiLevelType w:val="hybridMultilevel"/>
    <w:tmpl w:val="D1B0D418"/>
    <w:lvl w:ilvl="0" w:tplc="A258A3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6607C"/>
    <w:multiLevelType w:val="hybridMultilevel"/>
    <w:tmpl w:val="DF267A2E"/>
    <w:lvl w:ilvl="0" w:tplc="EBB4F6A6">
      <w:start w:val="1"/>
      <w:numFmt w:val="bullet"/>
      <w:lvlText w:val="-"/>
      <w:lvlJc w:val="left"/>
      <w:pPr>
        <w:ind w:left="11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 w15:restartNumberingAfterBreak="0">
    <w:nsid w:val="677962ED"/>
    <w:multiLevelType w:val="hybridMultilevel"/>
    <w:tmpl w:val="D5222732"/>
    <w:lvl w:ilvl="0" w:tplc="6D3AEC6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0355F1"/>
    <w:multiLevelType w:val="hybridMultilevel"/>
    <w:tmpl w:val="230A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E5959"/>
    <w:multiLevelType w:val="hybridMultilevel"/>
    <w:tmpl w:val="892E2646"/>
    <w:lvl w:ilvl="0" w:tplc="66FEA8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CB045F"/>
    <w:multiLevelType w:val="hybridMultilevel"/>
    <w:tmpl w:val="5C4AD586"/>
    <w:lvl w:ilvl="0" w:tplc="2B1094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85235F7"/>
    <w:multiLevelType w:val="hybridMultilevel"/>
    <w:tmpl w:val="8B7A274E"/>
    <w:lvl w:ilvl="0" w:tplc="312CAB6E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5163474">
    <w:abstractNumId w:val="17"/>
  </w:num>
  <w:num w:numId="2" w16cid:durableId="71784119">
    <w:abstractNumId w:val="25"/>
  </w:num>
  <w:num w:numId="3" w16cid:durableId="1715154835">
    <w:abstractNumId w:val="0"/>
  </w:num>
  <w:num w:numId="4" w16cid:durableId="1852183678">
    <w:abstractNumId w:val="6"/>
  </w:num>
  <w:num w:numId="5" w16cid:durableId="1118992744">
    <w:abstractNumId w:val="34"/>
  </w:num>
  <w:num w:numId="6" w16cid:durableId="46995037">
    <w:abstractNumId w:val="8"/>
  </w:num>
  <w:num w:numId="7" w16cid:durableId="9380184">
    <w:abstractNumId w:val="16"/>
  </w:num>
  <w:num w:numId="8" w16cid:durableId="2104373842">
    <w:abstractNumId w:val="39"/>
  </w:num>
  <w:num w:numId="9" w16cid:durableId="1600984287">
    <w:abstractNumId w:val="30"/>
  </w:num>
  <w:num w:numId="10" w16cid:durableId="691078621">
    <w:abstractNumId w:val="21"/>
  </w:num>
  <w:num w:numId="11" w16cid:durableId="1573197903">
    <w:abstractNumId w:val="38"/>
  </w:num>
  <w:num w:numId="12" w16cid:durableId="563758318">
    <w:abstractNumId w:val="27"/>
  </w:num>
  <w:num w:numId="13" w16cid:durableId="1714961469">
    <w:abstractNumId w:val="20"/>
  </w:num>
  <w:num w:numId="14" w16cid:durableId="1892762435">
    <w:abstractNumId w:val="10"/>
  </w:num>
  <w:num w:numId="15" w16cid:durableId="795100441">
    <w:abstractNumId w:val="22"/>
  </w:num>
  <w:num w:numId="16" w16cid:durableId="218056316">
    <w:abstractNumId w:val="1"/>
  </w:num>
  <w:num w:numId="17" w16cid:durableId="1396857395">
    <w:abstractNumId w:val="14"/>
  </w:num>
  <w:num w:numId="18" w16cid:durableId="177817571">
    <w:abstractNumId w:val="11"/>
  </w:num>
  <w:num w:numId="19" w16cid:durableId="250697298">
    <w:abstractNumId w:val="28"/>
  </w:num>
  <w:num w:numId="20" w16cid:durableId="1224222332">
    <w:abstractNumId w:val="29"/>
  </w:num>
  <w:num w:numId="21" w16cid:durableId="291861025">
    <w:abstractNumId w:val="23"/>
  </w:num>
  <w:num w:numId="22" w16cid:durableId="191381680">
    <w:abstractNumId w:val="24"/>
  </w:num>
  <w:num w:numId="23" w16cid:durableId="197356708">
    <w:abstractNumId w:val="33"/>
  </w:num>
  <w:num w:numId="24" w16cid:durableId="2001345972">
    <w:abstractNumId w:val="26"/>
  </w:num>
  <w:num w:numId="25" w16cid:durableId="1518959564">
    <w:abstractNumId w:val="4"/>
  </w:num>
  <w:num w:numId="26" w16cid:durableId="1982028752">
    <w:abstractNumId w:val="5"/>
  </w:num>
  <w:num w:numId="27" w16cid:durableId="395468343">
    <w:abstractNumId w:val="13"/>
  </w:num>
  <w:num w:numId="28" w16cid:durableId="693573445">
    <w:abstractNumId w:val="9"/>
  </w:num>
  <w:num w:numId="29" w16cid:durableId="1091699276">
    <w:abstractNumId w:val="2"/>
  </w:num>
  <w:num w:numId="30" w16cid:durableId="1895777788">
    <w:abstractNumId w:val="7"/>
  </w:num>
  <w:num w:numId="31" w16cid:durableId="670571826">
    <w:abstractNumId w:val="19"/>
  </w:num>
  <w:num w:numId="32" w16cid:durableId="329454578">
    <w:abstractNumId w:val="37"/>
  </w:num>
  <w:num w:numId="33" w16cid:durableId="1026953260">
    <w:abstractNumId w:val="31"/>
  </w:num>
  <w:num w:numId="34" w16cid:durableId="1590502176">
    <w:abstractNumId w:val="35"/>
  </w:num>
  <w:num w:numId="35" w16cid:durableId="2092696798">
    <w:abstractNumId w:val="3"/>
  </w:num>
  <w:num w:numId="36" w16cid:durableId="1918515285">
    <w:abstractNumId w:val="32"/>
  </w:num>
  <w:num w:numId="37" w16cid:durableId="975991484">
    <w:abstractNumId w:val="18"/>
  </w:num>
  <w:num w:numId="38" w16cid:durableId="666444683">
    <w:abstractNumId w:val="15"/>
  </w:num>
  <w:num w:numId="39" w16cid:durableId="758597480">
    <w:abstractNumId w:val="36"/>
  </w:num>
  <w:num w:numId="40" w16cid:durableId="191531158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6C"/>
    <w:rsid w:val="00000A0D"/>
    <w:rsid w:val="00000E84"/>
    <w:rsid w:val="0000183D"/>
    <w:rsid w:val="000018D2"/>
    <w:rsid w:val="00002A83"/>
    <w:rsid w:val="00003743"/>
    <w:rsid w:val="0000399B"/>
    <w:rsid w:val="00003B54"/>
    <w:rsid w:val="00004BF9"/>
    <w:rsid w:val="00005C42"/>
    <w:rsid w:val="00006A15"/>
    <w:rsid w:val="00007522"/>
    <w:rsid w:val="00010408"/>
    <w:rsid w:val="00010DD7"/>
    <w:rsid w:val="00011D68"/>
    <w:rsid w:val="00011D82"/>
    <w:rsid w:val="000135CD"/>
    <w:rsid w:val="00014053"/>
    <w:rsid w:val="00014D65"/>
    <w:rsid w:val="00017174"/>
    <w:rsid w:val="000210B7"/>
    <w:rsid w:val="00022204"/>
    <w:rsid w:val="000224DE"/>
    <w:rsid w:val="00023AA2"/>
    <w:rsid w:val="00024458"/>
    <w:rsid w:val="000258DA"/>
    <w:rsid w:val="00026064"/>
    <w:rsid w:val="00026468"/>
    <w:rsid w:val="00026A26"/>
    <w:rsid w:val="000277FC"/>
    <w:rsid w:val="000279ED"/>
    <w:rsid w:val="00027E85"/>
    <w:rsid w:val="000314F6"/>
    <w:rsid w:val="00033A25"/>
    <w:rsid w:val="00036BFB"/>
    <w:rsid w:val="00037663"/>
    <w:rsid w:val="00040097"/>
    <w:rsid w:val="0004025F"/>
    <w:rsid w:val="00041A8F"/>
    <w:rsid w:val="00042632"/>
    <w:rsid w:val="0004498C"/>
    <w:rsid w:val="00045D0F"/>
    <w:rsid w:val="00046420"/>
    <w:rsid w:val="00046EF1"/>
    <w:rsid w:val="00047BA1"/>
    <w:rsid w:val="00050725"/>
    <w:rsid w:val="00050FE5"/>
    <w:rsid w:val="0005125B"/>
    <w:rsid w:val="0005139E"/>
    <w:rsid w:val="00051754"/>
    <w:rsid w:val="0005256E"/>
    <w:rsid w:val="000533EB"/>
    <w:rsid w:val="00053584"/>
    <w:rsid w:val="00053595"/>
    <w:rsid w:val="000573C1"/>
    <w:rsid w:val="000574F6"/>
    <w:rsid w:val="00060818"/>
    <w:rsid w:val="000609A6"/>
    <w:rsid w:val="00060C4B"/>
    <w:rsid w:val="00061C58"/>
    <w:rsid w:val="00062D4A"/>
    <w:rsid w:val="000633E4"/>
    <w:rsid w:val="0006371E"/>
    <w:rsid w:val="00064E2A"/>
    <w:rsid w:val="000653F7"/>
    <w:rsid w:val="00065CB4"/>
    <w:rsid w:val="00065E1C"/>
    <w:rsid w:val="00065E86"/>
    <w:rsid w:val="00065EA9"/>
    <w:rsid w:val="00065EBF"/>
    <w:rsid w:val="00070447"/>
    <w:rsid w:val="0007052B"/>
    <w:rsid w:val="0007089B"/>
    <w:rsid w:val="000708A8"/>
    <w:rsid w:val="00070F94"/>
    <w:rsid w:val="000714EB"/>
    <w:rsid w:val="00072059"/>
    <w:rsid w:val="000735B1"/>
    <w:rsid w:val="000744EA"/>
    <w:rsid w:val="00076209"/>
    <w:rsid w:val="000811BB"/>
    <w:rsid w:val="00081A4F"/>
    <w:rsid w:val="00081E53"/>
    <w:rsid w:val="00082542"/>
    <w:rsid w:val="000828CC"/>
    <w:rsid w:val="00082999"/>
    <w:rsid w:val="00082DEC"/>
    <w:rsid w:val="00082F41"/>
    <w:rsid w:val="0008350E"/>
    <w:rsid w:val="00084C1B"/>
    <w:rsid w:val="00085023"/>
    <w:rsid w:val="0008526C"/>
    <w:rsid w:val="0008528A"/>
    <w:rsid w:val="000859AC"/>
    <w:rsid w:val="000862F3"/>
    <w:rsid w:val="00086337"/>
    <w:rsid w:val="00086F6F"/>
    <w:rsid w:val="00087EFA"/>
    <w:rsid w:val="00090569"/>
    <w:rsid w:val="00091438"/>
    <w:rsid w:val="000915E6"/>
    <w:rsid w:val="0009295D"/>
    <w:rsid w:val="000934BA"/>
    <w:rsid w:val="00093C49"/>
    <w:rsid w:val="00093FCD"/>
    <w:rsid w:val="000947F1"/>
    <w:rsid w:val="000957A9"/>
    <w:rsid w:val="00095C24"/>
    <w:rsid w:val="00095DB7"/>
    <w:rsid w:val="00095FB0"/>
    <w:rsid w:val="000960D0"/>
    <w:rsid w:val="0009617D"/>
    <w:rsid w:val="000968D8"/>
    <w:rsid w:val="00096C41"/>
    <w:rsid w:val="000973F6"/>
    <w:rsid w:val="00097AA4"/>
    <w:rsid w:val="000A000B"/>
    <w:rsid w:val="000A05FD"/>
    <w:rsid w:val="000A2AE7"/>
    <w:rsid w:val="000A3E76"/>
    <w:rsid w:val="000A5415"/>
    <w:rsid w:val="000B0FBB"/>
    <w:rsid w:val="000B11D8"/>
    <w:rsid w:val="000B1824"/>
    <w:rsid w:val="000B1F10"/>
    <w:rsid w:val="000B1F39"/>
    <w:rsid w:val="000B1FF9"/>
    <w:rsid w:val="000B28CC"/>
    <w:rsid w:val="000B2F48"/>
    <w:rsid w:val="000B3216"/>
    <w:rsid w:val="000B35F9"/>
    <w:rsid w:val="000B4338"/>
    <w:rsid w:val="000B4BEF"/>
    <w:rsid w:val="000B739A"/>
    <w:rsid w:val="000C0665"/>
    <w:rsid w:val="000C0A8A"/>
    <w:rsid w:val="000C0F28"/>
    <w:rsid w:val="000C0FF5"/>
    <w:rsid w:val="000C445E"/>
    <w:rsid w:val="000C6854"/>
    <w:rsid w:val="000C6AF6"/>
    <w:rsid w:val="000C7585"/>
    <w:rsid w:val="000D080E"/>
    <w:rsid w:val="000D0A1D"/>
    <w:rsid w:val="000D0A7D"/>
    <w:rsid w:val="000D0C13"/>
    <w:rsid w:val="000D153C"/>
    <w:rsid w:val="000D1C14"/>
    <w:rsid w:val="000D2B91"/>
    <w:rsid w:val="000D3B7C"/>
    <w:rsid w:val="000D558E"/>
    <w:rsid w:val="000D62CC"/>
    <w:rsid w:val="000E0A63"/>
    <w:rsid w:val="000E1AD2"/>
    <w:rsid w:val="000E1B58"/>
    <w:rsid w:val="000E21AE"/>
    <w:rsid w:val="000E2581"/>
    <w:rsid w:val="000E46F5"/>
    <w:rsid w:val="000E4A60"/>
    <w:rsid w:val="000E4C25"/>
    <w:rsid w:val="000E676E"/>
    <w:rsid w:val="000E7A84"/>
    <w:rsid w:val="000E7E08"/>
    <w:rsid w:val="000F08E7"/>
    <w:rsid w:val="000F0EFC"/>
    <w:rsid w:val="000F22EE"/>
    <w:rsid w:val="000F3706"/>
    <w:rsid w:val="000F3A6B"/>
    <w:rsid w:val="000F40A1"/>
    <w:rsid w:val="000F4870"/>
    <w:rsid w:val="000F4A2B"/>
    <w:rsid w:val="000F56E7"/>
    <w:rsid w:val="000F616E"/>
    <w:rsid w:val="000F6923"/>
    <w:rsid w:val="000F6A49"/>
    <w:rsid w:val="001004BD"/>
    <w:rsid w:val="00100B64"/>
    <w:rsid w:val="001019B2"/>
    <w:rsid w:val="00101B57"/>
    <w:rsid w:val="001062EC"/>
    <w:rsid w:val="00106D78"/>
    <w:rsid w:val="0010702C"/>
    <w:rsid w:val="00107124"/>
    <w:rsid w:val="00107A08"/>
    <w:rsid w:val="0011024B"/>
    <w:rsid w:val="001104D7"/>
    <w:rsid w:val="00110F45"/>
    <w:rsid w:val="00111F5D"/>
    <w:rsid w:val="001136FA"/>
    <w:rsid w:val="00113C37"/>
    <w:rsid w:val="001140CE"/>
    <w:rsid w:val="001146B1"/>
    <w:rsid w:val="0011526B"/>
    <w:rsid w:val="0011651C"/>
    <w:rsid w:val="0011717B"/>
    <w:rsid w:val="00117B24"/>
    <w:rsid w:val="001200E9"/>
    <w:rsid w:val="00121293"/>
    <w:rsid w:val="00122905"/>
    <w:rsid w:val="00122EF7"/>
    <w:rsid w:val="00124407"/>
    <w:rsid w:val="00124621"/>
    <w:rsid w:val="00125292"/>
    <w:rsid w:val="001252D1"/>
    <w:rsid w:val="001254C3"/>
    <w:rsid w:val="00125E35"/>
    <w:rsid w:val="00126C7E"/>
    <w:rsid w:val="0012721B"/>
    <w:rsid w:val="00131788"/>
    <w:rsid w:val="001317F7"/>
    <w:rsid w:val="00133B1E"/>
    <w:rsid w:val="00133E69"/>
    <w:rsid w:val="00136875"/>
    <w:rsid w:val="00137645"/>
    <w:rsid w:val="00140151"/>
    <w:rsid w:val="0014023A"/>
    <w:rsid w:val="00140592"/>
    <w:rsid w:val="00140BB4"/>
    <w:rsid w:val="00141BFD"/>
    <w:rsid w:val="00141FC5"/>
    <w:rsid w:val="00142411"/>
    <w:rsid w:val="0014330A"/>
    <w:rsid w:val="00143E82"/>
    <w:rsid w:val="0014503D"/>
    <w:rsid w:val="00146109"/>
    <w:rsid w:val="00147023"/>
    <w:rsid w:val="00152428"/>
    <w:rsid w:val="00152447"/>
    <w:rsid w:val="001526E8"/>
    <w:rsid w:val="00153312"/>
    <w:rsid w:val="0015470D"/>
    <w:rsid w:val="00154B6C"/>
    <w:rsid w:val="00155ACA"/>
    <w:rsid w:val="00155E5B"/>
    <w:rsid w:val="001561DA"/>
    <w:rsid w:val="00156F1C"/>
    <w:rsid w:val="00157B8F"/>
    <w:rsid w:val="00157C92"/>
    <w:rsid w:val="00157CFB"/>
    <w:rsid w:val="00157E57"/>
    <w:rsid w:val="00157F03"/>
    <w:rsid w:val="00160D58"/>
    <w:rsid w:val="001615CF"/>
    <w:rsid w:val="00161B6E"/>
    <w:rsid w:val="00162943"/>
    <w:rsid w:val="001638AB"/>
    <w:rsid w:val="0016441E"/>
    <w:rsid w:val="001646DF"/>
    <w:rsid w:val="00167263"/>
    <w:rsid w:val="001700A5"/>
    <w:rsid w:val="00171460"/>
    <w:rsid w:val="00171879"/>
    <w:rsid w:val="001734A4"/>
    <w:rsid w:val="0017365A"/>
    <w:rsid w:val="00173F6F"/>
    <w:rsid w:val="0017518F"/>
    <w:rsid w:val="00175DF8"/>
    <w:rsid w:val="00176B5A"/>
    <w:rsid w:val="00177211"/>
    <w:rsid w:val="001772B3"/>
    <w:rsid w:val="0017799C"/>
    <w:rsid w:val="00180464"/>
    <w:rsid w:val="00180A62"/>
    <w:rsid w:val="00181D69"/>
    <w:rsid w:val="00182414"/>
    <w:rsid w:val="0018274A"/>
    <w:rsid w:val="001834B9"/>
    <w:rsid w:val="00183A6F"/>
    <w:rsid w:val="001840C0"/>
    <w:rsid w:val="00184E9A"/>
    <w:rsid w:val="00186D91"/>
    <w:rsid w:val="001872C8"/>
    <w:rsid w:val="00187B59"/>
    <w:rsid w:val="00190592"/>
    <w:rsid w:val="0019097C"/>
    <w:rsid w:val="001909EC"/>
    <w:rsid w:val="001914E0"/>
    <w:rsid w:val="00191E8E"/>
    <w:rsid w:val="001921B2"/>
    <w:rsid w:val="00196A21"/>
    <w:rsid w:val="00196BC6"/>
    <w:rsid w:val="00196F35"/>
    <w:rsid w:val="00197386"/>
    <w:rsid w:val="00197868"/>
    <w:rsid w:val="001A07E2"/>
    <w:rsid w:val="001A0A87"/>
    <w:rsid w:val="001A1D2B"/>
    <w:rsid w:val="001A42FB"/>
    <w:rsid w:val="001A470F"/>
    <w:rsid w:val="001A490D"/>
    <w:rsid w:val="001A4EE4"/>
    <w:rsid w:val="001A4F85"/>
    <w:rsid w:val="001A711A"/>
    <w:rsid w:val="001A7527"/>
    <w:rsid w:val="001B06C3"/>
    <w:rsid w:val="001B0F34"/>
    <w:rsid w:val="001B1007"/>
    <w:rsid w:val="001B1364"/>
    <w:rsid w:val="001B1F03"/>
    <w:rsid w:val="001B24CE"/>
    <w:rsid w:val="001B2D9C"/>
    <w:rsid w:val="001B3B2F"/>
    <w:rsid w:val="001B524B"/>
    <w:rsid w:val="001B56E7"/>
    <w:rsid w:val="001B61BF"/>
    <w:rsid w:val="001B72A8"/>
    <w:rsid w:val="001C070D"/>
    <w:rsid w:val="001C0B0E"/>
    <w:rsid w:val="001C10DD"/>
    <w:rsid w:val="001C2B9C"/>
    <w:rsid w:val="001C2E65"/>
    <w:rsid w:val="001C339F"/>
    <w:rsid w:val="001C5B62"/>
    <w:rsid w:val="001C6663"/>
    <w:rsid w:val="001C700F"/>
    <w:rsid w:val="001C795C"/>
    <w:rsid w:val="001D0C4B"/>
    <w:rsid w:val="001D1252"/>
    <w:rsid w:val="001D19BA"/>
    <w:rsid w:val="001D2D5F"/>
    <w:rsid w:val="001D3170"/>
    <w:rsid w:val="001D345D"/>
    <w:rsid w:val="001D407F"/>
    <w:rsid w:val="001D54FC"/>
    <w:rsid w:val="001D6100"/>
    <w:rsid w:val="001D6CD1"/>
    <w:rsid w:val="001D6ED7"/>
    <w:rsid w:val="001E00FD"/>
    <w:rsid w:val="001E2511"/>
    <w:rsid w:val="001E2697"/>
    <w:rsid w:val="001E35B6"/>
    <w:rsid w:val="001E527C"/>
    <w:rsid w:val="001E586E"/>
    <w:rsid w:val="001E7827"/>
    <w:rsid w:val="001F08A8"/>
    <w:rsid w:val="001F0E10"/>
    <w:rsid w:val="001F1710"/>
    <w:rsid w:val="001F357A"/>
    <w:rsid w:val="001F3D43"/>
    <w:rsid w:val="001F5579"/>
    <w:rsid w:val="001F5B3A"/>
    <w:rsid w:val="001F6613"/>
    <w:rsid w:val="001F694E"/>
    <w:rsid w:val="001F7081"/>
    <w:rsid w:val="002001A2"/>
    <w:rsid w:val="0020039E"/>
    <w:rsid w:val="00200597"/>
    <w:rsid w:val="00200A2C"/>
    <w:rsid w:val="00200C78"/>
    <w:rsid w:val="00200CFB"/>
    <w:rsid w:val="00201382"/>
    <w:rsid w:val="00201508"/>
    <w:rsid w:val="002019A3"/>
    <w:rsid w:val="00201C22"/>
    <w:rsid w:val="00202080"/>
    <w:rsid w:val="002030CD"/>
    <w:rsid w:val="00203D25"/>
    <w:rsid w:val="0020442C"/>
    <w:rsid w:val="00204A4F"/>
    <w:rsid w:val="00204F01"/>
    <w:rsid w:val="002056EC"/>
    <w:rsid w:val="00205C52"/>
    <w:rsid w:val="00206571"/>
    <w:rsid w:val="0020774E"/>
    <w:rsid w:val="00207CFB"/>
    <w:rsid w:val="00207E12"/>
    <w:rsid w:val="00210273"/>
    <w:rsid w:val="002106F0"/>
    <w:rsid w:val="00212184"/>
    <w:rsid w:val="0021248D"/>
    <w:rsid w:val="002130AC"/>
    <w:rsid w:val="00215741"/>
    <w:rsid w:val="0021735C"/>
    <w:rsid w:val="00217B7D"/>
    <w:rsid w:val="00217D74"/>
    <w:rsid w:val="00220D73"/>
    <w:rsid w:val="00221CCC"/>
    <w:rsid w:val="0022446A"/>
    <w:rsid w:val="00224696"/>
    <w:rsid w:val="00224BF1"/>
    <w:rsid w:val="00227495"/>
    <w:rsid w:val="00230B01"/>
    <w:rsid w:val="002312A7"/>
    <w:rsid w:val="002316FA"/>
    <w:rsid w:val="002327E9"/>
    <w:rsid w:val="002346B8"/>
    <w:rsid w:val="00236845"/>
    <w:rsid w:val="00236E74"/>
    <w:rsid w:val="002374A8"/>
    <w:rsid w:val="00240CDA"/>
    <w:rsid w:val="00241BD7"/>
    <w:rsid w:val="00241D34"/>
    <w:rsid w:val="00242EEB"/>
    <w:rsid w:val="00243BB3"/>
    <w:rsid w:val="00243E7F"/>
    <w:rsid w:val="00244307"/>
    <w:rsid w:val="0024467A"/>
    <w:rsid w:val="00247B5E"/>
    <w:rsid w:val="00251FCF"/>
    <w:rsid w:val="0025206A"/>
    <w:rsid w:val="00252181"/>
    <w:rsid w:val="0025243B"/>
    <w:rsid w:val="00252553"/>
    <w:rsid w:val="00252E72"/>
    <w:rsid w:val="00252FE8"/>
    <w:rsid w:val="00253636"/>
    <w:rsid w:val="00253DED"/>
    <w:rsid w:val="00254956"/>
    <w:rsid w:val="00254CCD"/>
    <w:rsid w:val="002557A9"/>
    <w:rsid w:val="00255EB9"/>
    <w:rsid w:val="00255F5A"/>
    <w:rsid w:val="0025708E"/>
    <w:rsid w:val="00257106"/>
    <w:rsid w:val="002617A8"/>
    <w:rsid w:val="00261EDE"/>
    <w:rsid w:val="00262541"/>
    <w:rsid w:val="0026310F"/>
    <w:rsid w:val="00263197"/>
    <w:rsid w:val="00263218"/>
    <w:rsid w:val="00263499"/>
    <w:rsid w:val="00263839"/>
    <w:rsid w:val="00264938"/>
    <w:rsid w:val="002653D0"/>
    <w:rsid w:val="002659E8"/>
    <w:rsid w:val="00266984"/>
    <w:rsid w:val="002703AC"/>
    <w:rsid w:val="00270DE7"/>
    <w:rsid w:val="00270DFC"/>
    <w:rsid w:val="002712EC"/>
    <w:rsid w:val="00271E96"/>
    <w:rsid w:val="00273E28"/>
    <w:rsid w:val="002741C2"/>
    <w:rsid w:val="002761E7"/>
    <w:rsid w:val="0027685A"/>
    <w:rsid w:val="00276B9C"/>
    <w:rsid w:val="00277114"/>
    <w:rsid w:val="00277D4A"/>
    <w:rsid w:val="00280843"/>
    <w:rsid w:val="00281914"/>
    <w:rsid w:val="00281AC2"/>
    <w:rsid w:val="0028278A"/>
    <w:rsid w:val="00283290"/>
    <w:rsid w:val="00283649"/>
    <w:rsid w:val="00284896"/>
    <w:rsid w:val="002854C0"/>
    <w:rsid w:val="0028629F"/>
    <w:rsid w:val="002864D0"/>
    <w:rsid w:val="00286BBF"/>
    <w:rsid w:val="002879E5"/>
    <w:rsid w:val="002924E7"/>
    <w:rsid w:val="00292695"/>
    <w:rsid w:val="00292F8C"/>
    <w:rsid w:val="00293C22"/>
    <w:rsid w:val="0029408E"/>
    <w:rsid w:val="002964F5"/>
    <w:rsid w:val="002969A4"/>
    <w:rsid w:val="00296D91"/>
    <w:rsid w:val="00296F0F"/>
    <w:rsid w:val="00297280"/>
    <w:rsid w:val="002A0CDF"/>
    <w:rsid w:val="002A1A10"/>
    <w:rsid w:val="002A3BDD"/>
    <w:rsid w:val="002A5206"/>
    <w:rsid w:val="002B0769"/>
    <w:rsid w:val="002B0C4D"/>
    <w:rsid w:val="002B2DBC"/>
    <w:rsid w:val="002B3361"/>
    <w:rsid w:val="002B3417"/>
    <w:rsid w:val="002B3882"/>
    <w:rsid w:val="002B45DE"/>
    <w:rsid w:val="002B4621"/>
    <w:rsid w:val="002B4976"/>
    <w:rsid w:val="002B51AB"/>
    <w:rsid w:val="002B5C47"/>
    <w:rsid w:val="002B6C65"/>
    <w:rsid w:val="002B7827"/>
    <w:rsid w:val="002C1ECF"/>
    <w:rsid w:val="002C300A"/>
    <w:rsid w:val="002C421C"/>
    <w:rsid w:val="002C4ADC"/>
    <w:rsid w:val="002C4B29"/>
    <w:rsid w:val="002C5291"/>
    <w:rsid w:val="002C5325"/>
    <w:rsid w:val="002C5A31"/>
    <w:rsid w:val="002C5DD8"/>
    <w:rsid w:val="002C624B"/>
    <w:rsid w:val="002C632B"/>
    <w:rsid w:val="002C71D4"/>
    <w:rsid w:val="002D10E2"/>
    <w:rsid w:val="002D2645"/>
    <w:rsid w:val="002D271D"/>
    <w:rsid w:val="002D3506"/>
    <w:rsid w:val="002D351C"/>
    <w:rsid w:val="002D3A9C"/>
    <w:rsid w:val="002D3D38"/>
    <w:rsid w:val="002D4113"/>
    <w:rsid w:val="002D595A"/>
    <w:rsid w:val="002D59A4"/>
    <w:rsid w:val="002D65A7"/>
    <w:rsid w:val="002D662B"/>
    <w:rsid w:val="002E0AAA"/>
    <w:rsid w:val="002E10E4"/>
    <w:rsid w:val="002E118E"/>
    <w:rsid w:val="002E2D7E"/>
    <w:rsid w:val="002E2DBC"/>
    <w:rsid w:val="002E4D1C"/>
    <w:rsid w:val="002E5769"/>
    <w:rsid w:val="002E59B3"/>
    <w:rsid w:val="002E5F9B"/>
    <w:rsid w:val="002E6319"/>
    <w:rsid w:val="002E6443"/>
    <w:rsid w:val="002E6E03"/>
    <w:rsid w:val="002F001F"/>
    <w:rsid w:val="002F05CF"/>
    <w:rsid w:val="002F0846"/>
    <w:rsid w:val="002F0D42"/>
    <w:rsid w:val="002F314F"/>
    <w:rsid w:val="002F572E"/>
    <w:rsid w:val="002F7CC9"/>
    <w:rsid w:val="003020E9"/>
    <w:rsid w:val="00302646"/>
    <w:rsid w:val="0030409D"/>
    <w:rsid w:val="00304A5F"/>
    <w:rsid w:val="003051DC"/>
    <w:rsid w:val="00305953"/>
    <w:rsid w:val="003075A6"/>
    <w:rsid w:val="00307873"/>
    <w:rsid w:val="00307BD3"/>
    <w:rsid w:val="00307C04"/>
    <w:rsid w:val="0031025C"/>
    <w:rsid w:val="00310483"/>
    <w:rsid w:val="00310A85"/>
    <w:rsid w:val="0031261C"/>
    <w:rsid w:val="00312F62"/>
    <w:rsid w:val="0031338C"/>
    <w:rsid w:val="003135D9"/>
    <w:rsid w:val="00313BB8"/>
    <w:rsid w:val="003146E3"/>
    <w:rsid w:val="00314819"/>
    <w:rsid w:val="00315BA5"/>
    <w:rsid w:val="003214F8"/>
    <w:rsid w:val="00321718"/>
    <w:rsid w:val="00321D54"/>
    <w:rsid w:val="003223FC"/>
    <w:rsid w:val="003227EA"/>
    <w:rsid w:val="003255F8"/>
    <w:rsid w:val="00325EE2"/>
    <w:rsid w:val="003267B4"/>
    <w:rsid w:val="00330037"/>
    <w:rsid w:val="00330651"/>
    <w:rsid w:val="00330680"/>
    <w:rsid w:val="003308F8"/>
    <w:rsid w:val="00330A04"/>
    <w:rsid w:val="00330D94"/>
    <w:rsid w:val="00331C9E"/>
    <w:rsid w:val="0033210B"/>
    <w:rsid w:val="00333772"/>
    <w:rsid w:val="003343B2"/>
    <w:rsid w:val="003347EA"/>
    <w:rsid w:val="00334850"/>
    <w:rsid w:val="003368F5"/>
    <w:rsid w:val="003404A3"/>
    <w:rsid w:val="003405F8"/>
    <w:rsid w:val="00340758"/>
    <w:rsid w:val="00340D27"/>
    <w:rsid w:val="00340EA2"/>
    <w:rsid w:val="00344C4E"/>
    <w:rsid w:val="0034543D"/>
    <w:rsid w:val="00345F82"/>
    <w:rsid w:val="00345FB5"/>
    <w:rsid w:val="0034623C"/>
    <w:rsid w:val="0035053B"/>
    <w:rsid w:val="00352617"/>
    <w:rsid w:val="00353762"/>
    <w:rsid w:val="0035386B"/>
    <w:rsid w:val="00353DD8"/>
    <w:rsid w:val="003540EB"/>
    <w:rsid w:val="00354CDC"/>
    <w:rsid w:val="00355BA9"/>
    <w:rsid w:val="00355F05"/>
    <w:rsid w:val="003565B4"/>
    <w:rsid w:val="0035671B"/>
    <w:rsid w:val="003577F9"/>
    <w:rsid w:val="003601BE"/>
    <w:rsid w:val="003616E1"/>
    <w:rsid w:val="00361BEC"/>
    <w:rsid w:val="00361C6C"/>
    <w:rsid w:val="003628DD"/>
    <w:rsid w:val="00364289"/>
    <w:rsid w:val="00364334"/>
    <w:rsid w:val="00364425"/>
    <w:rsid w:val="0036514C"/>
    <w:rsid w:val="003663E0"/>
    <w:rsid w:val="003665C4"/>
    <w:rsid w:val="00366D9C"/>
    <w:rsid w:val="003670C5"/>
    <w:rsid w:val="003674B3"/>
    <w:rsid w:val="00371601"/>
    <w:rsid w:val="00372379"/>
    <w:rsid w:val="003730A6"/>
    <w:rsid w:val="00374223"/>
    <w:rsid w:val="003742DD"/>
    <w:rsid w:val="003746B4"/>
    <w:rsid w:val="003749CE"/>
    <w:rsid w:val="00374DBF"/>
    <w:rsid w:val="0037520B"/>
    <w:rsid w:val="00375FE6"/>
    <w:rsid w:val="00380706"/>
    <w:rsid w:val="00380B3D"/>
    <w:rsid w:val="003810CA"/>
    <w:rsid w:val="003810DA"/>
    <w:rsid w:val="003811D8"/>
    <w:rsid w:val="003816E2"/>
    <w:rsid w:val="00382446"/>
    <w:rsid w:val="00382CA7"/>
    <w:rsid w:val="00385526"/>
    <w:rsid w:val="00385A01"/>
    <w:rsid w:val="00385E4A"/>
    <w:rsid w:val="00387218"/>
    <w:rsid w:val="0038757E"/>
    <w:rsid w:val="00387FDD"/>
    <w:rsid w:val="00390317"/>
    <w:rsid w:val="00390B52"/>
    <w:rsid w:val="003911F9"/>
    <w:rsid w:val="0039142E"/>
    <w:rsid w:val="003914BA"/>
    <w:rsid w:val="00391F8C"/>
    <w:rsid w:val="0039411C"/>
    <w:rsid w:val="00394229"/>
    <w:rsid w:val="00394476"/>
    <w:rsid w:val="003947B9"/>
    <w:rsid w:val="003956E5"/>
    <w:rsid w:val="00396200"/>
    <w:rsid w:val="0039659A"/>
    <w:rsid w:val="00397D5C"/>
    <w:rsid w:val="003A06B6"/>
    <w:rsid w:val="003A0A12"/>
    <w:rsid w:val="003A0E3B"/>
    <w:rsid w:val="003A0FDB"/>
    <w:rsid w:val="003A254B"/>
    <w:rsid w:val="003A3801"/>
    <w:rsid w:val="003A3907"/>
    <w:rsid w:val="003A4876"/>
    <w:rsid w:val="003A4892"/>
    <w:rsid w:val="003A4D78"/>
    <w:rsid w:val="003A53B7"/>
    <w:rsid w:val="003A5848"/>
    <w:rsid w:val="003A6156"/>
    <w:rsid w:val="003A677C"/>
    <w:rsid w:val="003A6DA6"/>
    <w:rsid w:val="003A71DE"/>
    <w:rsid w:val="003A7473"/>
    <w:rsid w:val="003B030D"/>
    <w:rsid w:val="003B08E6"/>
    <w:rsid w:val="003B340B"/>
    <w:rsid w:val="003B3823"/>
    <w:rsid w:val="003B3BEB"/>
    <w:rsid w:val="003B437A"/>
    <w:rsid w:val="003B5DBD"/>
    <w:rsid w:val="003B682A"/>
    <w:rsid w:val="003C0068"/>
    <w:rsid w:val="003C101C"/>
    <w:rsid w:val="003C12EF"/>
    <w:rsid w:val="003C1E2C"/>
    <w:rsid w:val="003C23A3"/>
    <w:rsid w:val="003C2987"/>
    <w:rsid w:val="003C2A4A"/>
    <w:rsid w:val="003C2F86"/>
    <w:rsid w:val="003C3720"/>
    <w:rsid w:val="003C37C4"/>
    <w:rsid w:val="003C38F3"/>
    <w:rsid w:val="003C419A"/>
    <w:rsid w:val="003C426F"/>
    <w:rsid w:val="003C5F1B"/>
    <w:rsid w:val="003C627C"/>
    <w:rsid w:val="003C6D06"/>
    <w:rsid w:val="003C78AC"/>
    <w:rsid w:val="003C7C8D"/>
    <w:rsid w:val="003D015A"/>
    <w:rsid w:val="003D0DB3"/>
    <w:rsid w:val="003D0E5C"/>
    <w:rsid w:val="003D3B3A"/>
    <w:rsid w:val="003D3C9E"/>
    <w:rsid w:val="003D4F93"/>
    <w:rsid w:val="003D5D4A"/>
    <w:rsid w:val="003D6935"/>
    <w:rsid w:val="003D6A01"/>
    <w:rsid w:val="003D7A40"/>
    <w:rsid w:val="003D7EAF"/>
    <w:rsid w:val="003E058D"/>
    <w:rsid w:val="003E123E"/>
    <w:rsid w:val="003E1B22"/>
    <w:rsid w:val="003E20C1"/>
    <w:rsid w:val="003E218E"/>
    <w:rsid w:val="003E29BD"/>
    <w:rsid w:val="003E30EF"/>
    <w:rsid w:val="003E38E0"/>
    <w:rsid w:val="003E41AF"/>
    <w:rsid w:val="003E43D0"/>
    <w:rsid w:val="003E4B29"/>
    <w:rsid w:val="003E4B7D"/>
    <w:rsid w:val="003E6100"/>
    <w:rsid w:val="003E6838"/>
    <w:rsid w:val="003E79BC"/>
    <w:rsid w:val="003F0739"/>
    <w:rsid w:val="003F0A94"/>
    <w:rsid w:val="003F21A9"/>
    <w:rsid w:val="003F24E0"/>
    <w:rsid w:val="003F285B"/>
    <w:rsid w:val="003F2915"/>
    <w:rsid w:val="003F3EEC"/>
    <w:rsid w:val="003F5656"/>
    <w:rsid w:val="003F6503"/>
    <w:rsid w:val="003F65C5"/>
    <w:rsid w:val="0040013D"/>
    <w:rsid w:val="0040052D"/>
    <w:rsid w:val="00400620"/>
    <w:rsid w:val="00400F28"/>
    <w:rsid w:val="0040105B"/>
    <w:rsid w:val="004011FC"/>
    <w:rsid w:val="004015B0"/>
    <w:rsid w:val="004018E4"/>
    <w:rsid w:val="00401DE4"/>
    <w:rsid w:val="0040220A"/>
    <w:rsid w:val="00402662"/>
    <w:rsid w:val="00402CAB"/>
    <w:rsid w:val="004057A2"/>
    <w:rsid w:val="004057D4"/>
    <w:rsid w:val="00405A38"/>
    <w:rsid w:val="0040733D"/>
    <w:rsid w:val="00407A8F"/>
    <w:rsid w:val="00407B4B"/>
    <w:rsid w:val="00410AD8"/>
    <w:rsid w:val="00411A23"/>
    <w:rsid w:val="00412961"/>
    <w:rsid w:val="004149B0"/>
    <w:rsid w:val="00414FD3"/>
    <w:rsid w:val="004156D2"/>
    <w:rsid w:val="004167C3"/>
    <w:rsid w:val="00416B61"/>
    <w:rsid w:val="00417299"/>
    <w:rsid w:val="0041755C"/>
    <w:rsid w:val="00417BBF"/>
    <w:rsid w:val="00420382"/>
    <w:rsid w:val="00420814"/>
    <w:rsid w:val="00421652"/>
    <w:rsid w:val="0042186E"/>
    <w:rsid w:val="004223AD"/>
    <w:rsid w:val="0042319B"/>
    <w:rsid w:val="004238EF"/>
    <w:rsid w:val="00423C0E"/>
    <w:rsid w:val="004247C9"/>
    <w:rsid w:val="00424C82"/>
    <w:rsid w:val="00425B88"/>
    <w:rsid w:val="004269A1"/>
    <w:rsid w:val="0042739D"/>
    <w:rsid w:val="004303B3"/>
    <w:rsid w:val="004309FE"/>
    <w:rsid w:val="00430E79"/>
    <w:rsid w:val="0043137B"/>
    <w:rsid w:val="00431C59"/>
    <w:rsid w:val="00433076"/>
    <w:rsid w:val="0043331C"/>
    <w:rsid w:val="0043347D"/>
    <w:rsid w:val="004334A0"/>
    <w:rsid w:val="004346CC"/>
    <w:rsid w:val="00437202"/>
    <w:rsid w:val="004372C8"/>
    <w:rsid w:val="00440E86"/>
    <w:rsid w:val="004410CE"/>
    <w:rsid w:val="00441147"/>
    <w:rsid w:val="0044188D"/>
    <w:rsid w:val="004418CA"/>
    <w:rsid w:val="0044203C"/>
    <w:rsid w:val="00442B3B"/>
    <w:rsid w:val="00442CA2"/>
    <w:rsid w:val="00444890"/>
    <w:rsid w:val="004449D0"/>
    <w:rsid w:val="00444F19"/>
    <w:rsid w:val="0044573E"/>
    <w:rsid w:val="0044590A"/>
    <w:rsid w:val="00446647"/>
    <w:rsid w:val="00446DE1"/>
    <w:rsid w:val="004513F8"/>
    <w:rsid w:val="00454E81"/>
    <w:rsid w:val="004555FB"/>
    <w:rsid w:val="0045584F"/>
    <w:rsid w:val="00455EF0"/>
    <w:rsid w:val="0045642C"/>
    <w:rsid w:val="00457199"/>
    <w:rsid w:val="004600A0"/>
    <w:rsid w:val="00460E95"/>
    <w:rsid w:val="00460ED2"/>
    <w:rsid w:val="00461464"/>
    <w:rsid w:val="004614FD"/>
    <w:rsid w:val="00462000"/>
    <w:rsid w:val="004623CC"/>
    <w:rsid w:val="00463A6E"/>
    <w:rsid w:val="00464FB6"/>
    <w:rsid w:val="00465004"/>
    <w:rsid w:val="00465050"/>
    <w:rsid w:val="004650A3"/>
    <w:rsid w:val="0046569B"/>
    <w:rsid w:val="0046578A"/>
    <w:rsid w:val="00470621"/>
    <w:rsid w:val="00470908"/>
    <w:rsid w:val="0047092B"/>
    <w:rsid w:val="00470FAF"/>
    <w:rsid w:val="00470FC6"/>
    <w:rsid w:val="004721D1"/>
    <w:rsid w:val="00472821"/>
    <w:rsid w:val="00473619"/>
    <w:rsid w:val="00473D47"/>
    <w:rsid w:val="00474A25"/>
    <w:rsid w:val="00475227"/>
    <w:rsid w:val="0047735B"/>
    <w:rsid w:val="0047777D"/>
    <w:rsid w:val="004779D4"/>
    <w:rsid w:val="00481562"/>
    <w:rsid w:val="0048178E"/>
    <w:rsid w:val="00481F34"/>
    <w:rsid w:val="0048365F"/>
    <w:rsid w:val="00484133"/>
    <w:rsid w:val="0048495F"/>
    <w:rsid w:val="00484ABB"/>
    <w:rsid w:val="00485319"/>
    <w:rsid w:val="00486725"/>
    <w:rsid w:val="0048693B"/>
    <w:rsid w:val="00487B6A"/>
    <w:rsid w:val="0049017F"/>
    <w:rsid w:val="00490219"/>
    <w:rsid w:val="00491783"/>
    <w:rsid w:val="00491EC7"/>
    <w:rsid w:val="004923F2"/>
    <w:rsid w:val="004924DC"/>
    <w:rsid w:val="00492906"/>
    <w:rsid w:val="004930EF"/>
    <w:rsid w:val="00494891"/>
    <w:rsid w:val="004958E1"/>
    <w:rsid w:val="00496F1F"/>
    <w:rsid w:val="00497BF2"/>
    <w:rsid w:val="004A0417"/>
    <w:rsid w:val="004A06C9"/>
    <w:rsid w:val="004A0F38"/>
    <w:rsid w:val="004A15AB"/>
    <w:rsid w:val="004A2891"/>
    <w:rsid w:val="004A2D3B"/>
    <w:rsid w:val="004A3B47"/>
    <w:rsid w:val="004A3D7C"/>
    <w:rsid w:val="004A3DCE"/>
    <w:rsid w:val="004A52F8"/>
    <w:rsid w:val="004A6D30"/>
    <w:rsid w:val="004A78E4"/>
    <w:rsid w:val="004A7F49"/>
    <w:rsid w:val="004B0628"/>
    <w:rsid w:val="004B0DB5"/>
    <w:rsid w:val="004B11CA"/>
    <w:rsid w:val="004B16A3"/>
    <w:rsid w:val="004B2043"/>
    <w:rsid w:val="004B2E48"/>
    <w:rsid w:val="004B313B"/>
    <w:rsid w:val="004B3587"/>
    <w:rsid w:val="004B39CE"/>
    <w:rsid w:val="004B428B"/>
    <w:rsid w:val="004B5B3E"/>
    <w:rsid w:val="004B6D43"/>
    <w:rsid w:val="004C10AA"/>
    <w:rsid w:val="004C1555"/>
    <w:rsid w:val="004C27CB"/>
    <w:rsid w:val="004C35FE"/>
    <w:rsid w:val="004C39E4"/>
    <w:rsid w:val="004C3A59"/>
    <w:rsid w:val="004C3D8D"/>
    <w:rsid w:val="004C43F9"/>
    <w:rsid w:val="004C51AC"/>
    <w:rsid w:val="004C5A66"/>
    <w:rsid w:val="004C602C"/>
    <w:rsid w:val="004C61EF"/>
    <w:rsid w:val="004C6A8C"/>
    <w:rsid w:val="004D01F6"/>
    <w:rsid w:val="004D073A"/>
    <w:rsid w:val="004D08A0"/>
    <w:rsid w:val="004D1615"/>
    <w:rsid w:val="004D206F"/>
    <w:rsid w:val="004D2D03"/>
    <w:rsid w:val="004D3ED7"/>
    <w:rsid w:val="004D477B"/>
    <w:rsid w:val="004D4B2D"/>
    <w:rsid w:val="004D576C"/>
    <w:rsid w:val="004D58D5"/>
    <w:rsid w:val="004D5D3A"/>
    <w:rsid w:val="004D6349"/>
    <w:rsid w:val="004D7316"/>
    <w:rsid w:val="004D79DD"/>
    <w:rsid w:val="004E0205"/>
    <w:rsid w:val="004E109E"/>
    <w:rsid w:val="004E143B"/>
    <w:rsid w:val="004E1D1F"/>
    <w:rsid w:val="004E2239"/>
    <w:rsid w:val="004E3C57"/>
    <w:rsid w:val="004E3D5A"/>
    <w:rsid w:val="004E4DED"/>
    <w:rsid w:val="004E5696"/>
    <w:rsid w:val="004E6885"/>
    <w:rsid w:val="004E68D8"/>
    <w:rsid w:val="004E6A9F"/>
    <w:rsid w:val="004E77C7"/>
    <w:rsid w:val="004F2F52"/>
    <w:rsid w:val="004F3234"/>
    <w:rsid w:val="004F3372"/>
    <w:rsid w:val="004F3DEF"/>
    <w:rsid w:val="004F40AF"/>
    <w:rsid w:val="004F55AA"/>
    <w:rsid w:val="004F6003"/>
    <w:rsid w:val="004F637A"/>
    <w:rsid w:val="004F66A2"/>
    <w:rsid w:val="004F6EB7"/>
    <w:rsid w:val="004F76F3"/>
    <w:rsid w:val="004F7A15"/>
    <w:rsid w:val="004F7FC0"/>
    <w:rsid w:val="00501F47"/>
    <w:rsid w:val="00503CFB"/>
    <w:rsid w:val="00504FB0"/>
    <w:rsid w:val="00505384"/>
    <w:rsid w:val="00507407"/>
    <w:rsid w:val="005103A6"/>
    <w:rsid w:val="00510F62"/>
    <w:rsid w:val="00513484"/>
    <w:rsid w:val="00513965"/>
    <w:rsid w:val="0051462A"/>
    <w:rsid w:val="00514D75"/>
    <w:rsid w:val="0051556B"/>
    <w:rsid w:val="00515CD8"/>
    <w:rsid w:val="0051628C"/>
    <w:rsid w:val="005162D5"/>
    <w:rsid w:val="00516E1F"/>
    <w:rsid w:val="00516F08"/>
    <w:rsid w:val="00517E20"/>
    <w:rsid w:val="005201BA"/>
    <w:rsid w:val="005203A0"/>
    <w:rsid w:val="0052283F"/>
    <w:rsid w:val="0052300E"/>
    <w:rsid w:val="00523F60"/>
    <w:rsid w:val="005269B6"/>
    <w:rsid w:val="00526B34"/>
    <w:rsid w:val="005272F3"/>
    <w:rsid w:val="00527763"/>
    <w:rsid w:val="0053064C"/>
    <w:rsid w:val="00531852"/>
    <w:rsid w:val="0053227D"/>
    <w:rsid w:val="0053330E"/>
    <w:rsid w:val="00534D8C"/>
    <w:rsid w:val="00536054"/>
    <w:rsid w:val="00536C99"/>
    <w:rsid w:val="00537424"/>
    <w:rsid w:val="00537807"/>
    <w:rsid w:val="00537C87"/>
    <w:rsid w:val="00537D87"/>
    <w:rsid w:val="005407B5"/>
    <w:rsid w:val="00540BC3"/>
    <w:rsid w:val="005414F8"/>
    <w:rsid w:val="00541896"/>
    <w:rsid w:val="00541D64"/>
    <w:rsid w:val="005459AD"/>
    <w:rsid w:val="00546AB9"/>
    <w:rsid w:val="005509C9"/>
    <w:rsid w:val="005522F7"/>
    <w:rsid w:val="00552957"/>
    <w:rsid w:val="005537AC"/>
    <w:rsid w:val="00553814"/>
    <w:rsid w:val="00553CC4"/>
    <w:rsid w:val="00554DF0"/>
    <w:rsid w:val="005553D0"/>
    <w:rsid w:val="00555A3B"/>
    <w:rsid w:val="0055657A"/>
    <w:rsid w:val="00556587"/>
    <w:rsid w:val="005575A9"/>
    <w:rsid w:val="0056019A"/>
    <w:rsid w:val="005601A0"/>
    <w:rsid w:val="00564D15"/>
    <w:rsid w:val="00564F70"/>
    <w:rsid w:val="00565C21"/>
    <w:rsid w:val="005664C8"/>
    <w:rsid w:val="005668CA"/>
    <w:rsid w:val="00575A72"/>
    <w:rsid w:val="00582609"/>
    <w:rsid w:val="00582E00"/>
    <w:rsid w:val="00582FFF"/>
    <w:rsid w:val="00583391"/>
    <w:rsid w:val="00584417"/>
    <w:rsid w:val="00584562"/>
    <w:rsid w:val="00585232"/>
    <w:rsid w:val="00585622"/>
    <w:rsid w:val="00585B95"/>
    <w:rsid w:val="005860FB"/>
    <w:rsid w:val="0059088A"/>
    <w:rsid w:val="00591A21"/>
    <w:rsid w:val="00593724"/>
    <w:rsid w:val="00594350"/>
    <w:rsid w:val="0059591F"/>
    <w:rsid w:val="005969CC"/>
    <w:rsid w:val="00597EA9"/>
    <w:rsid w:val="00597F62"/>
    <w:rsid w:val="005A0407"/>
    <w:rsid w:val="005A1366"/>
    <w:rsid w:val="005A2BC8"/>
    <w:rsid w:val="005A2E08"/>
    <w:rsid w:val="005A2E25"/>
    <w:rsid w:val="005A3B94"/>
    <w:rsid w:val="005A5FD5"/>
    <w:rsid w:val="005B0EC2"/>
    <w:rsid w:val="005B18AC"/>
    <w:rsid w:val="005B24A6"/>
    <w:rsid w:val="005B2826"/>
    <w:rsid w:val="005B2CF6"/>
    <w:rsid w:val="005B30F9"/>
    <w:rsid w:val="005B35F0"/>
    <w:rsid w:val="005B3DB0"/>
    <w:rsid w:val="005B4B92"/>
    <w:rsid w:val="005B5ED5"/>
    <w:rsid w:val="005B6DA7"/>
    <w:rsid w:val="005B6FAF"/>
    <w:rsid w:val="005B73F3"/>
    <w:rsid w:val="005B7487"/>
    <w:rsid w:val="005B7B62"/>
    <w:rsid w:val="005C0156"/>
    <w:rsid w:val="005C1DC7"/>
    <w:rsid w:val="005C206B"/>
    <w:rsid w:val="005C2984"/>
    <w:rsid w:val="005C3257"/>
    <w:rsid w:val="005C38F6"/>
    <w:rsid w:val="005C509A"/>
    <w:rsid w:val="005C5712"/>
    <w:rsid w:val="005C6758"/>
    <w:rsid w:val="005C7357"/>
    <w:rsid w:val="005C74BA"/>
    <w:rsid w:val="005C7A48"/>
    <w:rsid w:val="005C7BF8"/>
    <w:rsid w:val="005C7D69"/>
    <w:rsid w:val="005D0910"/>
    <w:rsid w:val="005D1F8F"/>
    <w:rsid w:val="005D3019"/>
    <w:rsid w:val="005D3471"/>
    <w:rsid w:val="005D3F38"/>
    <w:rsid w:val="005D45BE"/>
    <w:rsid w:val="005D568C"/>
    <w:rsid w:val="005D5A61"/>
    <w:rsid w:val="005D5BA1"/>
    <w:rsid w:val="005D7231"/>
    <w:rsid w:val="005D7CD7"/>
    <w:rsid w:val="005D7E1C"/>
    <w:rsid w:val="005E03FD"/>
    <w:rsid w:val="005E0A02"/>
    <w:rsid w:val="005E12B9"/>
    <w:rsid w:val="005E156F"/>
    <w:rsid w:val="005E1888"/>
    <w:rsid w:val="005E1C67"/>
    <w:rsid w:val="005E27B7"/>
    <w:rsid w:val="005E4045"/>
    <w:rsid w:val="005E4E67"/>
    <w:rsid w:val="005E5B02"/>
    <w:rsid w:val="005E6016"/>
    <w:rsid w:val="005E60BE"/>
    <w:rsid w:val="005E7832"/>
    <w:rsid w:val="005F022F"/>
    <w:rsid w:val="005F0A4F"/>
    <w:rsid w:val="005F123A"/>
    <w:rsid w:val="005F2143"/>
    <w:rsid w:val="005F2150"/>
    <w:rsid w:val="005F3063"/>
    <w:rsid w:val="005F3464"/>
    <w:rsid w:val="005F428B"/>
    <w:rsid w:val="005F5015"/>
    <w:rsid w:val="005F5148"/>
    <w:rsid w:val="005F5162"/>
    <w:rsid w:val="005F6181"/>
    <w:rsid w:val="005F7267"/>
    <w:rsid w:val="006012AC"/>
    <w:rsid w:val="00601856"/>
    <w:rsid w:val="00604A00"/>
    <w:rsid w:val="00604CDA"/>
    <w:rsid w:val="00605AC1"/>
    <w:rsid w:val="00605C1D"/>
    <w:rsid w:val="006072D0"/>
    <w:rsid w:val="00607A21"/>
    <w:rsid w:val="00607EF3"/>
    <w:rsid w:val="00607FC0"/>
    <w:rsid w:val="006110FC"/>
    <w:rsid w:val="006129FE"/>
    <w:rsid w:val="00612F56"/>
    <w:rsid w:val="00613A1D"/>
    <w:rsid w:val="00613B95"/>
    <w:rsid w:val="00613CF8"/>
    <w:rsid w:val="006161F3"/>
    <w:rsid w:val="00617819"/>
    <w:rsid w:val="0061797D"/>
    <w:rsid w:val="00617B07"/>
    <w:rsid w:val="0062290E"/>
    <w:rsid w:val="00623AE6"/>
    <w:rsid w:val="00624263"/>
    <w:rsid w:val="00624B06"/>
    <w:rsid w:val="00625309"/>
    <w:rsid w:val="00625BAF"/>
    <w:rsid w:val="00627D96"/>
    <w:rsid w:val="0063071A"/>
    <w:rsid w:val="00630904"/>
    <w:rsid w:val="00630A88"/>
    <w:rsid w:val="00631BF2"/>
    <w:rsid w:val="0063266F"/>
    <w:rsid w:val="00632EBC"/>
    <w:rsid w:val="00634130"/>
    <w:rsid w:val="00636293"/>
    <w:rsid w:val="00636BC5"/>
    <w:rsid w:val="00636DBA"/>
    <w:rsid w:val="00637424"/>
    <w:rsid w:val="006377F8"/>
    <w:rsid w:val="00637FF7"/>
    <w:rsid w:val="006405C1"/>
    <w:rsid w:val="00641937"/>
    <w:rsid w:val="00641BA2"/>
    <w:rsid w:val="00642AFA"/>
    <w:rsid w:val="00643404"/>
    <w:rsid w:val="00644221"/>
    <w:rsid w:val="00644659"/>
    <w:rsid w:val="00646406"/>
    <w:rsid w:val="0065066F"/>
    <w:rsid w:val="006506DE"/>
    <w:rsid w:val="00650E79"/>
    <w:rsid w:val="00650EDD"/>
    <w:rsid w:val="00650EE4"/>
    <w:rsid w:val="00651A36"/>
    <w:rsid w:val="00652518"/>
    <w:rsid w:val="006527CB"/>
    <w:rsid w:val="00653188"/>
    <w:rsid w:val="0065397C"/>
    <w:rsid w:val="00654046"/>
    <w:rsid w:val="0065524D"/>
    <w:rsid w:val="006554F2"/>
    <w:rsid w:val="00657C36"/>
    <w:rsid w:val="00660248"/>
    <w:rsid w:val="0066027C"/>
    <w:rsid w:val="00660670"/>
    <w:rsid w:val="0066109E"/>
    <w:rsid w:val="00662E30"/>
    <w:rsid w:val="006643FD"/>
    <w:rsid w:val="00665152"/>
    <w:rsid w:val="006653DE"/>
    <w:rsid w:val="00666E91"/>
    <w:rsid w:val="006672A0"/>
    <w:rsid w:val="00667FA8"/>
    <w:rsid w:val="00671383"/>
    <w:rsid w:val="00671F3C"/>
    <w:rsid w:val="00672A0C"/>
    <w:rsid w:val="00673F8C"/>
    <w:rsid w:val="00674876"/>
    <w:rsid w:val="00676ADC"/>
    <w:rsid w:val="006778C1"/>
    <w:rsid w:val="00677924"/>
    <w:rsid w:val="00677C00"/>
    <w:rsid w:val="006815C1"/>
    <w:rsid w:val="00682150"/>
    <w:rsid w:val="0068289D"/>
    <w:rsid w:val="006834F3"/>
    <w:rsid w:val="00684AE0"/>
    <w:rsid w:val="006859AA"/>
    <w:rsid w:val="006861EE"/>
    <w:rsid w:val="0068652E"/>
    <w:rsid w:val="006868FB"/>
    <w:rsid w:val="00687813"/>
    <w:rsid w:val="00687814"/>
    <w:rsid w:val="0069029F"/>
    <w:rsid w:val="006910E3"/>
    <w:rsid w:val="00691887"/>
    <w:rsid w:val="00691D03"/>
    <w:rsid w:val="0069243F"/>
    <w:rsid w:val="00692A6D"/>
    <w:rsid w:val="00692D4E"/>
    <w:rsid w:val="0069365A"/>
    <w:rsid w:val="006938C8"/>
    <w:rsid w:val="00693E10"/>
    <w:rsid w:val="006941D4"/>
    <w:rsid w:val="00696B1A"/>
    <w:rsid w:val="00696F75"/>
    <w:rsid w:val="006970EB"/>
    <w:rsid w:val="00697215"/>
    <w:rsid w:val="00697864"/>
    <w:rsid w:val="00697C08"/>
    <w:rsid w:val="006A0146"/>
    <w:rsid w:val="006A07F1"/>
    <w:rsid w:val="006A2512"/>
    <w:rsid w:val="006A3C3C"/>
    <w:rsid w:val="006A3E6F"/>
    <w:rsid w:val="006A4B1D"/>
    <w:rsid w:val="006A511C"/>
    <w:rsid w:val="006A641A"/>
    <w:rsid w:val="006A6491"/>
    <w:rsid w:val="006A6712"/>
    <w:rsid w:val="006A736C"/>
    <w:rsid w:val="006B0B49"/>
    <w:rsid w:val="006B39F6"/>
    <w:rsid w:val="006B49AC"/>
    <w:rsid w:val="006B5199"/>
    <w:rsid w:val="006B5216"/>
    <w:rsid w:val="006B5CFB"/>
    <w:rsid w:val="006B66FB"/>
    <w:rsid w:val="006B6BEF"/>
    <w:rsid w:val="006C0BEA"/>
    <w:rsid w:val="006C126A"/>
    <w:rsid w:val="006C1E45"/>
    <w:rsid w:val="006C279D"/>
    <w:rsid w:val="006C37F2"/>
    <w:rsid w:val="006C381F"/>
    <w:rsid w:val="006C3B0F"/>
    <w:rsid w:val="006C3B40"/>
    <w:rsid w:val="006C3F31"/>
    <w:rsid w:val="006C499A"/>
    <w:rsid w:val="006C54C9"/>
    <w:rsid w:val="006C5C54"/>
    <w:rsid w:val="006C6156"/>
    <w:rsid w:val="006C6920"/>
    <w:rsid w:val="006C6B46"/>
    <w:rsid w:val="006C74B7"/>
    <w:rsid w:val="006D0B6F"/>
    <w:rsid w:val="006D0BDD"/>
    <w:rsid w:val="006D3D76"/>
    <w:rsid w:val="006D3E74"/>
    <w:rsid w:val="006D412E"/>
    <w:rsid w:val="006D4AF7"/>
    <w:rsid w:val="006D5FBE"/>
    <w:rsid w:val="006D6A17"/>
    <w:rsid w:val="006D70D7"/>
    <w:rsid w:val="006E0274"/>
    <w:rsid w:val="006E183F"/>
    <w:rsid w:val="006E18DF"/>
    <w:rsid w:val="006E228E"/>
    <w:rsid w:val="006E2613"/>
    <w:rsid w:val="006E2CF4"/>
    <w:rsid w:val="006E37AA"/>
    <w:rsid w:val="006E3827"/>
    <w:rsid w:val="006E4D4B"/>
    <w:rsid w:val="006E598C"/>
    <w:rsid w:val="006E6AEB"/>
    <w:rsid w:val="006E7463"/>
    <w:rsid w:val="006E760E"/>
    <w:rsid w:val="006F08B1"/>
    <w:rsid w:val="006F1C2C"/>
    <w:rsid w:val="006F1E52"/>
    <w:rsid w:val="006F298C"/>
    <w:rsid w:val="006F3112"/>
    <w:rsid w:val="006F4343"/>
    <w:rsid w:val="006F47A3"/>
    <w:rsid w:val="006F66AB"/>
    <w:rsid w:val="006F6EC0"/>
    <w:rsid w:val="006F7C48"/>
    <w:rsid w:val="00702A0E"/>
    <w:rsid w:val="00703F48"/>
    <w:rsid w:val="00704584"/>
    <w:rsid w:val="00705801"/>
    <w:rsid w:val="00705872"/>
    <w:rsid w:val="00705C15"/>
    <w:rsid w:val="00705F47"/>
    <w:rsid w:val="0070648E"/>
    <w:rsid w:val="00707292"/>
    <w:rsid w:val="0071056F"/>
    <w:rsid w:val="00710E95"/>
    <w:rsid w:val="0071227E"/>
    <w:rsid w:val="00712827"/>
    <w:rsid w:val="007153E8"/>
    <w:rsid w:val="00715EEB"/>
    <w:rsid w:val="0071675B"/>
    <w:rsid w:val="007172FF"/>
    <w:rsid w:val="00717C3B"/>
    <w:rsid w:val="00720525"/>
    <w:rsid w:val="00720A78"/>
    <w:rsid w:val="00720C9D"/>
    <w:rsid w:val="007211E2"/>
    <w:rsid w:val="00722C07"/>
    <w:rsid w:val="0072408C"/>
    <w:rsid w:val="007241B4"/>
    <w:rsid w:val="00726286"/>
    <w:rsid w:val="00726488"/>
    <w:rsid w:val="0072756E"/>
    <w:rsid w:val="007306E6"/>
    <w:rsid w:val="00731CE5"/>
    <w:rsid w:val="00732493"/>
    <w:rsid w:val="00732CB2"/>
    <w:rsid w:val="0073327C"/>
    <w:rsid w:val="00735A82"/>
    <w:rsid w:val="00735BE5"/>
    <w:rsid w:val="0073648D"/>
    <w:rsid w:val="00736613"/>
    <w:rsid w:val="0073727F"/>
    <w:rsid w:val="00737809"/>
    <w:rsid w:val="00737BCE"/>
    <w:rsid w:val="00740CBF"/>
    <w:rsid w:val="007423F0"/>
    <w:rsid w:val="00742582"/>
    <w:rsid w:val="00743AB6"/>
    <w:rsid w:val="00743B94"/>
    <w:rsid w:val="00745966"/>
    <w:rsid w:val="00745F43"/>
    <w:rsid w:val="007474D8"/>
    <w:rsid w:val="00747930"/>
    <w:rsid w:val="00747DBD"/>
    <w:rsid w:val="00750AF1"/>
    <w:rsid w:val="00752195"/>
    <w:rsid w:val="00752C9C"/>
    <w:rsid w:val="00752E0A"/>
    <w:rsid w:val="00753886"/>
    <w:rsid w:val="00753DBA"/>
    <w:rsid w:val="00754416"/>
    <w:rsid w:val="00755B96"/>
    <w:rsid w:val="0075625F"/>
    <w:rsid w:val="00756DEE"/>
    <w:rsid w:val="00757E5D"/>
    <w:rsid w:val="007616F6"/>
    <w:rsid w:val="007627E3"/>
    <w:rsid w:val="00763A6E"/>
    <w:rsid w:val="007646C4"/>
    <w:rsid w:val="00764D9A"/>
    <w:rsid w:val="00765043"/>
    <w:rsid w:val="00765D32"/>
    <w:rsid w:val="0076609E"/>
    <w:rsid w:val="00767867"/>
    <w:rsid w:val="0077086A"/>
    <w:rsid w:val="00771369"/>
    <w:rsid w:val="0077153D"/>
    <w:rsid w:val="00771A4F"/>
    <w:rsid w:val="007734B0"/>
    <w:rsid w:val="00774167"/>
    <w:rsid w:val="0077444C"/>
    <w:rsid w:val="0077454A"/>
    <w:rsid w:val="0077526E"/>
    <w:rsid w:val="007754C4"/>
    <w:rsid w:val="007755BB"/>
    <w:rsid w:val="00775803"/>
    <w:rsid w:val="00777B1E"/>
    <w:rsid w:val="00780FCA"/>
    <w:rsid w:val="007816C8"/>
    <w:rsid w:val="00781E8B"/>
    <w:rsid w:val="00781EC9"/>
    <w:rsid w:val="00783A0A"/>
    <w:rsid w:val="00783AAF"/>
    <w:rsid w:val="00783CAF"/>
    <w:rsid w:val="00784CA3"/>
    <w:rsid w:val="007916CA"/>
    <w:rsid w:val="00791ABE"/>
    <w:rsid w:val="00791D6F"/>
    <w:rsid w:val="00791F52"/>
    <w:rsid w:val="007920D4"/>
    <w:rsid w:val="00792A99"/>
    <w:rsid w:val="00793172"/>
    <w:rsid w:val="007933F5"/>
    <w:rsid w:val="007940F7"/>
    <w:rsid w:val="00794B8B"/>
    <w:rsid w:val="007968E2"/>
    <w:rsid w:val="007A05F3"/>
    <w:rsid w:val="007A151A"/>
    <w:rsid w:val="007A1E84"/>
    <w:rsid w:val="007A25C2"/>
    <w:rsid w:val="007A279F"/>
    <w:rsid w:val="007A2BD2"/>
    <w:rsid w:val="007A2F4C"/>
    <w:rsid w:val="007A4D3D"/>
    <w:rsid w:val="007A4E5D"/>
    <w:rsid w:val="007A5907"/>
    <w:rsid w:val="007A598B"/>
    <w:rsid w:val="007A6C18"/>
    <w:rsid w:val="007B00AC"/>
    <w:rsid w:val="007B1714"/>
    <w:rsid w:val="007B1C2D"/>
    <w:rsid w:val="007B1D23"/>
    <w:rsid w:val="007B3447"/>
    <w:rsid w:val="007B38D4"/>
    <w:rsid w:val="007B3B5B"/>
    <w:rsid w:val="007B5BF7"/>
    <w:rsid w:val="007B6FF8"/>
    <w:rsid w:val="007B79B9"/>
    <w:rsid w:val="007C0F17"/>
    <w:rsid w:val="007C22E6"/>
    <w:rsid w:val="007C4A90"/>
    <w:rsid w:val="007C4E14"/>
    <w:rsid w:val="007C6766"/>
    <w:rsid w:val="007C697A"/>
    <w:rsid w:val="007C77EC"/>
    <w:rsid w:val="007C7BEC"/>
    <w:rsid w:val="007C7E55"/>
    <w:rsid w:val="007D08F1"/>
    <w:rsid w:val="007D0BC8"/>
    <w:rsid w:val="007D1D89"/>
    <w:rsid w:val="007D318F"/>
    <w:rsid w:val="007D3EB3"/>
    <w:rsid w:val="007D5201"/>
    <w:rsid w:val="007D56AC"/>
    <w:rsid w:val="007D65B2"/>
    <w:rsid w:val="007D7EA1"/>
    <w:rsid w:val="007E0078"/>
    <w:rsid w:val="007E02B5"/>
    <w:rsid w:val="007E075C"/>
    <w:rsid w:val="007E0E5A"/>
    <w:rsid w:val="007E0EEE"/>
    <w:rsid w:val="007E11D0"/>
    <w:rsid w:val="007E16FD"/>
    <w:rsid w:val="007E24C5"/>
    <w:rsid w:val="007E2FF8"/>
    <w:rsid w:val="007E33FC"/>
    <w:rsid w:val="007E48FD"/>
    <w:rsid w:val="007E5857"/>
    <w:rsid w:val="007E58ED"/>
    <w:rsid w:val="007E6399"/>
    <w:rsid w:val="007E6BD1"/>
    <w:rsid w:val="007F2180"/>
    <w:rsid w:val="007F2EE1"/>
    <w:rsid w:val="007F36DE"/>
    <w:rsid w:val="007F36DF"/>
    <w:rsid w:val="007F4E24"/>
    <w:rsid w:val="007F5C75"/>
    <w:rsid w:val="007F7A15"/>
    <w:rsid w:val="007F7CBA"/>
    <w:rsid w:val="008022F6"/>
    <w:rsid w:val="008025EC"/>
    <w:rsid w:val="0080292A"/>
    <w:rsid w:val="008038B8"/>
    <w:rsid w:val="008047CB"/>
    <w:rsid w:val="008054D6"/>
    <w:rsid w:val="0080555E"/>
    <w:rsid w:val="00805B13"/>
    <w:rsid w:val="00805EC0"/>
    <w:rsid w:val="0080690B"/>
    <w:rsid w:val="00810731"/>
    <w:rsid w:val="00810EA6"/>
    <w:rsid w:val="008111BE"/>
    <w:rsid w:val="008116FD"/>
    <w:rsid w:val="00813AE2"/>
    <w:rsid w:val="00813C1F"/>
    <w:rsid w:val="00815AA8"/>
    <w:rsid w:val="00815C49"/>
    <w:rsid w:val="00815EF5"/>
    <w:rsid w:val="00817067"/>
    <w:rsid w:val="00817A34"/>
    <w:rsid w:val="008229CC"/>
    <w:rsid w:val="00822B1D"/>
    <w:rsid w:val="00822D7F"/>
    <w:rsid w:val="00823BA1"/>
    <w:rsid w:val="00824ABF"/>
    <w:rsid w:val="008250D0"/>
    <w:rsid w:val="0082560C"/>
    <w:rsid w:val="00825CB0"/>
    <w:rsid w:val="008260E9"/>
    <w:rsid w:val="008261EB"/>
    <w:rsid w:val="00826D72"/>
    <w:rsid w:val="008271E5"/>
    <w:rsid w:val="00830B74"/>
    <w:rsid w:val="00830CC9"/>
    <w:rsid w:val="00831409"/>
    <w:rsid w:val="0083426E"/>
    <w:rsid w:val="00835D23"/>
    <w:rsid w:val="00840D5A"/>
    <w:rsid w:val="00841D36"/>
    <w:rsid w:val="0084236F"/>
    <w:rsid w:val="008426AE"/>
    <w:rsid w:val="0084326A"/>
    <w:rsid w:val="00843343"/>
    <w:rsid w:val="00843C5B"/>
    <w:rsid w:val="00846065"/>
    <w:rsid w:val="008461D3"/>
    <w:rsid w:val="00846807"/>
    <w:rsid w:val="008506F6"/>
    <w:rsid w:val="0085106B"/>
    <w:rsid w:val="008513F9"/>
    <w:rsid w:val="00852AE3"/>
    <w:rsid w:val="00852B83"/>
    <w:rsid w:val="00852D35"/>
    <w:rsid w:val="00855108"/>
    <w:rsid w:val="00855CA1"/>
    <w:rsid w:val="00856502"/>
    <w:rsid w:val="008569F4"/>
    <w:rsid w:val="008577CD"/>
    <w:rsid w:val="00862734"/>
    <w:rsid w:val="00862A7E"/>
    <w:rsid w:val="00862E0B"/>
    <w:rsid w:val="00865E3B"/>
    <w:rsid w:val="0086779E"/>
    <w:rsid w:val="00867973"/>
    <w:rsid w:val="008703EB"/>
    <w:rsid w:val="00870689"/>
    <w:rsid w:val="00870B47"/>
    <w:rsid w:val="00870F04"/>
    <w:rsid w:val="00870F27"/>
    <w:rsid w:val="00872370"/>
    <w:rsid w:val="0087390B"/>
    <w:rsid w:val="00873AAF"/>
    <w:rsid w:val="00877E65"/>
    <w:rsid w:val="00877F5A"/>
    <w:rsid w:val="008815C3"/>
    <w:rsid w:val="00883C9C"/>
    <w:rsid w:val="00885F1C"/>
    <w:rsid w:val="008860AF"/>
    <w:rsid w:val="0088648A"/>
    <w:rsid w:val="008864B2"/>
    <w:rsid w:val="00886C25"/>
    <w:rsid w:val="00887A49"/>
    <w:rsid w:val="00890157"/>
    <w:rsid w:val="008907FD"/>
    <w:rsid w:val="00890B54"/>
    <w:rsid w:val="00891FE9"/>
    <w:rsid w:val="0089256A"/>
    <w:rsid w:val="00892770"/>
    <w:rsid w:val="00892C64"/>
    <w:rsid w:val="0089323A"/>
    <w:rsid w:val="008935B6"/>
    <w:rsid w:val="00894113"/>
    <w:rsid w:val="008949FA"/>
    <w:rsid w:val="008955F2"/>
    <w:rsid w:val="00897DE2"/>
    <w:rsid w:val="008A09D6"/>
    <w:rsid w:val="008A1414"/>
    <w:rsid w:val="008A179C"/>
    <w:rsid w:val="008A1F10"/>
    <w:rsid w:val="008A204F"/>
    <w:rsid w:val="008A2413"/>
    <w:rsid w:val="008A24C8"/>
    <w:rsid w:val="008A3B23"/>
    <w:rsid w:val="008A4DA0"/>
    <w:rsid w:val="008A4DC4"/>
    <w:rsid w:val="008A4F5D"/>
    <w:rsid w:val="008A543D"/>
    <w:rsid w:val="008A5750"/>
    <w:rsid w:val="008A5C8A"/>
    <w:rsid w:val="008A682D"/>
    <w:rsid w:val="008A6EAE"/>
    <w:rsid w:val="008A76BF"/>
    <w:rsid w:val="008B0C3F"/>
    <w:rsid w:val="008B24E1"/>
    <w:rsid w:val="008B27D4"/>
    <w:rsid w:val="008B3473"/>
    <w:rsid w:val="008B3732"/>
    <w:rsid w:val="008B4199"/>
    <w:rsid w:val="008B5131"/>
    <w:rsid w:val="008B51F8"/>
    <w:rsid w:val="008B62B0"/>
    <w:rsid w:val="008B7184"/>
    <w:rsid w:val="008B7608"/>
    <w:rsid w:val="008B7F05"/>
    <w:rsid w:val="008C1322"/>
    <w:rsid w:val="008C1624"/>
    <w:rsid w:val="008C429C"/>
    <w:rsid w:val="008C6F93"/>
    <w:rsid w:val="008C7702"/>
    <w:rsid w:val="008C7E55"/>
    <w:rsid w:val="008D1B3B"/>
    <w:rsid w:val="008D1D31"/>
    <w:rsid w:val="008D1D3E"/>
    <w:rsid w:val="008D1D9C"/>
    <w:rsid w:val="008D21D0"/>
    <w:rsid w:val="008D2694"/>
    <w:rsid w:val="008D3BFF"/>
    <w:rsid w:val="008D5CF2"/>
    <w:rsid w:val="008D7ACD"/>
    <w:rsid w:val="008E04D3"/>
    <w:rsid w:val="008E0700"/>
    <w:rsid w:val="008E13AB"/>
    <w:rsid w:val="008E1530"/>
    <w:rsid w:val="008E18B0"/>
    <w:rsid w:val="008E2573"/>
    <w:rsid w:val="008E26A8"/>
    <w:rsid w:val="008E3298"/>
    <w:rsid w:val="008E4D67"/>
    <w:rsid w:val="008E6718"/>
    <w:rsid w:val="008E6D83"/>
    <w:rsid w:val="008F00F4"/>
    <w:rsid w:val="008F05CA"/>
    <w:rsid w:val="008F0A5B"/>
    <w:rsid w:val="008F0B96"/>
    <w:rsid w:val="008F0C1E"/>
    <w:rsid w:val="008F120F"/>
    <w:rsid w:val="008F152F"/>
    <w:rsid w:val="008F2047"/>
    <w:rsid w:val="008F2094"/>
    <w:rsid w:val="008F34AD"/>
    <w:rsid w:val="008F5196"/>
    <w:rsid w:val="008F5DD3"/>
    <w:rsid w:val="008F6CC3"/>
    <w:rsid w:val="008F7470"/>
    <w:rsid w:val="008F7783"/>
    <w:rsid w:val="0090021F"/>
    <w:rsid w:val="00900414"/>
    <w:rsid w:val="009011A7"/>
    <w:rsid w:val="00901621"/>
    <w:rsid w:val="00901B7A"/>
    <w:rsid w:val="0090219A"/>
    <w:rsid w:val="00903BDD"/>
    <w:rsid w:val="009041D4"/>
    <w:rsid w:val="00904749"/>
    <w:rsid w:val="00907212"/>
    <w:rsid w:val="0091460F"/>
    <w:rsid w:val="0091500A"/>
    <w:rsid w:val="009156FA"/>
    <w:rsid w:val="00916CFE"/>
    <w:rsid w:val="00917559"/>
    <w:rsid w:val="00917947"/>
    <w:rsid w:val="00917C49"/>
    <w:rsid w:val="00917CB6"/>
    <w:rsid w:val="009203F3"/>
    <w:rsid w:val="00920795"/>
    <w:rsid w:val="00920A97"/>
    <w:rsid w:val="00920E76"/>
    <w:rsid w:val="00921DA0"/>
    <w:rsid w:val="00923C73"/>
    <w:rsid w:val="009254BC"/>
    <w:rsid w:val="00925BCC"/>
    <w:rsid w:val="00925F17"/>
    <w:rsid w:val="00926282"/>
    <w:rsid w:val="00926A8C"/>
    <w:rsid w:val="00927415"/>
    <w:rsid w:val="00930337"/>
    <w:rsid w:val="00930756"/>
    <w:rsid w:val="009309A9"/>
    <w:rsid w:val="00931019"/>
    <w:rsid w:val="0093224A"/>
    <w:rsid w:val="00932524"/>
    <w:rsid w:val="00933339"/>
    <w:rsid w:val="00933C90"/>
    <w:rsid w:val="00933FA7"/>
    <w:rsid w:val="00934B0B"/>
    <w:rsid w:val="00937F60"/>
    <w:rsid w:val="009419FD"/>
    <w:rsid w:val="00942D77"/>
    <w:rsid w:val="00944474"/>
    <w:rsid w:val="00944755"/>
    <w:rsid w:val="00944A44"/>
    <w:rsid w:val="00944D65"/>
    <w:rsid w:val="009457B6"/>
    <w:rsid w:val="00945A74"/>
    <w:rsid w:val="00945DD8"/>
    <w:rsid w:val="00946DDD"/>
    <w:rsid w:val="00947B84"/>
    <w:rsid w:val="009520E1"/>
    <w:rsid w:val="00952149"/>
    <w:rsid w:val="009521B0"/>
    <w:rsid w:val="0095237A"/>
    <w:rsid w:val="00952E9C"/>
    <w:rsid w:val="00953B58"/>
    <w:rsid w:val="00953EF9"/>
    <w:rsid w:val="009546E8"/>
    <w:rsid w:val="00956A9D"/>
    <w:rsid w:val="00956C0D"/>
    <w:rsid w:val="00957D1E"/>
    <w:rsid w:val="00957D58"/>
    <w:rsid w:val="00957EB8"/>
    <w:rsid w:val="00960E8A"/>
    <w:rsid w:val="00960F27"/>
    <w:rsid w:val="009616AA"/>
    <w:rsid w:val="00962676"/>
    <w:rsid w:val="00963906"/>
    <w:rsid w:val="0096450A"/>
    <w:rsid w:val="009666B3"/>
    <w:rsid w:val="00967160"/>
    <w:rsid w:val="009675E8"/>
    <w:rsid w:val="00967F9C"/>
    <w:rsid w:val="00970B7A"/>
    <w:rsid w:val="009715B4"/>
    <w:rsid w:val="0097163F"/>
    <w:rsid w:val="00971A7D"/>
    <w:rsid w:val="0097263A"/>
    <w:rsid w:val="009728BE"/>
    <w:rsid w:val="009730FF"/>
    <w:rsid w:val="00973B09"/>
    <w:rsid w:val="00973DF6"/>
    <w:rsid w:val="00974426"/>
    <w:rsid w:val="00974AAB"/>
    <w:rsid w:val="0097505A"/>
    <w:rsid w:val="00976613"/>
    <w:rsid w:val="00976AF1"/>
    <w:rsid w:val="00977010"/>
    <w:rsid w:val="009804FB"/>
    <w:rsid w:val="009804FE"/>
    <w:rsid w:val="00981479"/>
    <w:rsid w:val="0098218B"/>
    <w:rsid w:val="00982A99"/>
    <w:rsid w:val="00982C02"/>
    <w:rsid w:val="00982D05"/>
    <w:rsid w:val="00983C4D"/>
    <w:rsid w:val="00983D28"/>
    <w:rsid w:val="009857F2"/>
    <w:rsid w:val="00985C58"/>
    <w:rsid w:val="009867DA"/>
    <w:rsid w:val="00986BE9"/>
    <w:rsid w:val="009875A4"/>
    <w:rsid w:val="00987D9B"/>
    <w:rsid w:val="00991420"/>
    <w:rsid w:val="009914C2"/>
    <w:rsid w:val="009923FF"/>
    <w:rsid w:val="00992EBD"/>
    <w:rsid w:val="00992F32"/>
    <w:rsid w:val="0099507F"/>
    <w:rsid w:val="00995313"/>
    <w:rsid w:val="00995EB0"/>
    <w:rsid w:val="009969F4"/>
    <w:rsid w:val="00997696"/>
    <w:rsid w:val="009A055A"/>
    <w:rsid w:val="009A1057"/>
    <w:rsid w:val="009A18F5"/>
    <w:rsid w:val="009A2B33"/>
    <w:rsid w:val="009A3008"/>
    <w:rsid w:val="009A35B1"/>
    <w:rsid w:val="009A3810"/>
    <w:rsid w:val="009A38C7"/>
    <w:rsid w:val="009A44FB"/>
    <w:rsid w:val="009A4540"/>
    <w:rsid w:val="009A45C7"/>
    <w:rsid w:val="009A50DC"/>
    <w:rsid w:val="009A6C5E"/>
    <w:rsid w:val="009A6F4F"/>
    <w:rsid w:val="009B3802"/>
    <w:rsid w:val="009B4077"/>
    <w:rsid w:val="009B4F88"/>
    <w:rsid w:val="009B65C0"/>
    <w:rsid w:val="009B7029"/>
    <w:rsid w:val="009B7122"/>
    <w:rsid w:val="009B7AFF"/>
    <w:rsid w:val="009C01CD"/>
    <w:rsid w:val="009C0248"/>
    <w:rsid w:val="009C02D7"/>
    <w:rsid w:val="009C11DC"/>
    <w:rsid w:val="009C1483"/>
    <w:rsid w:val="009C17C8"/>
    <w:rsid w:val="009C2A5C"/>
    <w:rsid w:val="009C3111"/>
    <w:rsid w:val="009C37B3"/>
    <w:rsid w:val="009C3BF6"/>
    <w:rsid w:val="009C542C"/>
    <w:rsid w:val="009C674B"/>
    <w:rsid w:val="009C67A2"/>
    <w:rsid w:val="009C6B23"/>
    <w:rsid w:val="009C798D"/>
    <w:rsid w:val="009D0448"/>
    <w:rsid w:val="009D06C8"/>
    <w:rsid w:val="009D0CC8"/>
    <w:rsid w:val="009D12D3"/>
    <w:rsid w:val="009D16D0"/>
    <w:rsid w:val="009D1E13"/>
    <w:rsid w:val="009D1EA9"/>
    <w:rsid w:val="009D214A"/>
    <w:rsid w:val="009D3019"/>
    <w:rsid w:val="009D30DD"/>
    <w:rsid w:val="009D7A55"/>
    <w:rsid w:val="009E2779"/>
    <w:rsid w:val="009E4B17"/>
    <w:rsid w:val="009E4EB7"/>
    <w:rsid w:val="009E4FBD"/>
    <w:rsid w:val="009E59E8"/>
    <w:rsid w:val="009E6199"/>
    <w:rsid w:val="009E63F9"/>
    <w:rsid w:val="009E72E6"/>
    <w:rsid w:val="009F0F5D"/>
    <w:rsid w:val="009F171F"/>
    <w:rsid w:val="009F178F"/>
    <w:rsid w:val="009F1D72"/>
    <w:rsid w:val="009F1DE6"/>
    <w:rsid w:val="009F2133"/>
    <w:rsid w:val="009F3459"/>
    <w:rsid w:val="009F3E89"/>
    <w:rsid w:val="009F4B0E"/>
    <w:rsid w:val="009F4E1F"/>
    <w:rsid w:val="009F548D"/>
    <w:rsid w:val="009F563F"/>
    <w:rsid w:val="009F56EF"/>
    <w:rsid w:val="009F5D9B"/>
    <w:rsid w:val="009F63C0"/>
    <w:rsid w:val="009F6F42"/>
    <w:rsid w:val="00A0178E"/>
    <w:rsid w:val="00A02388"/>
    <w:rsid w:val="00A03875"/>
    <w:rsid w:val="00A03EF6"/>
    <w:rsid w:val="00A03FD7"/>
    <w:rsid w:val="00A04708"/>
    <w:rsid w:val="00A0706C"/>
    <w:rsid w:val="00A070BA"/>
    <w:rsid w:val="00A10BC2"/>
    <w:rsid w:val="00A11107"/>
    <w:rsid w:val="00A11A00"/>
    <w:rsid w:val="00A11DA4"/>
    <w:rsid w:val="00A13AAC"/>
    <w:rsid w:val="00A13BEA"/>
    <w:rsid w:val="00A13FF3"/>
    <w:rsid w:val="00A14792"/>
    <w:rsid w:val="00A1779A"/>
    <w:rsid w:val="00A205AE"/>
    <w:rsid w:val="00A206BD"/>
    <w:rsid w:val="00A20A66"/>
    <w:rsid w:val="00A20E7B"/>
    <w:rsid w:val="00A2133D"/>
    <w:rsid w:val="00A2140D"/>
    <w:rsid w:val="00A22223"/>
    <w:rsid w:val="00A237CA"/>
    <w:rsid w:val="00A23DE6"/>
    <w:rsid w:val="00A252BB"/>
    <w:rsid w:val="00A2679B"/>
    <w:rsid w:val="00A301A9"/>
    <w:rsid w:val="00A3042B"/>
    <w:rsid w:val="00A32713"/>
    <w:rsid w:val="00A3304B"/>
    <w:rsid w:val="00A33630"/>
    <w:rsid w:val="00A34BF8"/>
    <w:rsid w:val="00A40117"/>
    <w:rsid w:val="00A4363C"/>
    <w:rsid w:val="00A4389E"/>
    <w:rsid w:val="00A43915"/>
    <w:rsid w:val="00A4612F"/>
    <w:rsid w:val="00A46EAD"/>
    <w:rsid w:val="00A50BA7"/>
    <w:rsid w:val="00A50C18"/>
    <w:rsid w:val="00A515D1"/>
    <w:rsid w:val="00A524C5"/>
    <w:rsid w:val="00A5251F"/>
    <w:rsid w:val="00A536F1"/>
    <w:rsid w:val="00A537F6"/>
    <w:rsid w:val="00A54014"/>
    <w:rsid w:val="00A541D2"/>
    <w:rsid w:val="00A5441F"/>
    <w:rsid w:val="00A55897"/>
    <w:rsid w:val="00A56882"/>
    <w:rsid w:val="00A56B7E"/>
    <w:rsid w:val="00A57817"/>
    <w:rsid w:val="00A57AEE"/>
    <w:rsid w:val="00A6081F"/>
    <w:rsid w:val="00A61244"/>
    <w:rsid w:val="00A6154A"/>
    <w:rsid w:val="00A61709"/>
    <w:rsid w:val="00A631B0"/>
    <w:rsid w:val="00A63788"/>
    <w:rsid w:val="00A63CFA"/>
    <w:rsid w:val="00A64317"/>
    <w:rsid w:val="00A659F0"/>
    <w:rsid w:val="00A659F3"/>
    <w:rsid w:val="00A703B2"/>
    <w:rsid w:val="00A70CE5"/>
    <w:rsid w:val="00A72203"/>
    <w:rsid w:val="00A7480B"/>
    <w:rsid w:val="00A74A10"/>
    <w:rsid w:val="00A7550E"/>
    <w:rsid w:val="00A755FF"/>
    <w:rsid w:val="00A75A81"/>
    <w:rsid w:val="00A75C81"/>
    <w:rsid w:val="00A77E45"/>
    <w:rsid w:val="00A80D13"/>
    <w:rsid w:val="00A81D5A"/>
    <w:rsid w:val="00A81EB2"/>
    <w:rsid w:val="00A81F33"/>
    <w:rsid w:val="00A82C0B"/>
    <w:rsid w:val="00A82E67"/>
    <w:rsid w:val="00A83BAB"/>
    <w:rsid w:val="00A84396"/>
    <w:rsid w:val="00A845B7"/>
    <w:rsid w:val="00A8561A"/>
    <w:rsid w:val="00A86BD3"/>
    <w:rsid w:val="00A876DB"/>
    <w:rsid w:val="00A90851"/>
    <w:rsid w:val="00A90C96"/>
    <w:rsid w:val="00A91613"/>
    <w:rsid w:val="00A925E0"/>
    <w:rsid w:val="00A929C5"/>
    <w:rsid w:val="00A92B2F"/>
    <w:rsid w:val="00A93648"/>
    <w:rsid w:val="00A93C67"/>
    <w:rsid w:val="00A93CBA"/>
    <w:rsid w:val="00A951E2"/>
    <w:rsid w:val="00A952EC"/>
    <w:rsid w:val="00A9685B"/>
    <w:rsid w:val="00A971DC"/>
    <w:rsid w:val="00A9765F"/>
    <w:rsid w:val="00A97B9A"/>
    <w:rsid w:val="00A97FBE"/>
    <w:rsid w:val="00AA218F"/>
    <w:rsid w:val="00AA2976"/>
    <w:rsid w:val="00AA3FC1"/>
    <w:rsid w:val="00AA4A8D"/>
    <w:rsid w:val="00AA4F85"/>
    <w:rsid w:val="00AA508B"/>
    <w:rsid w:val="00AA55DF"/>
    <w:rsid w:val="00AA5868"/>
    <w:rsid w:val="00AA7BAD"/>
    <w:rsid w:val="00AB0050"/>
    <w:rsid w:val="00AB0683"/>
    <w:rsid w:val="00AB1439"/>
    <w:rsid w:val="00AB296B"/>
    <w:rsid w:val="00AB2CE4"/>
    <w:rsid w:val="00AB3344"/>
    <w:rsid w:val="00AB5139"/>
    <w:rsid w:val="00AB6584"/>
    <w:rsid w:val="00AB67C1"/>
    <w:rsid w:val="00AB6AD1"/>
    <w:rsid w:val="00AC0E64"/>
    <w:rsid w:val="00AC11CD"/>
    <w:rsid w:val="00AC2122"/>
    <w:rsid w:val="00AC2583"/>
    <w:rsid w:val="00AC373A"/>
    <w:rsid w:val="00AC38B2"/>
    <w:rsid w:val="00AC3ACF"/>
    <w:rsid w:val="00AC4153"/>
    <w:rsid w:val="00AC508D"/>
    <w:rsid w:val="00AC7598"/>
    <w:rsid w:val="00AD0459"/>
    <w:rsid w:val="00AD15E8"/>
    <w:rsid w:val="00AD160A"/>
    <w:rsid w:val="00AD26FC"/>
    <w:rsid w:val="00AD2FC0"/>
    <w:rsid w:val="00AD3E2B"/>
    <w:rsid w:val="00AD4003"/>
    <w:rsid w:val="00AD5478"/>
    <w:rsid w:val="00AD557D"/>
    <w:rsid w:val="00AD67D9"/>
    <w:rsid w:val="00AD7951"/>
    <w:rsid w:val="00AD7EAE"/>
    <w:rsid w:val="00AE01F0"/>
    <w:rsid w:val="00AE05BA"/>
    <w:rsid w:val="00AE1F6B"/>
    <w:rsid w:val="00AE281E"/>
    <w:rsid w:val="00AE32EA"/>
    <w:rsid w:val="00AE394A"/>
    <w:rsid w:val="00AE5667"/>
    <w:rsid w:val="00AE5A34"/>
    <w:rsid w:val="00AE7FF7"/>
    <w:rsid w:val="00AF0005"/>
    <w:rsid w:val="00AF00F3"/>
    <w:rsid w:val="00AF0C1B"/>
    <w:rsid w:val="00AF109E"/>
    <w:rsid w:val="00AF2109"/>
    <w:rsid w:val="00AF257B"/>
    <w:rsid w:val="00AF29CD"/>
    <w:rsid w:val="00AF3B3B"/>
    <w:rsid w:val="00AF3D2C"/>
    <w:rsid w:val="00AF4567"/>
    <w:rsid w:val="00AF478A"/>
    <w:rsid w:val="00AF49F9"/>
    <w:rsid w:val="00AF615B"/>
    <w:rsid w:val="00AF63E4"/>
    <w:rsid w:val="00AF7947"/>
    <w:rsid w:val="00AF7A69"/>
    <w:rsid w:val="00AF7E6E"/>
    <w:rsid w:val="00B01B04"/>
    <w:rsid w:val="00B01B9E"/>
    <w:rsid w:val="00B02144"/>
    <w:rsid w:val="00B02972"/>
    <w:rsid w:val="00B04870"/>
    <w:rsid w:val="00B05AFD"/>
    <w:rsid w:val="00B06009"/>
    <w:rsid w:val="00B064F7"/>
    <w:rsid w:val="00B065DE"/>
    <w:rsid w:val="00B06EF1"/>
    <w:rsid w:val="00B0700B"/>
    <w:rsid w:val="00B077F3"/>
    <w:rsid w:val="00B1089F"/>
    <w:rsid w:val="00B10D87"/>
    <w:rsid w:val="00B1205A"/>
    <w:rsid w:val="00B12AC0"/>
    <w:rsid w:val="00B12B69"/>
    <w:rsid w:val="00B13555"/>
    <w:rsid w:val="00B14806"/>
    <w:rsid w:val="00B169A9"/>
    <w:rsid w:val="00B20504"/>
    <w:rsid w:val="00B2075E"/>
    <w:rsid w:val="00B20DF1"/>
    <w:rsid w:val="00B211E8"/>
    <w:rsid w:val="00B2135F"/>
    <w:rsid w:val="00B214A7"/>
    <w:rsid w:val="00B2350D"/>
    <w:rsid w:val="00B23E42"/>
    <w:rsid w:val="00B256FD"/>
    <w:rsid w:val="00B257B4"/>
    <w:rsid w:val="00B26759"/>
    <w:rsid w:val="00B31627"/>
    <w:rsid w:val="00B3173A"/>
    <w:rsid w:val="00B348BA"/>
    <w:rsid w:val="00B35011"/>
    <w:rsid w:val="00B3564C"/>
    <w:rsid w:val="00B3586C"/>
    <w:rsid w:val="00B35A88"/>
    <w:rsid w:val="00B404AD"/>
    <w:rsid w:val="00B406D8"/>
    <w:rsid w:val="00B40DB1"/>
    <w:rsid w:val="00B42361"/>
    <w:rsid w:val="00B43129"/>
    <w:rsid w:val="00B43318"/>
    <w:rsid w:val="00B43395"/>
    <w:rsid w:val="00B44609"/>
    <w:rsid w:val="00B44EDB"/>
    <w:rsid w:val="00B469BB"/>
    <w:rsid w:val="00B50AD4"/>
    <w:rsid w:val="00B52F81"/>
    <w:rsid w:val="00B533E8"/>
    <w:rsid w:val="00B5715A"/>
    <w:rsid w:val="00B61E93"/>
    <w:rsid w:val="00B62946"/>
    <w:rsid w:val="00B6449F"/>
    <w:rsid w:val="00B65540"/>
    <w:rsid w:val="00B661F4"/>
    <w:rsid w:val="00B6628F"/>
    <w:rsid w:val="00B673A4"/>
    <w:rsid w:val="00B7007A"/>
    <w:rsid w:val="00B7055E"/>
    <w:rsid w:val="00B71246"/>
    <w:rsid w:val="00B73031"/>
    <w:rsid w:val="00B7354D"/>
    <w:rsid w:val="00B739C4"/>
    <w:rsid w:val="00B7522E"/>
    <w:rsid w:val="00B762D1"/>
    <w:rsid w:val="00B76949"/>
    <w:rsid w:val="00B76CFF"/>
    <w:rsid w:val="00B76F84"/>
    <w:rsid w:val="00B7742A"/>
    <w:rsid w:val="00B77C42"/>
    <w:rsid w:val="00B82665"/>
    <w:rsid w:val="00B8277D"/>
    <w:rsid w:val="00B8298F"/>
    <w:rsid w:val="00B83249"/>
    <w:rsid w:val="00B837B5"/>
    <w:rsid w:val="00B838DB"/>
    <w:rsid w:val="00B850A9"/>
    <w:rsid w:val="00B85452"/>
    <w:rsid w:val="00B85B3C"/>
    <w:rsid w:val="00B87B86"/>
    <w:rsid w:val="00B87D8D"/>
    <w:rsid w:val="00B87FA1"/>
    <w:rsid w:val="00B9056B"/>
    <w:rsid w:val="00B90B47"/>
    <w:rsid w:val="00B90C70"/>
    <w:rsid w:val="00B92990"/>
    <w:rsid w:val="00B92FAB"/>
    <w:rsid w:val="00B93B2C"/>
    <w:rsid w:val="00B9584C"/>
    <w:rsid w:val="00B96095"/>
    <w:rsid w:val="00BA0ABB"/>
    <w:rsid w:val="00BA0CE2"/>
    <w:rsid w:val="00BA0F70"/>
    <w:rsid w:val="00BA11E9"/>
    <w:rsid w:val="00BA14AB"/>
    <w:rsid w:val="00BA187B"/>
    <w:rsid w:val="00BA19E5"/>
    <w:rsid w:val="00BA1BD2"/>
    <w:rsid w:val="00BA23CA"/>
    <w:rsid w:val="00BA36B7"/>
    <w:rsid w:val="00BA4AB7"/>
    <w:rsid w:val="00BA54AB"/>
    <w:rsid w:val="00BA61CC"/>
    <w:rsid w:val="00BA63EB"/>
    <w:rsid w:val="00BA6750"/>
    <w:rsid w:val="00BB16DA"/>
    <w:rsid w:val="00BB2AE3"/>
    <w:rsid w:val="00BB3B34"/>
    <w:rsid w:val="00BB44A9"/>
    <w:rsid w:val="00BB51FE"/>
    <w:rsid w:val="00BB5986"/>
    <w:rsid w:val="00BB5F7E"/>
    <w:rsid w:val="00BC03A8"/>
    <w:rsid w:val="00BC051C"/>
    <w:rsid w:val="00BC1D42"/>
    <w:rsid w:val="00BC30D0"/>
    <w:rsid w:val="00BC53DE"/>
    <w:rsid w:val="00BC5897"/>
    <w:rsid w:val="00BC6874"/>
    <w:rsid w:val="00BC6D76"/>
    <w:rsid w:val="00BC6DBA"/>
    <w:rsid w:val="00BC7D8C"/>
    <w:rsid w:val="00BD04E0"/>
    <w:rsid w:val="00BD2DF6"/>
    <w:rsid w:val="00BD2EA2"/>
    <w:rsid w:val="00BD4AE7"/>
    <w:rsid w:val="00BD4E1B"/>
    <w:rsid w:val="00BD51B0"/>
    <w:rsid w:val="00BD5687"/>
    <w:rsid w:val="00BD62C1"/>
    <w:rsid w:val="00BD66BD"/>
    <w:rsid w:val="00BD6C76"/>
    <w:rsid w:val="00BD71ED"/>
    <w:rsid w:val="00BD75CD"/>
    <w:rsid w:val="00BD7FAF"/>
    <w:rsid w:val="00BE009F"/>
    <w:rsid w:val="00BE2735"/>
    <w:rsid w:val="00BE3D5A"/>
    <w:rsid w:val="00BE3E85"/>
    <w:rsid w:val="00BE58CD"/>
    <w:rsid w:val="00BE6D77"/>
    <w:rsid w:val="00BF04F3"/>
    <w:rsid w:val="00BF069C"/>
    <w:rsid w:val="00BF30BA"/>
    <w:rsid w:val="00BF717F"/>
    <w:rsid w:val="00BF734B"/>
    <w:rsid w:val="00BF7A42"/>
    <w:rsid w:val="00C003DB"/>
    <w:rsid w:val="00C00788"/>
    <w:rsid w:val="00C010A4"/>
    <w:rsid w:val="00C03D42"/>
    <w:rsid w:val="00C04388"/>
    <w:rsid w:val="00C04B80"/>
    <w:rsid w:val="00C05E0D"/>
    <w:rsid w:val="00C062CB"/>
    <w:rsid w:val="00C06498"/>
    <w:rsid w:val="00C0755F"/>
    <w:rsid w:val="00C07606"/>
    <w:rsid w:val="00C077FB"/>
    <w:rsid w:val="00C12962"/>
    <w:rsid w:val="00C1336A"/>
    <w:rsid w:val="00C13C8F"/>
    <w:rsid w:val="00C144A5"/>
    <w:rsid w:val="00C145B4"/>
    <w:rsid w:val="00C14A14"/>
    <w:rsid w:val="00C150FD"/>
    <w:rsid w:val="00C15459"/>
    <w:rsid w:val="00C1661E"/>
    <w:rsid w:val="00C16FD5"/>
    <w:rsid w:val="00C17257"/>
    <w:rsid w:val="00C17C44"/>
    <w:rsid w:val="00C201D9"/>
    <w:rsid w:val="00C20E95"/>
    <w:rsid w:val="00C20F33"/>
    <w:rsid w:val="00C21248"/>
    <w:rsid w:val="00C21530"/>
    <w:rsid w:val="00C21536"/>
    <w:rsid w:val="00C220E2"/>
    <w:rsid w:val="00C22A01"/>
    <w:rsid w:val="00C23069"/>
    <w:rsid w:val="00C24040"/>
    <w:rsid w:val="00C2479E"/>
    <w:rsid w:val="00C25A04"/>
    <w:rsid w:val="00C26A60"/>
    <w:rsid w:val="00C27A77"/>
    <w:rsid w:val="00C32B0F"/>
    <w:rsid w:val="00C3335F"/>
    <w:rsid w:val="00C3392E"/>
    <w:rsid w:val="00C3397C"/>
    <w:rsid w:val="00C3583E"/>
    <w:rsid w:val="00C35CF0"/>
    <w:rsid w:val="00C3640A"/>
    <w:rsid w:val="00C365B2"/>
    <w:rsid w:val="00C40D5C"/>
    <w:rsid w:val="00C417A8"/>
    <w:rsid w:val="00C423EF"/>
    <w:rsid w:val="00C4240E"/>
    <w:rsid w:val="00C43C2F"/>
    <w:rsid w:val="00C44155"/>
    <w:rsid w:val="00C44508"/>
    <w:rsid w:val="00C458C3"/>
    <w:rsid w:val="00C45A6A"/>
    <w:rsid w:val="00C4608E"/>
    <w:rsid w:val="00C47346"/>
    <w:rsid w:val="00C4738C"/>
    <w:rsid w:val="00C47D87"/>
    <w:rsid w:val="00C50351"/>
    <w:rsid w:val="00C50465"/>
    <w:rsid w:val="00C50E85"/>
    <w:rsid w:val="00C50FCF"/>
    <w:rsid w:val="00C51064"/>
    <w:rsid w:val="00C52752"/>
    <w:rsid w:val="00C52D57"/>
    <w:rsid w:val="00C55274"/>
    <w:rsid w:val="00C55B96"/>
    <w:rsid w:val="00C56271"/>
    <w:rsid w:val="00C56507"/>
    <w:rsid w:val="00C5652E"/>
    <w:rsid w:val="00C566B0"/>
    <w:rsid w:val="00C604EF"/>
    <w:rsid w:val="00C61F7E"/>
    <w:rsid w:val="00C62643"/>
    <w:rsid w:val="00C62677"/>
    <w:rsid w:val="00C62E29"/>
    <w:rsid w:val="00C64C40"/>
    <w:rsid w:val="00C6560E"/>
    <w:rsid w:val="00C65E3C"/>
    <w:rsid w:val="00C65F22"/>
    <w:rsid w:val="00C662E3"/>
    <w:rsid w:val="00C663ED"/>
    <w:rsid w:val="00C66DA0"/>
    <w:rsid w:val="00C671B2"/>
    <w:rsid w:val="00C671C5"/>
    <w:rsid w:val="00C6732D"/>
    <w:rsid w:val="00C67B09"/>
    <w:rsid w:val="00C7038A"/>
    <w:rsid w:val="00C70D3E"/>
    <w:rsid w:val="00C71D72"/>
    <w:rsid w:val="00C73E27"/>
    <w:rsid w:val="00C73F1C"/>
    <w:rsid w:val="00C74B2C"/>
    <w:rsid w:val="00C75205"/>
    <w:rsid w:val="00C75B4C"/>
    <w:rsid w:val="00C76514"/>
    <w:rsid w:val="00C77EB9"/>
    <w:rsid w:val="00C801A7"/>
    <w:rsid w:val="00C80A6B"/>
    <w:rsid w:val="00C80BBA"/>
    <w:rsid w:val="00C8105B"/>
    <w:rsid w:val="00C821C7"/>
    <w:rsid w:val="00C8310B"/>
    <w:rsid w:val="00C83573"/>
    <w:rsid w:val="00C83A7F"/>
    <w:rsid w:val="00C84AAA"/>
    <w:rsid w:val="00C85710"/>
    <w:rsid w:val="00C85BC8"/>
    <w:rsid w:val="00C86E2D"/>
    <w:rsid w:val="00C90E77"/>
    <w:rsid w:val="00C91334"/>
    <w:rsid w:val="00C92A34"/>
    <w:rsid w:val="00C93593"/>
    <w:rsid w:val="00C93931"/>
    <w:rsid w:val="00C94F60"/>
    <w:rsid w:val="00C95168"/>
    <w:rsid w:val="00C962BC"/>
    <w:rsid w:val="00C96C77"/>
    <w:rsid w:val="00CA092A"/>
    <w:rsid w:val="00CA1858"/>
    <w:rsid w:val="00CA1EB1"/>
    <w:rsid w:val="00CA2892"/>
    <w:rsid w:val="00CA2E40"/>
    <w:rsid w:val="00CA35F0"/>
    <w:rsid w:val="00CA5F3D"/>
    <w:rsid w:val="00CA5F62"/>
    <w:rsid w:val="00CA600D"/>
    <w:rsid w:val="00CA64BF"/>
    <w:rsid w:val="00CA67F1"/>
    <w:rsid w:val="00CA71A2"/>
    <w:rsid w:val="00CA74D2"/>
    <w:rsid w:val="00CA796F"/>
    <w:rsid w:val="00CA7E3B"/>
    <w:rsid w:val="00CB221D"/>
    <w:rsid w:val="00CB266C"/>
    <w:rsid w:val="00CB2878"/>
    <w:rsid w:val="00CB33FC"/>
    <w:rsid w:val="00CB3B12"/>
    <w:rsid w:val="00CB40B8"/>
    <w:rsid w:val="00CB4BD3"/>
    <w:rsid w:val="00CB517E"/>
    <w:rsid w:val="00CB51EC"/>
    <w:rsid w:val="00CB638D"/>
    <w:rsid w:val="00CB726C"/>
    <w:rsid w:val="00CC18D8"/>
    <w:rsid w:val="00CC1A1E"/>
    <w:rsid w:val="00CC2413"/>
    <w:rsid w:val="00CC3556"/>
    <w:rsid w:val="00CC42FB"/>
    <w:rsid w:val="00CC4F46"/>
    <w:rsid w:val="00CC63EA"/>
    <w:rsid w:val="00CC6CB3"/>
    <w:rsid w:val="00CC7188"/>
    <w:rsid w:val="00CC7304"/>
    <w:rsid w:val="00CC7DC5"/>
    <w:rsid w:val="00CD0733"/>
    <w:rsid w:val="00CD0991"/>
    <w:rsid w:val="00CD0BE5"/>
    <w:rsid w:val="00CD0C46"/>
    <w:rsid w:val="00CD10FB"/>
    <w:rsid w:val="00CD1314"/>
    <w:rsid w:val="00CD1652"/>
    <w:rsid w:val="00CD2479"/>
    <w:rsid w:val="00CD2BBD"/>
    <w:rsid w:val="00CD3530"/>
    <w:rsid w:val="00CD41A5"/>
    <w:rsid w:val="00CD55A2"/>
    <w:rsid w:val="00CD60E3"/>
    <w:rsid w:val="00CD6342"/>
    <w:rsid w:val="00CD7131"/>
    <w:rsid w:val="00CD7D9B"/>
    <w:rsid w:val="00CE03FB"/>
    <w:rsid w:val="00CE11FF"/>
    <w:rsid w:val="00CE12C0"/>
    <w:rsid w:val="00CE160C"/>
    <w:rsid w:val="00CE16EF"/>
    <w:rsid w:val="00CE18CD"/>
    <w:rsid w:val="00CE1D2C"/>
    <w:rsid w:val="00CE2AC4"/>
    <w:rsid w:val="00CE304D"/>
    <w:rsid w:val="00CE31B5"/>
    <w:rsid w:val="00CE4FF7"/>
    <w:rsid w:val="00CE68D5"/>
    <w:rsid w:val="00CE6E2B"/>
    <w:rsid w:val="00CE7E18"/>
    <w:rsid w:val="00CF07E9"/>
    <w:rsid w:val="00CF0A54"/>
    <w:rsid w:val="00CF0E95"/>
    <w:rsid w:val="00CF0EF5"/>
    <w:rsid w:val="00CF180D"/>
    <w:rsid w:val="00CF2805"/>
    <w:rsid w:val="00CF3D4D"/>
    <w:rsid w:val="00CF4ECA"/>
    <w:rsid w:val="00CF544A"/>
    <w:rsid w:val="00CF5656"/>
    <w:rsid w:val="00CF5FFA"/>
    <w:rsid w:val="00CF705F"/>
    <w:rsid w:val="00D004A6"/>
    <w:rsid w:val="00D00D50"/>
    <w:rsid w:val="00D016FA"/>
    <w:rsid w:val="00D03063"/>
    <w:rsid w:val="00D044E8"/>
    <w:rsid w:val="00D045EF"/>
    <w:rsid w:val="00D04766"/>
    <w:rsid w:val="00D04F88"/>
    <w:rsid w:val="00D055FA"/>
    <w:rsid w:val="00D05623"/>
    <w:rsid w:val="00D05743"/>
    <w:rsid w:val="00D05AAF"/>
    <w:rsid w:val="00D06519"/>
    <w:rsid w:val="00D072C1"/>
    <w:rsid w:val="00D0767F"/>
    <w:rsid w:val="00D07847"/>
    <w:rsid w:val="00D07892"/>
    <w:rsid w:val="00D10331"/>
    <w:rsid w:val="00D109C1"/>
    <w:rsid w:val="00D10CE1"/>
    <w:rsid w:val="00D113C5"/>
    <w:rsid w:val="00D11843"/>
    <w:rsid w:val="00D11D1C"/>
    <w:rsid w:val="00D13556"/>
    <w:rsid w:val="00D15098"/>
    <w:rsid w:val="00D15311"/>
    <w:rsid w:val="00D15DFC"/>
    <w:rsid w:val="00D15E62"/>
    <w:rsid w:val="00D1608E"/>
    <w:rsid w:val="00D168CF"/>
    <w:rsid w:val="00D16B19"/>
    <w:rsid w:val="00D173FC"/>
    <w:rsid w:val="00D17BC6"/>
    <w:rsid w:val="00D17EDB"/>
    <w:rsid w:val="00D20893"/>
    <w:rsid w:val="00D21066"/>
    <w:rsid w:val="00D2119E"/>
    <w:rsid w:val="00D214A2"/>
    <w:rsid w:val="00D21B8A"/>
    <w:rsid w:val="00D226E2"/>
    <w:rsid w:val="00D227C9"/>
    <w:rsid w:val="00D23203"/>
    <w:rsid w:val="00D2379B"/>
    <w:rsid w:val="00D237AA"/>
    <w:rsid w:val="00D24545"/>
    <w:rsid w:val="00D26270"/>
    <w:rsid w:val="00D2663B"/>
    <w:rsid w:val="00D27DB1"/>
    <w:rsid w:val="00D3115F"/>
    <w:rsid w:val="00D315C6"/>
    <w:rsid w:val="00D3183A"/>
    <w:rsid w:val="00D3192F"/>
    <w:rsid w:val="00D31F9F"/>
    <w:rsid w:val="00D32C66"/>
    <w:rsid w:val="00D3537A"/>
    <w:rsid w:val="00D36C90"/>
    <w:rsid w:val="00D402F0"/>
    <w:rsid w:val="00D40ABF"/>
    <w:rsid w:val="00D41123"/>
    <w:rsid w:val="00D41548"/>
    <w:rsid w:val="00D418C2"/>
    <w:rsid w:val="00D41AC0"/>
    <w:rsid w:val="00D41B67"/>
    <w:rsid w:val="00D43331"/>
    <w:rsid w:val="00D4333C"/>
    <w:rsid w:val="00D4363C"/>
    <w:rsid w:val="00D43707"/>
    <w:rsid w:val="00D44E6E"/>
    <w:rsid w:val="00D457D8"/>
    <w:rsid w:val="00D458DD"/>
    <w:rsid w:val="00D45FD9"/>
    <w:rsid w:val="00D460C7"/>
    <w:rsid w:val="00D46861"/>
    <w:rsid w:val="00D46E11"/>
    <w:rsid w:val="00D47263"/>
    <w:rsid w:val="00D47FC1"/>
    <w:rsid w:val="00D50CF4"/>
    <w:rsid w:val="00D517DE"/>
    <w:rsid w:val="00D528CF"/>
    <w:rsid w:val="00D52FE7"/>
    <w:rsid w:val="00D53F2A"/>
    <w:rsid w:val="00D5490E"/>
    <w:rsid w:val="00D54D82"/>
    <w:rsid w:val="00D54E0E"/>
    <w:rsid w:val="00D5576A"/>
    <w:rsid w:val="00D55F6F"/>
    <w:rsid w:val="00D57B25"/>
    <w:rsid w:val="00D62403"/>
    <w:rsid w:val="00D624EB"/>
    <w:rsid w:val="00D63949"/>
    <w:rsid w:val="00D63D16"/>
    <w:rsid w:val="00D63EB6"/>
    <w:rsid w:val="00D64627"/>
    <w:rsid w:val="00D64EA9"/>
    <w:rsid w:val="00D65E53"/>
    <w:rsid w:val="00D663E3"/>
    <w:rsid w:val="00D66532"/>
    <w:rsid w:val="00D66976"/>
    <w:rsid w:val="00D6712D"/>
    <w:rsid w:val="00D6787F"/>
    <w:rsid w:val="00D67B47"/>
    <w:rsid w:val="00D70114"/>
    <w:rsid w:val="00D70ED2"/>
    <w:rsid w:val="00D717E9"/>
    <w:rsid w:val="00D72D22"/>
    <w:rsid w:val="00D7398D"/>
    <w:rsid w:val="00D744D9"/>
    <w:rsid w:val="00D7554D"/>
    <w:rsid w:val="00D75C5C"/>
    <w:rsid w:val="00D766AA"/>
    <w:rsid w:val="00D806AE"/>
    <w:rsid w:val="00D8077A"/>
    <w:rsid w:val="00D80A54"/>
    <w:rsid w:val="00D80F6C"/>
    <w:rsid w:val="00D818B0"/>
    <w:rsid w:val="00D81BCB"/>
    <w:rsid w:val="00D820F3"/>
    <w:rsid w:val="00D8270F"/>
    <w:rsid w:val="00D82B3A"/>
    <w:rsid w:val="00D82F13"/>
    <w:rsid w:val="00D838F3"/>
    <w:rsid w:val="00D83AD8"/>
    <w:rsid w:val="00D8426F"/>
    <w:rsid w:val="00D8567D"/>
    <w:rsid w:val="00D86A59"/>
    <w:rsid w:val="00D86E65"/>
    <w:rsid w:val="00D86F14"/>
    <w:rsid w:val="00D9023C"/>
    <w:rsid w:val="00D911F1"/>
    <w:rsid w:val="00D913E1"/>
    <w:rsid w:val="00D915C2"/>
    <w:rsid w:val="00D9266A"/>
    <w:rsid w:val="00D93727"/>
    <w:rsid w:val="00D937D5"/>
    <w:rsid w:val="00D93B52"/>
    <w:rsid w:val="00D93D6E"/>
    <w:rsid w:val="00D944D5"/>
    <w:rsid w:val="00D96AA7"/>
    <w:rsid w:val="00DA0121"/>
    <w:rsid w:val="00DA06CD"/>
    <w:rsid w:val="00DA08D7"/>
    <w:rsid w:val="00DA0972"/>
    <w:rsid w:val="00DA097C"/>
    <w:rsid w:val="00DA13EE"/>
    <w:rsid w:val="00DA1CE7"/>
    <w:rsid w:val="00DA340D"/>
    <w:rsid w:val="00DA6060"/>
    <w:rsid w:val="00DA61EA"/>
    <w:rsid w:val="00DA6A32"/>
    <w:rsid w:val="00DB1179"/>
    <w:rsid w:val="00DB286E"/>
    <w:rsid w:val="00DB3D8E"/>
    <w:rsid w:val="00DB40A1"/>
    <w:rsid w:val="00DB473C"/>
    <w:rsid w:val="00DB54EC"/>
    <w:rsid w:val="00DB6D2C"/>
    <w:rsid w:val="00DB7A06"/>
    <w:rsid w:val="00DC03BD"/>
    <w:rsid w:val="00DC244D"/>
    <w:rsid w:val="00DC29D1"/>
    <w:rsid w:val="00DC3757"/>
    <w:rsid w:val="00DC3CC6"/>
    <w:rsid w:val="00DC4B70"/>
    <w:rsid w:val="00DC58E9"/>
    <w:rsid w:val="00DC671C"/>
    <w:rsid w:val="00DC68BC"/>
    <w:rsid w:val="00DC6DFC"/>
    <w:rsid w:val="00DD06FF"/>
    <w:rsid w:val="00DD3DFF"/>
    <w:rsid w:val="00DD5720"/>
    <w:rsid w:val="00DD5C23"/>
    <w:rsid w:val="00DD5D5C"/>
    <w:rsid w:val="00DD6469"/>
    <w:rsid w:val="00DD7153"/>
    <w:rsid w:val="00DD7451"/>
    <w:rsid w:val="00DE0097"/>
    <w:rsid w:val="00DE00DD"/>
    <w:rsid w:val="00DE0D63"/>
    <w:rsid w:val="00DE1E23"/>
    <w:rsid w:val="00DE24C1"/>
    <w:rsid w:val="00DE252D"/>
    <w:rsid w:val="00DE26C1"/>
    <w:rsid w:val="00DE3484"/>
    <w:rsid w:val="00DE45F8"/>
    <w:rsid w:val="00DE5150"/>
    <w:rsid w:val="00DE523A"/>
    <w:rsid w:val="00DE6148"/>
    <w:rsid w:val="00DE7C1C"/>
    <w:rsid w:val="00DE7FC6"/>
    <w:rsid w:val="00DF0013"/>
    <w:rsid w:val="00DF0C02"/>
    <w:rsid w:val="00DF15EB"/>
    <w:rsid w:val="00DF1A20"/>
    <w:rsid w:val="00DF1AAE"/>
    <w:rsid w:val="00DF20DF"/>
    <w:rsid w:val="00DF2150"/>
    <w:rsid w:val="00DF279C"/>
    <w:rsid w:val="00DF2EDA"/>
    <w:rsid w:val="00DF32BA"/>
    <w:rsid w:val="00DF35B2"/>
    <w:rsid w:val="00DF3DED"/>
    <w:rsid w:val="00DF42CD"/>
    <w:rsid w:val="00DF4308"/>
    <w:rsid w:val="00DF74D3"/>
    <w:rsid w:val="00DF75C3"/>
    <w:rsid w:val="00E005B0"/>
    <w:rsid w:val="00E017DA"/>
    <w:rsid w:val="00E022E0"/>
    <w:rsid w:val="00E0283C"/>
    <w:rsid w:val="00E02FC7"/>
    <w:rsid w:val="00E03224"/>
    <w:rsid w:val="00E03FF8"/>
    <w:rsid w:val="00E04D2C"/>
    <w:rsid w:val="00E04FD3"/>
    <w:rsid w:val="00E0532A"/>
    <w:rsid w:val="00E05661"/>
    <w:rsid w:val="00E061BF"/>
    <w:rsid w:val="00E072D0"/>
    <w:rsid w:val="00E10F22"/>
    <w:rsid w:val="00E150EB"/>
    <w:rsid w:val="00E16DA4"/>
    <w:rsid w:val="00E16EFC"/>
    <w:rsid w:val="00E171F7"/>
    <w:rsid w:val="00E17754"/>
    <w:rsid w:val="00E206F2"/>
    <w:rsid w:val="00E22525"/>
    <w:rsid w:val="00E2353B"/>
    <w:rsid w:val="00E248F7"/>
    <w:rsid w:val="00E250D1"/>
    <w:rsid w:val="00E25CE2"/>
    <w:rsid w:val="00E3021A"/>
    <w:rsid w:val="00E3136D"/>
    <w:rsid w:val="00E3140A"/>
    <w:rsid w:val="00E3182B"/>
    <w:rsid w:val="00E34A19"/>
    <w:rsid w:val="00E353A4"/>
    <w:rsid w:val="00E35B66"/>
    <w:rsid w:val="00E36A1F"/>
    <w:rsid w:val="00E36B03"/>
    <w:rsid w:val="00E37529"/>
    <w:rsid w:val="00E3776D"/>
    <w:rsid w:val="00E4251D"/>
    <w:rsid w:val="00E42B3B"/>
    <w:rsid w:val="00E4347C"/>
    <w:rsid w:val="00E44FD1"/>
    <w:rsid w:val="00E465F9"/>
    <w:rsid w:val="00E46788"/>
    <w:rsid w:val="00E4692A"/>
    <w:rsid w:val="00E474E0"/>
    <w:rsid w:val="00E4757E"/>
    <w:rsid w:val="00E47958"/>
    <w:rsid w:val="00E4799C"/>
    <w:rsid w:val="00E507C2"/>
    <w:rsid w:val="00E50CAC"/>
    <w:rsid w:val="00E523FD"/>
    <w:rsid w:val="00E535B7"/>
    <w:rsid w:val="00E54185"/>
    <w:rsid w:val="00E541BE"/>
    <w:rsid w:val="00E54347"/>
    <w:rsid w:val="00E548AB"/>
    <w:rsid w:val="00E54D43"/>
    <w:rsid w:val="00E54D6F"/>
    <w:rsid w:val="00E55E2A"/>
    <w:rsid w:val="00E611F5"/>
    <w:rsid w:val="00E61A40"/>
    <w:rsid w:val="00E62E0F"/>
    <w:rsid w:val="00E65D5A"/>
    <w:rsid w:val="00E673CB"/>
    <w:rsid w:val="00E676E2"/>
    <w:rsid w:val="00E70939"/>
    <w:rsid w:val="00E7324E"/>
    <w:rsid w:val="00E734C6"/>
    <w:rsid w:val="00E76224"/>
    <w:rsid w:val="00E76D7B"/>
    <w:rsid w:val="00E77A7D"/>
    <w:rsid w:val="00E8015C"/>
    <w:rsid w:val="00E80BBC"/>
    <w:rsid w:val="00E80C80"/>
    <w:rsid w:val="00E80D18"/>
    <w:rsid w:val="00E80FF4"/>
    <w:rsid w:val="00E810A2"/>
    <w:rsid w:val="00E82128"/>
    <w:rsid w:val="00E82BAD"/>
    <w:rsid w:val="00E82E5F"/>
    <w:rsid w:val="00E8400F"/>
    <w:rsid w:val="00E84AB8"/>
    <w:rsid w:val="00E8532D"/>
    <w:rsid w:val="00E8655E"/>
    <w:rsid w:val="00E90973"/>
    <w:rsid w:val="00E90EC7"/>
    <w:rsid w:val="00E91126"/>
    <w:rsid w:val="00E91B36"/>
    <w:rsid w:val="00E92E91"/>
    <w:rsid w:val="00E930E6"/>
    <w:rsid w:val="00E93BA5"/>
    <w:rsid w:val="00E94462"/>
    <w:rsid w:val="00E94D35"/>
    <w:rsid w:val="00E95B5D"/>
    <w:rsid w:val="00E9625E"/>
    <w:rsid w:val="00E963B1"/>
    <w:rsid w:val="00E96C1F"/>
    <w:rsid w:val="00E96F7E"/>
    <w:rsid w:val="00E97947"/>
    <w:rsid w:val="00E97A55"/>
    <w:rsid w:val="00EA0A59"/>
    <w:rsid w:val="00EA133B"/>
    <w:rsid w:val="00EA15FD"/>
    <w:rsid w:val="00EA249A"/>
    <w:rsid w:val="00EA259E"/>
    <w:rsid w:val="00EA3475"/>
    <w:rsid w:val="00EA3A6F"/>
    <w:rsid w:val="00EA4050"/>
    <w:rsid w:val="00EA415A"/>
    <w:rsid w:val="00EA4CD0"/>
    <w:rsid w:val="00EA5F18"/>
    <w:rsid w:val="00EA5F4D"/>
    <w:rsid w:val="00EA6B6A"/>
    <w:rsid w:val="00EB0092"/>
    <w:rsid w:val="00EB02FB"/>
    <w:rsid w:val="00EB07DD"/>
    <w:rsid w:val="00EB0FEA"/>
    <w:rsid w:val="00EB1641"/>
    <w:rsid w:val="00EB515C"/>
    <w:rsid w:val="00EB578D"/>
    <w:rsid w:val="00EB599F"/>
    <w:rsid w:val="00EB61A9"/>
    <w:rsid w:val="00EB6403"/>
    <w:rsid w:val="00EB686F"/>
    <w:rsid w:val="00EB6FDC"/>
    <w:rsid w:val="00EC0432"/>
    <w:rsid w:val="00EC0764"/>
    <w:rsid w:val="00EC1244"/>
    <w:rsid w:val="00EC1D20"/>
    <w:rsid w:val="00EC236A"/>
    <w:rsid w:val="00EC28B2"/>
    <w:rsid w:val="00EC3FCC"/>
    <w:rsid w:val="00EC4859"/>
    <w:rsid w:val="00EC4C82"/>
    <w:rsid w:val="00EC71E5"/>
    <w:rsid w:val="00ED07A1"/>
    <w:rsid w:val="00ED0FE5"/>
    <w:rsid w:val="00ED21AB"/>
    <w:rsid w:val="00ED256D"/>
    <w:rsid w:val="00ED258A"/>
    <w:rsid w:val="00ED3374"/>
    <w:rsid w:val="00ED418D"/>
    <w:rsid w:val="00ED464D"/>
    <w:rsid w:val="00EE046D"/>
    <w:rsid w:val="00EE0C3C"/>
    <w:rsid w:val="00EE10C3"/>
    <w:rsid w:val="00EE12B6"/>
    <w:rsid w:val="00EE1830"/>
    <w:rsid w:val="00EE2E3D"/>
    <w:rsid w:val="00EE2EA4"/>
    <w:rsid w:val="00EE61CD"/>
    <w:rsid w:val="00EE6278"/>
    <w:rsid w:val="00EE7568"/>
    <w:rsid w:val="00EF08CD"/>
    <w:rsid w:val="00EF0F5D"/>
    <w:rsid w:val="00EF2165"/>
    <w:rsid w:val="00EF225B"/>
    <w:rsid w:val="00EF2ACE"/>
    <w:rsid w:val="00EF383D"/>
    <w:rsid w:val="00EF3F8D"/>
    <w:rsid w:val="00EF42E1"/>
    <w:rsid w:val="00EF5134"/>
    <w:rsid w:val="00EF5FCA"/>
    <w:rsid w:val="00F00EB3"/>
    <w:rsid w:val="00F00EF5"/>
    <w:rsid w:val="00F0114C"/>
    <w:rsid w:val="00F04C29"/>
    <w:rsid w:val="00F070A3"/>
    <w:rsid w:val="00F102FF"/>
    <w:rsid w:val="00F1087B"/>
    <w:rsid w:val="00F10CA1"/>
    <w:rsid w:val="00F11D76"/>
    <w:rsid w:val="00F125C3"/>
    <w:rsid w:val="00F13867"/>
    <w:rsid w:val="00F142FF"/>
    <w:rsid w:val="00F14610"/>
    <w:rsid w:val="00F16184"/>
    <w:rsid w:val="00F16863"/>
    <w:rsid w:val="00F174BB"/>
    <w:rsid w:val="00F20735"/>
    <w:rsid w:val="00F220AA"/>
    <w:rsid w:val="00F2355C"/>
    <w:rsid w:val="00F23595"/>
    <w:rsid w:val="00F2473A"/>
    <w:rsid w:val="00F24A22"/>
    <w:rsid w:val="00F24EB3"/>
    <w:rsid w:val="00F25289"/>
    <w:rsid w:val="00F25C6E"/>
    <w:rsid w:val="00F25CF4"/>
    <w:rsid w:val="00F265EC"/>
    <w:rsid w:val="00F266C5"/>
    <w:rsid w:val="00F269AE"/>
    <w:rsid w:val="00F30AE4"/>
    <w:rsid w:val="00F315AB"/>
    <w:rsid w:val="00F32212"/>
    <w:rsid w:val="00F33957"/>
    <w:rsid w:val="00F3530D"/>
    <w:rsid w:val="00F354AC"/>
    <w:rsid w:val="00F37691"/>
    <w:rsid w:val="00F402CD"/>
    <w:rsid w:val="00F410ED"/>
    <w:rsid w:val="00F42C42"/>
    <w:rsid w:val="00F42ECA"/>
    <w:rsid w:val="00F4307E"/>
    <w:rsid w:val="00F43734"/>
    <w:rsid w:val="00F43F54"/>
    <w:rsid w:val="00F44A8F"/>
    <w:rsid w:val="00F44BB0"/>
    <w:rsid w:val="00F45F47"/>
    <w:rsid w:val="00F50AA7"/>
    <w:rsid w:val="00F5284D"/>
    <w:rsid w:val="00F54B26"/>
    <w:rsid w:val="00F5524F"/>
    <w:rsid w:val="00F556D2"/>
    <w:rsid w:val="00F55D34"/>
    <w:rsid w:val="00F5746E"/>
    <w:rsid w:val="00F575D1"/>
    <w:rsid w:val="00F60455"/>
    <w:rsid w:val="00F6091F"/>
    <w:rsid w:val="00F6138C"/>
    <w:rsid w:val="00F6209A"/>
    <w:rsid w:val="00F643A7"/>
    <w:rsid w:val="00F64E4C"/>
    <w:rsid w:val="00F65A8A"/>
    <w:rsid w:val="00F66502"/>
    <w:rsid w:val="00F67627"/>
    <w:rsid w:val="00F7044D"/>
    <w:rsid w:val="00F70C0F"/>
    <w:rsid w:val="00F72203"/>
    <w:rsid w:val="00F736FD"/>
    <w:rsid w:val="00F739BE"/>
    <w:rsid w:val="00F73B57"/>
    <w:rsid w:val="00F7422C"/>
    <w:rsid w:val="00F74AA8"/>
    <w:rsid w:val="00F74D50"/>
    <w:rsid w:val="00F77A8C"/>
    <w:rsid w:val="00F77E91"/>
    <w:rsid w:val="00F80187"/>
    <w:rsid w:val="00F80FA6"/>
    <w:rsid w:val="00F813B2"/>
    <w:rsid w:val="00F814BA"/>
    <w:rsid w:val="00F82641"/>
    <w:rsid w:val="00F82CBD"/>
    <w:rsid w:val="00F82CFA"/>
    <w:rsid w:val="00F82ECD"/>
    <w:rsid w:val="00F82F2D"/>
    <w:rsid w:val="00F842E6"/>
    <w:rsid w:val="00F84BFF"/>
    <w:rsid w:val="00F8567B"/>
    <w:rsid w:val="00F85C8D"/>
    <w:rsid w:val="00F86236"/>
    <w:rsid w:val="00F87A1B"/>
    <w:rsid w:val="00F92FAA"/>
    <w:rsid w:val="00F9371C"/>
    <w:rsid w:val="00F95AA8"/>
    <w:rsid w:val="00F95DBE"/>
    <w:rsid w:val="00F965C6"/>
    <w:rsid w:val="00F975E4"/>
    <w:rsid w:val="00F97AA3"/>
    <w:rsid w:val="00F97D08"/>
    <w:rsid w:val="00FA04B2"/>
    <w:rsid w:val="00FA102A"/>
    <w:rsid w:val="00FA39BC"/>
    <w:rsid w:val="00FA3C22"/>
    <w:rsid w:val="00FA5C66"/>
    <w:rsid w:val="00FA692C"/>
    <w:rsid w:val="00FA6C24"/>
    <w:rsid w:val="00FA716A"/>
    <w:rsid w:val="00FB0296"/>
    <w:rsid w:val="00FB1945"/>
    <w:rsid w:val="00FB1D0E"/>
    <w:rsid w:val="00FB1DBB"/>
    <w:rsid w:val="00FB20C8"/>
    <w:rsid w:val="00FB4951"/>
    <w:rsid w:val="00FB5F6B"/>
    <w:rsid w:val="00FB63A4"/>
    <w:rsid w:val="00FC0D28"/>
    <w:rsid w:val="00FC1076"/>
    <w:rsid w:val="00FC1390"/>
    <w:rsid w:val="00FC1E44"/>
    <w:rsid w:val="00FC2F58"/>
    <w:rsid w:val="00FC38F3"/>
    <w:rsid w:val="00FC4EFA"/>
    <w:rsid w:val="00FC50C5"/>
    <w:rsid w:val="00FC5F58"/>
    <w:rsid w:val="00FC6441"/>
    <w:rsid w:val="00FC644E"/>
    <w:rsid w:val="00FC7C73"/>
    <w:rsid w:val="00FD08C9"/>
    <w:rsid w:val="00FD1509"/>
    <w:rsid w:val="00FD256F"/>
    <w:rsid w:val="00FD268F"/>
    <w:rsid w:val="00FD26BA"/>
    <w:rsid w:val="00FD2932"/>
    <w:rsid w:val="00FD3764"/>
    <w:rsid w:val="00FE020D"/>
    <w:rsid w:val="00FE047C"/>
    <w:rsid w:val="00FE0B0D"/>
    <w:rsid w:val="00FE0B80"/>
    <w:rsid w:val="00FE1941"/>
    <w:rsid w:val="00FE1FAA"/>
    <w:rsid w:val="00FE22B3"/>
    <w:rsid w:val="00FE3BEC"/>
    <w:rsid w:val="00FE48D7"/>
    <w:rsid w:val="00FE4C47"/>
    <w:rsid w:val="00FE4FDB"/>
    <w:rsid w:val="00FE5106"/>
    <w:rsid w:val="00FE602B"/>
    <w:rsid w:val="00FE6A06"/>
    <w:rsid w:val="00FE6E7C"/>
    <w:rsid w:val="00FE7921"/>
    <w:rsid w:val="00FF013F"/>
    <w:rsid w:val="00FF0651"/>
    <w:rsid w:val="00FF0ED3"/>
    <w:rsid w:val="00FF2216"/>
    <w:rsid w:val="00FF2804"/>
    <w:rsid w:val="00FF3266"/>
    <w:rsid w:val="00FF347B"/>
    <w:rsid w:val="00FF4233"/>
    <w:rsid w:val="00FF432F"/>
    <w:rsid w:val="00FF5204"/>
    <w:rsid w:val="00FF5751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62BB4"/>
  <w15:docId w15:val="{CAEF75D1-A5A3-4F58-AE16-D591E9BB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A1F1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B13555"/>
    <w:pPr>
      <w:keepNext/>
      <w:spacing w:after="0" w:line="240" w:lineRule="auto"/>
      <w:outlineLvl w:val="0"/>
    </w:pPr>
    <w:rPr>
      <w:rFonts w:ascii="Cordia New" w:eastAsia="Cordia New" w:hAnsi="Cordi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13555"/>
    <w:rPr>
      <w:rFonts w:ascii="Cordia New" w:eastAsia="Cordia New" w:hAnsi="Cordia New" w:cs="Cordia New"/>
      <w:sz w:val="32"/>
      <w:szCs w:val="32"/>
    </w:rPr>
  </w:style>
  <w:style w:type="character" w:customStyle="1" w:styleId="11">
    <w:name w:val="ฟอนต์ของย่อหน้าเริ่มต้น1"/>
    <w:uiPriority w:val="1"/>
    <w:semiHidden/>
    <w:unhideWhenUsed/>
    <w:rsid w:val="008A1F10"/>
  </w:style>
  <w:style w:type="paragraph" w:styleId="a4">
    <w:name w:val="List Paragraph"/>
    <w:basedOn w:val="a0"/>
    <w:uiPriority w:val="34"/>
    <w:qFormat/>
    <w:rsid w:val="00E36B03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nhideWhenUsed/>
    <w:rsid w:val="00DF1A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DF1A20"/>
    <w:rPr>
      <w:rFonts w:ascii="Tahoma" w:hAnsi="Tahoma" w:cs="Angsana New"/>
      <w:sz w:val="16"/>
      <w:szCs w:val="20"/>
    </w:rPr>
  </w:style>
  <w:style w:type="table" w:styleId="a7">
    <w:name w:val="Table Grid"/>
    <w:basedOn w:val="a2"/>
    <w:uiPriority w:val="59"/>
    <w:rsid w:val="004D4B2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4B2D"/>
    <w:rPr>
      <w:rFonts w:ascii="Cordia New" w:eastAsia="Cordia New" w:hAnsi="Cordia New" w:cs="Angsana New"/>
      <w:sz w:val="28"/>
      <w:szCs w:val="35"/>
    </w:rPr>
  </w:style>
  <w:style w:type="paragraph" w:styleId="a9">
    <w:name w:val="Body Text"/>
    <w:basedOn w:val="a0"/>
    <w:link w:val="aa"/>
    <w:rsid w:val="00B13555"/>
    <w:pPr>
      <w:spacing w:after="0" w:line="360" w:lineRule="auto"/>
    </w:pPr>
    <w:rPr>
      <w:rFonts w:ascii="Cordia New" w:eastAsia="Cordia New" w:hAnsi="Cordia New"/>
      <w:sz w:val="32"/>
      <w:szCs w:val="32"/>
    </w:rPr>
  </w:style>
  <w:style w:type="character" w:customStyle="1" w:styleId="aa">
    <w:name w:val="เนื้อความ อักขระ"/>
    <w:link w:val="a9"/>
    <w:rsid w:val="00B13555"/>
    <w:rPr>
      <w:rFonts w:ascii="Cordia New" w:eastAsia="Cordia New" w:hAnsi="Cordia New" w:cs="Cordia New"/>
      <w:sz w:val="32"/>
      <w:szCs w:val="32"/>
    </w:rPr>
  </w:style>
  <w:style w:type="paragraph" w:styleId="ab">
    <w:name w:val="Title"/>
    <w:basedOn w:val="a0"/>
    <w:link w:val="ac"/>
    <w:uiPriority w:val="99"/>
    <w:qFormat/>
    <w:rsid w:val="00F42C42"/>
    <w:pPr>
      <w:spacing w:after="0" w:line="240" w:lineRule="auto"/>
      <w:jc w:val="center"/>
    </w:pPr>
    <w:rPr>
      <w:rFonts w:ascii="Angsana New" w:hAnsi="Angsana New" w:cs="Angsana New"/>
      <w:sz w:val="36"/>
      <w:szCs w:val="36"/>
    </w:rPr>
  </w:style>
  <w:style w:type="character" w:customStyle="1" w:styleId="ac">
    <w:name w:val="ชื่อเรื่อง อักขระ"/>
    <w:link w:val="ab"/>
    <w:uiPriority w:val="99"/>
    <w:rsid w:val="00F42C42"/>
    <w:rPr>
      <w:rFonts w:ascii="Angsana New" w:eastAsia="Times New Roman" w:hAnsi="Angsana New" w:cs="Angsana New"/>
      <w:sz w:val="36"/>
      <w:szCs w:val="36"/>
    </w:rPr>
  </w:style>
  <w:style w:type="paragraph" w:styleId="ad">
    <w:name w:val="Subtitle"/>
    <w:basedOn w:val="a0"/>
    <w:link w:val="ae"/>
    <w:qFormat/>
    <w:rsid w:val="00F42C42"/>
    <w:pPr>
      <w:spacing w:after="0" w:line="240" w:lineRule="auto"/>
      <w:jc w:val="right"/>
    </w:pPr>
    <w:rPr>
      <w:rFonts w:ascii="Angsana New" w:hAnsi="Angsana New" w:cs="Angsana New"/>
      <w:sz w:val="32"/>
      <w:szCs w:val="32"/>
    </w:rPr>
  </w:style>
  <w:style w:type="character" w:customStyle="1" w:styleId="ae">
    <w:name w:val="ชื่อเรื่องรอง อักขระ"/>
    <w:link w:val="ad"/>
    <w:rsid w:val="00F42C42"/>
    <w:rPr>
      <w:rFonts w:ascii="Angsana New" w:eastAsia="Times New Roman" w:hAnsi="Angsana New" w:cs="Angsana New"/>
      <w:sz w:val="32"/>
      <w:szCs w:val="32"/>
    </w:rPr>
  </w:style>
  <w:style w:type="character" w:customStyle="1" w:styleId="style2">
    <w:name w:val="style2"/>
    <w:uiPriority w:val="99"/>
    <w:rsid w:val="00687814"/>
    <w:rPr>
      <w:rFonts w:cs="Times New Roman"/>
    </w:rPr>
  </w:style>
  <w:style w:type="paragraph" w:styleId="af">
    <w:name w:val="header"/>
    <w:basedOn w:val="a0"/>
    <w:link w:val="af0"/>
    <w:uiPriority w:val="99"/>
    <w:unhideWhenUsed/>
    <w:rsid w:val="0093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หัวกระดาษ อักขระ"/>
    <w:basedOn w:val="11"/>
    <w:link w:val="af"/>
    <w:uiPriority w:val="99"/>
    <w:rsid w:val="00933339"/>
  </w:style>
  <w:style w:type="paragraph" w:styleId="af1">
    <w:name w:val="footer"/>
    <w:basedOn w:val="a0"/>
    <w:link w:val="af2"/>
    <w:uiPriority w:val="99"/>
    <w:unhideWhenUsed/>
    <w:rsid w:val="0093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ท้ายกระดาษ อักขระ"/>
    <w:basedOn w:val="11"/>
    <w:link w:val="af1"/>
    <w:uiPriority w:val="99"/>
    <w:rsid w:val="00933339"/>
  </w:style>
  <w:style w:type="paragraph" w:styleId="2">
    <w:name w:val="Body Text 2"/>
    <w:basedOn w:val="a0"/>
    <w:link w:val="20"/>
    <w:unhideWhenUsed/>
    <w:rsid w:val="00F3530D"/>
    <w:pPr>
      <w:spacing w:after="120" w:line="480" w:lineRule="auto"/>
    </w:pPr>
  </w:style>
  <w:style w:type="character" w:customStyle="1" w:styleId="20">
    <w:name w:val="เนื้อความ 2 อักขระ"/>
    <w:basedOn w:val="11"/>
    <w:link w:val="2"/>
    <w:rsid w:val="00F3530D"/>
  </w:style>
  <w:style w:type="character" w:styleId="af3">
    <w:name w:val="Strong"/>
    <w:uiPriority w:val="22"/>
    <w:qFormat/>
    <w:rsid w:val="00732CB2"/>
    <w:rPr>
      <w:b/>
      <w:bCs/>
      <w:color w:val="363636"/>
    </w:rPr>
  </w:style>
  <w:style w:type="paragraph" w:styleId="af4">
    <w:name w:val="Normal (Web)"/>
    <w:basedOn w:val="a0"/>
    <w:uiPriority w:val="99"/>
    <w:unhideWhenUsed/>
    <w:rsid w:val="00732CB2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character" w:styleId="af5">
    <w:name w:val="Hyperlink"/>
    <w:basedOn w:val="a1"/>
    <w:uiPriority w:val="99"/>
    <w:unhideWhenUsed/>
    <w:rsid w:val="00A237CA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A237CA"/>
    <w:pPr>
      <w:numPr>
        <w:numId w:val="3"/>
      </w:numPr>
      <w:contextualSpacing/>
    </w:pPr>
  </w:style>
  <w:style w:type="character" w:customStyle="1" w:styleId="Bodytext2">
    <w:name w:val="Body text (2)_"/>
    <w:link w:val="Bodytext20"/>
    <w:rsid w:val="0066109E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Bodytext20">
    <w:name w:val="Body text (2)"/>
    <w:basedOn w:val="a0"/>
    <w:link w:val="Bodytext2"/>
    <w:rsid w:val="0066109E"/>
    <w:pPr>
      <w:widowControl w:val="0"/>
      <w:shd w:val="clear" w:color="auto" w:fill="FFFFFF"/>
      <w:spacing w:before="640" w:after="0" w:line="418" w:lineRule="exact"/>
      <w:ind w:hanging="500"/>
      <w:jc w:val="thaiDistribute"/>
    </w:pPr>
    <w:rPr>
      <w:rFonts w:ascii="Arial Unicode MS" w:eastAsia="Arial Unicode MS" w:hAnsi="Arial Unicode MS" w:cs="Arial Unicode MS"/>
      <w:szCs w:val="22"/>
    </w:rPr>
  </w:style>
  <w:style w:type="character" w:customStyle="1" w:styleId="Bodytext5">
    <w:name w:val="Body text (5)_"/>
    <w:link w:val="Bodytext50"/>
    <w:rsid w:val="0066109E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Bodytext50">
    <w:name w:val="Body text (5)"/>
    <w:basedOn w:val="a0"/>
    <w:link w:val="Bodytext5"/>
    <w:rsid w:val="0066109E"/>
    <w:pPr>
      <w:widowControl w:val="0"/>
      <w:shd w:val="clear" w:color="auto" w:fill="FFFFFF"/>
      <w:spacing w:after="220" w:line="294" w:lineRule="exact"/>
      <w:jc w:val="thaiDistribute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5">
    <w:name w:val="Heading #5_"/>
    <w:link w:val="Heading50"/>
    <w:rsid w:val="0066109E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Heading50">
    <w:name w:val="Heading #5"/>
    <w:basedOn w:val="a0"/>
    <w:link w:val="Heading5"/>
    <w:rsid w:val="0066109E"/>
    <w:pPr>
      <w:widowControl w:val="0"/>
      <w:shd w:val="clear" w:color="auto" w:fill="FFFFFF"/>
      <w:spacing w:after="160" w:line="348" w:lineRule="exact"/>
      <w:jc w:val="center"/>
      <w:outlineLvl w:val="4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customStyle="1" w:styleId="Bodytext2Bold">
    <w:name w:val="Body text (2) + Bold"/>
    <w:rsid w:val="0066109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h-TH" w:eastAsia="th-TH" w:bidi="th-TH"/>
    </w:rPr>
  </w:style>
  <w:style w:type="character" w:customStyle="1" w:styleId="Bodytext210pt">
    <w:name w:val="Body text (2) + 10 pt"/>
    <w:rsid w:val="0066109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h-TH" w:eastAsia="th-TH" w:bidi="th-TH"/>
    </w:rPr>
  </w:style>
  <w:style w:type="character" w:customStyle="1" w:styleId="Tablecaption">
    <w:name w:val="Table caption_"/>
    <w:link w:val="Tablecaption0"/>
    <w:rsid w:val="0066109E"/>
    <w:rPr>
      <w:rFonts w:ascii="Arial Unicode MS" w:eastAsia="Arial Unicode MS" w:hAnsi="Arial Unicode MS" w:cs="Arial Unicode MS"/>
      <w:sz w:val="22"/>
      <w:szCs w:val="22"/>
      <w:shd w:val="clear" w:color="auto" w:fill="FFFFFF"/>
    </w:rPr>
  </w:style>
  <w:style w:type="paragraph" w:customStyle="1" w:styleId="Tablecaption0">
    <w:name w:val="Table caption"/>
    <w:basedOn w:val="a0"/>
    <w:link w:val="Tablecaption"/>
    <w:rsid w:val="0066109E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szCs w:val="22"/>
    </w:rPr>
  </w:style>
  <w:style w:type="character" w:customStyle="1" w:styleId="Bodytext2Constantia">
    <w:name w:val="Body text (2) + Constantia"/>
    <w:aliases w:val="4 pt"/>
    <w:rsid w:val="0066109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h-TH" w:eastAsia="th-TH" w:bidi="th-TH"/>
    </w:rPr>
  </w:style>
  <w:style w:type="character" w:customStyle="1" w:styleId="Heading66">
    <w:name w:val="Heading #6 (6)_"/>
    <w:link w:val="Heading660"/>
    <w:rsid w:val="0066109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60">
    <w:name w:val="Heading #6 (6)"/>
    <w:basedOn w:val="a0"/>
    <w:link w:val="Heading66"/>
    <w:rsid w:val="0066109E"/>
    <w:pPr>
      <w:widowControl w:val="0"/>
      <w:shd w:val="clear" w:color="auto" w:fill="FFFFFF"/>
      <w:spacing w:before="140" w:after="540" w:line="268" w:lineRule="exact"/>
      <w:jc w:val="thaiDistribute"/>
      <w:outlineLvl w:val="5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67">
    <w:name w:val="Heading #6 (7)_"/>
    <w:link w:val="Heading670"/>
    <w:rsid w:val="0066109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670">
    <w:name w:val="Heading #6 (7)"/>
    <w:basedOn w:val="a0"/>
    <w:link w:val="Heading67"/>
    <w:rsid w:val="0066109E"/>
    <w:pPr>
      <w:widowControl w:val="0"/>
      <w:shd w:val="clear" w:color="auto" w:fill="FFFFFF"/>
      <w:spacing w:before="140" w:after="240" w:line="268" w:lineRule="exact"/>
      <w:jc w:val="thaiDistribute"/>
      <w:outlineLvl w:val="5"/>
    </w:pPr>
    <w:rPr>
      <w:rFonts w:ascii="Arial Unicode MS" w:eastAsia="Arial Unicode MS" w:hAnsi="Arial Unicode MS" w:cs="Arial Unicode MS"/>
      <w:sz w:val="20"/>
      <w:szCs w:val="20"/>
    </w:rPr>
  </w:style>
  <w:style w:type="character" w:styleId="af6">
    <w:name w:val="Placeholder Text"/>
    <w:basedOn w:val="a1"/>
    <w:uiPriority w:val="99"/>
    <w:semiHidden/>
    <w:rsid w:val="00877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19;&#3623;&#3617;%20&#3588;&#3641;&#3656;&#3617;&#3639;&#3629;&#3649;&#3609;&#3623;&#3607;&#3634;&#3591;&#3585;&#3634;&#3619;&#3592;&#3633;&#3604;&#3585;&#3634;&#3619;&#3624;&#3638;&#3585;&#3625;&#3634;&#3605;&#3656;&#3629;&#3648;&#3609;&#3639;&#3656;&#3629;&#3591;4%20&#3614;.&#3588;.%2061%20(6)%201234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9AD7-D1BF-4664-A9EA-BD3A5276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รวม คู่มือแนวทางการจัดการศึกษาต่อเนื่อง4 พ.ค. 61 (6) 1234</Template>
  <TotalTime>31</TotalTime>
  <Pages>35</Pages>
  <Words>8555</Words>
  <Characters>48766</Characters>
  <Application>Microsoft Office Word</Application>
  <DocSecurity>0</DocSecurity>
  <Lines>406</Lines>
  <Paragraphs>114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NFE</Company>
  <LinksUpToDate>false</LinksUpToDate>
  <CharactersWithSpaces>57207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Acc-Fin-Wacharapon</cp:lastModifiedBy>
  <cp:revision>13</cp:revision>
  <cp:lastPrinted>2022-05-25T03:21:00Z</cp:lastPrinted>
  <dcterms:created xsi:type="dcterms:W3CDTF">2022-04-29T02:43:00Z</dcterms:created>
  <dcterms:modified xsi:type="dcterms:W3CDTF">2022-09-06T02:37:00Z</dcterms:modified>
</cp:coreProperties>
</file>